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41" w:rsidRDefault="00F71641" w:rsidP="00BC6B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4E13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F71641" w:rsidRPr="0003027D" w:rsidRDefault="00F71641" w:rsidP="00FC4E13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зв'язку зі складнощами із забезпеченням 7 класів підручниками, для вивчення навчального матеріалу на уроках математики рекомендується використовувати таку навчальну літературу</w:t>
      </w:r>
      <w:r w:rsidRPr="000302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F71641" w:rsidRPr="00FC4E13" w:rsidRDefault="00F71641" w:rsidP="00BC6B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1418"/>
        <w:gridCol w:w="3347"/>
        <w:gridCol w:w="1769"/>
        <w:gridCol w:w="2929"/>
      </w:tblGrid>
      <w:tr w:rsidR="00F71641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641" w:rsidRPr="00FC4E13" w:rsidRDefault="00F71641" w:rsidP="00BC6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641" w:rsidRPr="00FC4E13" w:rsidRDefault="00F71641" w:rsidP="00BC6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641" w:rsidRPr="00FC4E13" w:rsidRDefault="00F71641" w:rsidP="00BC6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r w:rsidRPr="00FC4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-в</w:t>
            </w: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641" w:rsidRPr="00FC4E13" w:rsidRDefault="00F71641" w:rsidP="00BC6B78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Документ про надання грифа</w:t>
            </w:r>
          </w:p>
        </w:tc>
      </w:tr>
      <w:tr w:rsidR="00F71641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Бевз 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П., Бевз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Зодіак-ЕКО,</w:t>
            </w:r>
          </w:p>
          <w:p w:rsidR="00F71641" w:rsidRPr="00FC4E13" w:rsidRDefault="00F71641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ВД «Освіта»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26.04.2011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№ 375</w:t>
            </w:r>
          </w:p>
        </w:tc>
      </w:tr>
      <w:tr w:rsidR="00F71641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Кравчук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Р., Янченко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26.04.2011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 xml:space="preserve"> № 375</w:t>
            </w:r>
          </w:p>
        </w:tc>
      </w:tr>
      <w:tr w:rsidR="00F71641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Істер 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від 26.04.2011 № 375</w:t>
            </w:r>
          </w:p>
        </w:tc>
      </w:tr>
      <w:tr w:rsidR="00F71641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Бурда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І., Тарасенкова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Зодіак-ЕКО,</w:t>
            </w:r>
          </w:p>
          <w:p w:rsidR="00F71641" w:rsidRPr="00FC4E13" w:rsidRDefault="00F71641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ВД «Освіта»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від 26.04.2011 № 375</w:t>
            </w:r>
          </w:p>
        </w:tc>
      </w:tr>
      <w:tr w:rsidR="00F71641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Апостолова 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Генеза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від 26.04.2011 № 375</w:t>
            </w:r>
          </w:p>
        </w:tc>
      </w:tr>
      <w:tr w:rsidR="00F71641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Бевз 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П., Бевз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Г., Владімірова 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Вежа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від 26.04.2011 № 375</w:t>
            </w:r>
          </w:p>
        </w:tc>
      </w:tr>
      <w:tr w:rsidR="00F71641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Істер 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F71641" w:rsidRPr="00FC4E13" w:rsidRDefault="00F71641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від 26.04.2011 № 375</w:t>
            </w:r>
          </w:p>
        </w:tc>
      </w:tr>
    </w:tbl>
    <w:p w:rsidR="00F71641" w:rsidRPr="00FC4E13" w:rsidRDefault="00F71641" w:rsidP="00BC6B78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F71641" w:rsidRPr="009B7036" w:rsidRDefault="00F71641" w:rsidP="009B703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B7036">
        <w:rPr>
          <w:spacing w:val="45"/>
          <w:sz w:val="28"/>
          <w:szCs w:val="28"/>
          <w:lang w:val="uk-UA"/>
        </w:rPr>
        <w:t xml:space="preserve">У </w:t>
      </w:r>
      <w:r w:rsidRPr="009B7036">
        <w:rPr>
          <w:w w:val="108"/>
          <w:sz w:val="28"/>
          <w:szCs w:val="28"/>
          <w:lang w:val="uk-UA"/>
        </w:rPr>
        <w:t>2015/2016 навчальному</w:t>
      </w:r>
      <w:r w:rsidRPr="009B7036">
        <w:rPr>
          <w:spacing w:val="18"/>
          <w:w w:val="108"/>
          <w:sz w:val="28"/>
          <w:szCs w:val="28"/>
          <w:lang w:val="uk-UA"/>
        </w:rPr>
        <w:t xml:space="preserve"> </w:t>
      </w:r>
      <w:r w:rsidRPr="009B7036">
        <w:rPr>
          <w:sz w:val="28"/>
          <w:szCs w:val="28"/>
          <w:lang w:val="uk-UA"/>
        </w:rPr>
        <w:t xml:space="preserve">році 7 класи </w:t>
      </w:r>
      <w:r w:rsidRPr="009B7036">
        <w:rPr>
          <w:w w:val="105"/>
          <w:sz w:val="28"/>
          <w:szCs w:val="28"/>
          <w:lang w:val="uk-UA"/>
        </w:rPr>
        <w:t>загальноосвітніх</w:t>
      </w:r>
      <w:r w:rsidRPr="009B7036">
        <w:rPr>
          <w:spacing w:val="25"/>
          <w:w w:val="105"/>
          <w:sz w:val="28"/>
          <w:szCs w:val="28"/>
          <w:lang w:val="uk-UA"/>
        </w:rPr>
        <w:t xml:space="preserve"> </w:t>
      </w:r>
      <w:r w:rsidRPr="009B7036">
        <w:rPr>
          <w:w w:val="107"/>
          <w:sz w:val="28"/>
          <w:szCs w:val="28"/>
          <w:lang w:val="uk-UA"/>
        </w:rPr>
        <w:t>н</w:t>
      </w:r>
      <w:r w:rsidRPr="009B7036">
        <w:rPr>
          <w:w w:val="105"/>
          <w:sz w:val="28"/>
          <w:szCs w:val="28"/>
          <w:lang w:val="uk-UA"/>
        </w:rPr>
        <w:t>а</w:t>
      </w:r>
      <w:r w:rsidRPr="009B7036">
        <w:rPr>
          <w:w w:val="107"/>
          <w:sz w:val="28"/>
          <w:szCs w:val="28"/>
          <w:lang w:val="uk-UA"/>
        </w:rPr>
        <w:t>в</w:t>
      </w:r>
      <w:r w:rsidRPr="009B7036">
        <w:rPr>
          <w:w w:val="104"/>
          <w:sz w:val="28"/>
          <w:szCs w:val="28"/>
          <w:lang w:val="uk-UA"/>
        </w:rPr>
        <w:t>ч</w:t>
      </w:r>
      <w:r w:rsidRPr="009B7036">
        <w:rPr>
          <w:w w:val="105"/>
          <w:sz w:val="28"/>
          <w:szCs w:val="28"/>
          <w:lang w:val="uk-UA"/>
        </w:rPr>
        <w:t>а</w:t>
      </w:r>
      <w:r w:rsidRPr="009B7036">
        <w:rPr>
          <w:w w:val="110"/>
          <w:sz w:val="28"/>
          <w:szCs w:val="28"/>
          <w:lang w:val="uk-UA"/>
        </w:rPr>
        <w:t>л</w:t>
      </w:r>
      <w:r w:rsidRPr="009B7036">
        <w:rPr>
          <w:w w:val="105"/>
          <w:sz w:val="28"/>
          <w:szCs w:val="28"/>
          <w:lang w:val="uk-UA"/>
        </w:rPr>
        <w:t>ь</w:t>
      </w:r>
      <w:r w:rsidRPr="009B7036">
        <w:rPr>
          <w:w w:val="107"/>
          <w:sz w:val="28"/>
          <w:szCs w:val="28"/>
          <w:lang w:val="uk-UA"/>
        </w:rPr>
        <w:t>н</w:t>
      </w:r>
      <w:r w:rsidRPr="009B7036">
        <w:rPr>
          <w:w w:val="109"/>
          <w:sz w:val="28"/>
          <w:szCs w:val="28"/>
          <w:lang w:val="uk-UA"/>
        </w:rPr>
        <w:t>и</w:t>
      </w:r>
      <w:r w:rsidRPr="009B7036">
        <w:rPr>
          <w:w w:val="103"/>
          <w:sz w:val="28"/>
          <w:szCs w:val="28"/>
          <w:lang w:val="uk-UA"/>
        </w:rPr>
        <w:t xml:space="preserve">х </w:t>
      </w:r>
      <w:r w:rsidRPr="009B7036">
        <w:rPr>
          <w:sz w:val="28"/>
          <w:szCs w:val="28"/>
          <w:lang w:val="uk-UA"/>
        </w:rPr>
        <w:t xml:space="preserve">закладів вивчатимуть математику (алгебру та геометрію) за навчальною </w:t>
      </w:r>
      <w:r w:rsidRPr="009B7036">
        <w:rPr>
          <w:w w:val="106"/>
          <w:sz w:val="28"/>
          <w:szCs w:val="28"/>
          <w:lang w:val="uk-UA"/>
        </w:rPr>
        <w:t>про</w:t>
      </w:r>
      <w:r w:rsidRPr="009B7036">
        <w:rPr>
          <w:sz w:val="28"/>
          <w:szCs w:val="28"/>
          <w:lang w:val="uk-UA"/>
        </w:rPr>
        <w:t>грамою «Математика. Навчальна програма для учнів 5–9</w:t>
      </w:r>
      <w:r>
        <w:rPr>
          <w:sz w:val="28"/>
          <w:szCs w:val="28"/>
          <w:lang w:val="uk-UA"/>
        </w:rPr>
        <w:t xml:space="preserve"> </w:t>
      </w:r>
      <w:r w:rsidRPr="009B7036">
        <w:rPr>
          <w:sz w:val="28"/>
          <w:szCs w:val="28"/>
          <w:lang w:val="uk-UA"/>
        </w:rPr>
        <w:t xml:space="preserve">класів загальноосвітніх навчальних закладів» (авт. М. Бурда, Ю. Мальований, Є. Нелін, Д. Номіровський, А. Паньков, Н. Тарасенкова, М. Чемерис, М. Якір), </w:t>
      </w:r>
      <w:r w:rsidRPr="009B7036">
        <w:rPr>
          <w:color w:val="000000"/>
          <w:sz w:val="28"/>
          <w:szCs w:val="28"/>
          <w:lang w:val="uk-UA"/>
        </w:rPr>
        <w:t xml:space="preserve">затвердженою наказом Міністерства освіти і науки України від 29.05.2015 № 585. Названа навчальна програма, зокрема програми з алгебри та геометрії для 7 класу, дещо відрізняються від відповідних програм, </w:t>
      </w:r>
      <w:r w:rsidRPr="009B7036">
        <w:rPr>
          <w:color w:val="000000"/>
          <w:spacing w:val="-6"/>
          <w:w w:val="106"/>
          <w:sz w:val="28"/>
          <w:szCs w:val="28"/>
          <w:lang w:val="uk-UA"/>
        </w:rPr>
        <w:t>надрукованих</w:t>
      </w:r>
      <w:r w:rsidRPr="009B7036">
        <w:rPr>
          <w:color w:val="000000"/>
          <w:w w:val="106"/>
          <w:sz w:val="28"/>
          <w:szCs w:val="28"/>
          <w:lang w:val="uk-UA"/>
        </w:rPr>
        <w:t xml:space="preserve"> </w:t>
      </w:r>
      <w:r w:rsidRPr="009B7036">
        <w:rPr>
          <w:color w:val="000000"/>
          <w:sz w:val="28"/>
          <w:szCs w:val="28"/>
          <w:lang w:val="uk-UA"/>
        </w:rPr>
        <w:t xml:space="preserve">у </w:t>
      </w:r>
      <w:r w:rsidRPr="009B7036">
        <w:rPr>
          <w:color w:val="000000"/>
          <w:spacing w:val="-6"/>
          <w:sz w:val="28"/>
          <w:szCs w:val="28"/>
          <w:lang w:val="uk-UA"/>
        </w:rPr>
        <w:t>збірник</w:t>
      </w:r>
      <w:r w:rsidRPr="009B7036">
        <w:rPr>
          <w:color w:val="000000"/>
          <w:sz w:val="28"/>
          <w:szCs w:val="28"/>
          <w:lang w:val="uk-UA"/>
        </w:rPr>
        <w:t xml:space="preserve">у </w:t>
      </w:r>
      <w:r w:rsidRPr="009B7036">
        <w:rPr>
          <w:color w:val="000000"/>
          <w:spacing w:val="-6"/>
          <w:sz w:val="28"/>
          <w:szCs w:val="28"/>
          <w:lang w:val="uk-UA"/>
        </w:rPr>
        <w:t>«Програм</w:t>
      </w:r>
      <w:r w:rsidRPr="009B7036">
        <w:rPr>
          <w:color w:val="000000"/>
          <w:sz w:val="28"/>
          <w:szCs w:val="28"/>
          <w:lang w:val="uk-UA"/>
        </w:rPr>
        <w:t xml:space="preserve">и </w:t>
      </w:r>
      <w:r w:rsidRPr="009B7036">
        <w:rPr>
          <w:color w:val="000000"/>
          <w:spacing w:val="-6"/>
          <w:sz w:val="28"/>
          <w:szCs w:val="28"/>
          <w:lang w:val="uk-UA"/>
        </w:rPr>
        <w:t>дл</w:t>
      </w:r>
      <w:r w:rsidRPr="009B7036">
        <w:rPr>
          <w:color w:val="000000"/>
          <w:sz w:val="28"/>
          <w:szCs w:val="28"/>
          <w:lang w:val="uk-UA"/>
        </w:rPr>
        <w:t xml:space="preserve">я </w:t>
      </w:r>
      <w:r w:rsidRPr="009B7036">
        <w:rPr>
          <w:color w:val="000000"/>
          <w:spacing w:val="-6"/>
          <w:w w:val="105"/>
          <w:sz w:val="28"/>
          <w:szCs w:val="28"/>
          <w:lang w:val="uk-UA"/>
        </w:rPr>
        <w:t>загальноос</w:t>
      </w:r>
      <w:r w:rsidRPr="009B7036">
        <w:rPr>
          <w:color w:val="000000"/>
          <w:spacing w:val="-6"/>
          <w:sz w:val="28"/>
          <w:szCs w:val="28"/>
          <w:lang w:val="uk-UA"/>
        </w:rPr>
        <w:t>вітні</w:t>
      </w:r>
      <w:r w:rsidRPr="009B7036">
        <w:rPr>
          <w:color w:val="000000"/>
          <w:sz w:val="28"/>
          <w:szCs w:val="28"/>
          <w:lang w:val="uk-UA"/>
        </w:rPr>
        <w:t xml:space="preserve">х </w:t>
      </w:r>
      <w:r w:rsidRPr="009B7036">
        <w:rPr>
          <w:color w:val="000000"/>
          <w:spacing w:val="-6"/>
          <w:sz w:val="28"/>
          <w:szCs w:val="28"/>
          <w:lang w:val="uk-UA"/>
        </w:rPr>
        <w:t>навчальни</w:t>
      </w:r>
      <w:r w:rsidRPr="009B7036">
        <w:rPr>
          <w:color w:val="000000"/>
          <w:sz w:val="28"/>
          <w:szCs w:val="28"/>
          <w:lang w:val="uk-UA"/>
        </w:rPr>
        <w:t xml:space="preserve">х </w:t>
      </w:r>
      <w:r w:rsidRPr="009B7036">
        <w:rPr>
          <w:color w:val="000000"/>
          <w:spacing w:val="-6"/>
          <w:sz w:val="28"/>
          <w:szCs w:val="28"/>
          <w:lang w:val="uk-UA"/>
        </w:rPr>
        <w:t>закладів</w:t>
      </w:r>
      <w:r w:rsidRPr="009B7036">
        <w:rPr>
          <w:color w:val="000000"/>
          <w:sz w:val="28"/>
          <w:szCs w:val="28"/>
          <w:lang w:val="uk-UA"/>
        </w:rPr>
        <w:t xml:space="preserve">. </w:t>
      </w:r>
      <w:r w:rsidRPr="009B7036">
        <w:rPr>
          <w:color w:val="000000"/>
          <w:spacing w:val="-6"/>
          <w:w w:val="106"/>
          <w:sz w:val="28"/>
          <w:szCs w:val="28"/>
          <w:lang w:val="uk-UA"/>
        </w:rPr>
        <w:t>Математика</w:t>
      </w:r>
      <w:r w:rsidRPr="009B7036">
        <w:rPr>
          <w:color w:val="000000"/>
          <w:w w:val="106"/>
          <w:sz w:val="28"/>
          <w:szCs w:val="28"/>
          <w:lang w:val="uk-UA"/>
        </w:rPr>
        <w:t>.</w:t>
      </w:r>
      <w:r w:rsidRPr="009B7036">
        <w:rPr>
          <w:color w:val="000000"/>
          <w:spacing w:val="33"/>
          <w:w w:val="106"/>
          <w:sz w:val="28"/>
          <w:szCs w:val="28"/>
          <w:lang w:val="uk-UA"/>
        </w:rPr>
        <w:t xml:space="preserve"> </w:t>
      </w:r>
      <w:r w:rsidRPr="009B7036">
        <w:rPr>
          <w:color w:val="000000"/>
          <w:spacing w:val="-6"/>
          <w:sz w:val="28"/>
          <w:szCs w:val="28"/>
          <w:lang w:val="uk-UA"/>
        </w:rPr>
        <w:t>5-1</w:t>
      </w:r>
      <w:r w:rsidRPr="009B7036">
        <w:rPr>
          <w:color w:val="000000"/>
          <w:sz w:val="28"/>
          <w:szCs w:val="28"/>
          <w:lang w:val="uk-UA"/>
        </w:rPr>
        <w:t>2</w:t>
      </w:r>
      <w:r w:rsidRPr="009B7036">
        <w:rPr>
          <w:color w:val="000000"/>
          <w:spacing w:val="52"/>
          <w:sz w:val="28"/>
          <w:szCs w:val="28"/>
          <w:lang w:val="uk-UA"/>
        </w:rPr>
        <w:t xml:space="preserve"> </w:t>
      </w:r>
      <w:r w:rsidRPr="009B7036">
        <w:rPr>
          <w:color w:val="000000"/>
          <w:spacing w:val="-6"/>
          <w:sz w:val="28"/>
          <w:szCs w:val="28"/>
          <w:lang w:val="uk-UA"/>
        </w:rPr>
        <w:t>класи</w:t>
      </w:r>
      <w:r w:rsidRPr="009B7036">
        <w:rPr>
          <w:color w:val="000000"/>
          <w:sz w:val="28"/>
          <w:szCs w:val="28"/>
          <w:lang w:val="uk-UA"/>
        </w:rPr>
        <w:t>» (вид-во «Перун», Київ, 2005 р.), за якими вивчали математику учні 7-х класів у попередні роки, і у відповідності до яких  визначено й структуровано зміст підручників, включених до Переліку навчальної літератури, що має відповідний гриф Міністерства освіти і науки України, для використання у загальноосвітніх навчальних закладах у 2014/2015 навчальному році (лист МОН від 26.08.2014 № 1/9-425)</w:t>
      </w:r>
      <w:r>
        <w:rPr>
          <w:color w:val="000000"/>
          <w:sz w:val="28"/>
          <w:szCs w:val="28"/>
          <w:lang w:val="uk-UA"/>
        </w:rPr>
        <w:t xml:space="preserve"> (далі – Перелік)</w:t>
      </w:r>
      <w:r w:rsidRPr="009B7036">
        <w:rPr>
          <w:color w:val="000000"/>
          <w:sz w:val="28"/>
          <w:szCs w:val="28"/>
          <w:lang w:val="uk-UA"/>
        </w:rPr>
        <w:t>.</w:t>
      </w:r>
    </w:p>
    <w:p w:rsidR="00F71641" w:rsidRPr="009B7036" w:rsidRDefault="00F71641" w:rsidP="009B703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B7036">
        <w:rPr>
          <w:color w:val="000000"/>
          <w:spacing w:val="-6"/>
          <w:w w:val="106"/>
          <w:sz w:val="28"/>
          <w:szCs w:val="28"/>
          <w:lang w:val="uk-UA"/>
        </w:rPr>
        <w:t xml:space="preserve">Зокрема, за оновленою програмою вивчення курсу алгебри у 7 класі починається темою </w:t>
      </w:r>
      <w:r w:rsidRPr="009B7036">
        <w:rPr>
          <w:bCs/>
          <w:sz w:val="28"/>
          <w:szCs w:val="28"/>
          <w:lang w:val="uk-UA"/>
        </w:rPr>
        <w:t xml:space="preserve">«Цілі вирази», яка у названих підручниках з алгебри розкривається у другому розділі. Загальні ж відомості про рівняння та їхні основні властивості, яким присвячений перший розділ, розглядаються за оновленою програмою у 6 класі при вивченні теми «Раціональні числа та дії з ними». Тому пропонуємо перші два-три уроки присвятити повторенню основних властивостей рівнянь і розв’язуванню текстових задач за їх допомогою, звертаючи при цьому особливу увагу учнів на те, що складені рівняння, є математичними моделями тих життєвих ситуацій (реальних об’єктів, процесів, явищ), які описані в умові задачі, Далі </w:t>
      </w:r>
      <w:r>
        <w:rPr>
          <w:color w:val="000000"/>
          <w:sz w:val="28"/>
          <w:szCs w:val="28"/>
          <w:lang w:val="uk-UA"/>
        </w:rPr>
        <w:t xml:space="preserve">– </w:t>
      </w:r>
      <w:r w:rsidRPr="009B7036">
        <w:rPr>
          <w:bCs/>
          <w:sz w:val="28"/>
          <w:szCs w:val="28"/>
          <w:lang w:val="uk-UA"/>
        </w:rPr>
        <w:t>перейти до вивчення навчального матеріалу відповідно до змісту оновленої програми з алгебри за підручниками, названими в Переліку.</w:t>
      </w:r>
    </w:p>
    <w:p w:rsidR="00F71641" w:rsidRDefault="00F71641" w:rsidP="009B7036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7036">
        <w:rPr>
          <w:rFonts w:ascii="Times New Roman" w:hAnsi="Times New Roman"/>
          <w:color w:val="000000"/>
          <w:sz w:val="28"/>
          <w:szCs w:val="28"/>
          <w:lang w:val="uk-UA"/>
        </w:rPr>
        <w:t>Оновлена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>рограма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геометрії для 7 класу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майже не відрізняється від програми, якій відповідають підручники з геометрії, наведені в Переліку. Єдина суттєва відмінність полягає в тому, що 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 xml:space="preserve">із курсу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геометрії 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>вилучено задачі на побудову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Тому пропонуємо тему «Геометричні побудови» і відповідний розділ підручника розглядати як додатковий матеріал для учнів, які цікавляться математикою, призначений для самостійного (або під керівництвом вчителя у позаурочний час) опрацювання, і який не підлягає оцінюванню.</w:t>
      </w:r>
    </w:p>
    <w:p w:rsidR="00F71641" w:rsidRPr="00F12D01" w:rsidRDefault="00F71641" w:rsidP="009B7036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F71641" w:rsidRPr="00F12D01" w:rsidSect="00C3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E86"/>
    <w:rsid w:val="0003027D"/>
    <w:rsid w:val="000344C3"/>
    <w:rsid w:val="00051C6E"/>
    <w:rsid w:val="00082090"/>
    <w:rsid w:val="00160382"/>
    <w:rsid w:val="001D6571"/>
    <w:rsid w:val="003E2CE0"/>
    <w:rsid w:val="0040008B"/>
    <w:rsid w:val="00447FB1"/>
    <w:rsid w:val="0047474F"/>
    <w:rsid w:val="004B57A9"/>
    <w:rsid w:val="00571467"/>
    <w:rsid w:val="005A7367"/>
    <w:rsid w:val="005B00CA"/>
    <w:rsid w:val="00634CC3"/>
    <w:rsid w:val="006675E7"/>
    <w:rsid w:val="006B5CE7"/>
    <w:rsid w:val="006E69D7"/>
    <w:rsid w:val="00767409"/>
    <w:rsid w:val="007A0CCE"/>
    <w:rsid w:val="007E4965"/>
    <w:rsid w:val="0080318B"/>
    <w:rsid w:val="00872B0E"/>
    <w:rsid w:val="00881CF5"/>
    <w:rsid w:val="00896587"/>
    <w:rsid w:val="008E788E"/>
    <w:rsid w:val="00957D49"/>
    <w:rsid w:val="00981532"/>
    <w:rsid w:val="009B7036"/>
    <w:rsid w:val="009D70E5"/>
    <w:rsid w:val="009F73CF"/>
    <w:rsid w:val="00A4642D"/>
    <w:rsid w:val="00A56DB8"/>
    <w:rsid w:val="00AE6571"/>
    <w:rsid w:val="00B830E6"/>
    <w:rsid w:val="00BC6B78"/>
    <w:rsid w:val="00C01911"/>
    <w:rsid w:val="00C34A3C"/>
    <w:rsid w:val="00C814E3"/>
    <w:rsid w:val="00D03414"/>
    <w:rsid w:val="00D54A4A"/>
    <w:rsid w:val="00DA3E86"/>
    <w:rsid w:val="00E01DC7"/>
    <w:rsid w:val="00E1176D"/>
    <w:rsid w:val="00E25523"/>
    <w:rsid w:val="00E95EBA"/>
    <w:rsid w:val="00EB3C87"/>
    <w:rsid w:val="00EC6D56"/>
    <w:rsid w:val="00EF1899"/>
    <w:rsid w:val="00F12D01"/>
    <w:rsid w:val="00F71641"/>
    <w:rsid w:val="00F95ED2"/>
    <w:rsid w:val="00F967C1"/>
    <w:rsid w:val="00FC4E13"/>
    <w:rsid w:val="00FD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uiPriority w:val="99"/>
    <w:rsid w:val="00F12D0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hAnsi="Times New Roman"/>
      <w:sz w:val="20"/>
      <w:szCs w:val="20"/>
      <w:lang w:val="en-US" w:eastAsia="uk-UA"/>
    </w:rPr>
  </w:style>
  <w:style w:type="character" w:customStyle="1" w:styleId="apple-converted-space">
    <w:name w:val="apple-converted-space"/>
    <w:uiPriority w:val="99"/>
    <w:rsid w:val="00FC4E13"/>
  </w:style>
  <w:style w:type="paragraph" w:styleId="NormalWeb">
    <w:name w:val="Normal (Web)"/>
    <w:basedOn w:val="Normal"/>
    <w:uiPriority w:val="99"/>
    <w:rsid w:val="00FC4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487</Words>
  <Characters>2779</Characters>
  <Application>Microsoft Office Outlook</Application>
  <DocSecurity>0</DocSecurity>
  <Lines>0</Lines>
  <Paragraphs>0</Paragraphs>
  <ScaleCrop>false</ScaleCrop>
  <Company>Windows 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5</cp:revision>
  <dcterms:created xsi:type="dcterms:W3CDTF">2015-07-10T09:53:00Z</dcterms:created>
  <dcterms:modified xsi:type="dcterms:W3CDTF">2015-08-25T11:18:00Z</dcterms:modified>
</cp:coreProperties>
</file>