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D6" w:rsidRDefault="00074BD6" w:rsidP="007B10F1">
      <w:pPr>
        <w:pStyle w:val="Heading1"/>
        <w:spacing w:after="30"/>
        <w:jc w:val="center"/>
        <w:rPr>
          <w:rFonts w:ascii="Times New Roman" w:hAnsi="Times New Roman"/>
          <w:sz w:val="28"/>
          <w:szCs w:val="28"/>
          <w:lang w:val="uk-UA"/>
        </w:rPr>
      </w:pPr>
      <w:r>
        <w:rPr>
          <w:rFonts w:ascii="Times New Roman" w:hAnsi="Times New Roman"/>
          <w:sz w:val="28"/>
          <w:szCs w:val="28"/>
          <w:lang w:val="uk-UA"/>
        </w:rPr>
        <w:t>Методичний кабінет відділу освіти</w:t>
      </w:r>
    </w:p>
    <w:p w:rsidR="00074BD6" w:rsidRDefault="00074BD6" w:rsidP="007B10F1">
      <w:pPr>
        <w:jc w:val="center"/>
        <w:rPr>
          <w:rFonts w:ascii="Times New Roman" w:hAnsi="Times New Roman"/>
          <w:b/>
          <w:sz w:val="28"/>
          <w:szCs w:val="28"/>
          <w:lang w:val="uk-UA"/>
        </w:rPr>
      </w:pPr>
      <w:r>
        <w:rPr>
          <w:rFonts w:ascii="Times New Roman" w:hAnsi="Times New Roman"/>
          <w:b/>
          <w:sz w:val="28"/>
          <w:szCs w:val="28"/>
          <w:lang w:val="uk-UA"/>
        </w:rPr>
        <w:t>Олександрійської районної державної адміністрації</w:t>
      </w:r>
    </w:p>
    <w:p w:rsidR="00074BD6" w:rsidRDefault="00074BD6" w:rsidP="007B10F1">
      <w:pPr>
        <w:jc w:val="center"/>
        <w:rPr>
          <w:rFonts w:ascii="Times New Roman" w:hAnsi="Times New Roman"/>
          <w:b/>
          <w:sz w:val="28"/>
          <w:szCs w:val="28"/>
          <w:lang w:val="uk-UA"/>
        </w:rPr>
      </w:pPr>
    </w:p>
    <w:p w:rsidR="00074BD6" w:rsidRDefault="00074BD6" w:rsidP="007B10F1">
      <w:pPr>
        <w:jc w:val="center"/>
        <w:rPr>
          <w:rFonts w:ascii="Times New Roman" w:hAnsi="Times New Roman"/>
          <w:b/>
          <w:sz w:val="28"/>
          <w:szCs w:val="28"/>
          <w:lang w:val="uk-UA"/>
        </w:rPr>
      </w:pPr>
    </w:p>
    <w:p w:rsidR="00074BD6" w:rsidRDefault="00074BD6" w:rsidP="007B10F1">
      <w:pPr>
        <w:jc w:val="center"/>
        <w:rPr>
          <w:rFonts w:ascii="Times New Roman" w:hAnsi="Times New Roman"/>
          <w:b/>
          <w:sz w:val="28"/>
          <w:szCs w:val="28"/>
          <w:lang w:val="uk-UA"/>
        </w:rPr>
      </w:pPr>
    </w:p>
    <w:p w:rsidR="00074BD6" w:rsidRDefault="00074BD6" w:rsidP="007B10F1">
      <w:pPr>
        <w:jc w:val="center"/>
        <w:rPr>
          <w:rFonts w:ascii="Times New Roman" w:hAnsi="Times New Roman"/>
          <w:b/>
          <w:sz w:val="28"/>
          <w:szCs w:val="28"/>
          <w:lang w:val="uk-UA"/>
        </w:rPr>
      </w:pPr>
    </w:p>
    <w:p w:rsidR="00074BD6" w:rsidRPr="007B10F1" w:rsidRDefault="00074BD6" w:rsidP="007B10F1">
      <w:pPr>
        <w:pStyle w:val="Heading1"/>
        <w:spacing w:after="30"/>
        <w:jc w:val="center"/>
        <w:rPr>
          <w:rFonts w:ascii="Times New Roman" w:hAnsi="Times New Roman"/>
          <w:lang w:val="uk-UA"/>
        </w:rPr>
      </w:pPr>
      <w:r w:rsidRPr="007B10F1">
        <w:rPr>
          <w:rFonts w:ascii="Times New Roman" w:hAnsi="Times New Roman"/>
          <w:lang w:val="uk-UA"/>
        </w:rPr>
        <w:t>Формування життєвої компетентності учнів задачами прикладного характеру</w:t>
      </w:r>
    </w:p>
    <w:p w:rsidR="00074BD6" w:rsidRPr="007B10F1" w:rsidRDefault="00074BD6" w:rsidP="007B10F1">
      <w:pPr>
        <w:spacing w:after="30"/>
        <w:jc w:val="both"/>
        <w:rPr>
          <w:rFonts w:ascii="Times New Roman" w:hAnsi="Times New Roman"/>
          <w:sz w:val="32"/>
          <w:szCs w:val="32"/>
          <w:lang w:val="uk-UA"/>
        </w:rPr>
      </w:pPr>
    </w:p>
    <w:p w:rsidR="00074BD6" w:rsidRDefault="00074BD6" w:rsidP="007B10F1">
      <w:pPr>
        <w:spacing w:after="30"/>
        <w:jc w:val="center"/>
        <w:rPr>
          <w:rFonts w:ascii="Times New Roman" w:hAnsi="Times New Roman"/>
          <w:b/>
          <w:sz w:val="28"/>
          <w:szCs w:val="28"/>
          <w:lang w:val="uk-UA"/>
        </w:rPr>
      </w:pPr>
      <w:r>
        <w:rPr>
          <w:rFonts w:ascii="Times New Roman" w:hAnsi="Times New Roman"/>
          <w:b/>
          <w:sz w:val="28"/>
          <w:szCs w:val="28"/>
          <w:lang w:val="uk-UA"/>
        </w:rPr>
        <w:t>(методична розробка)</w:t>
      </w: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r>
        <w:rPr>
          <w:rFonts w:ascii="Times New Roman" w:hAnsi="Times New Roman"/>
          <w:sz w:val="28"/>
          <w:szCs w:val="28"/>
          <w:lang w:val="uk-UA"/>
        </w:rPr>
        <w:t>З досвіду роботи вчителя математики</w:t>
      </w:r>
    </w:p>
    <w:p w:rsidR="00074BD6" w:rsidRDefault="00074BD6" w:rsidP="007B10F1">
      <w:pPr>
        <w:spacing w:after="30"/>
        <w:jc w:val="center"/>
        <w:rPr>
          <w:rFonts w:ascii="Times New Roman" w:hAnsi="Times New Roman"/>
          <w:sz w:val="28"/>
          <w:szCs w:val="28"/>
          <w:lang w:val="uk-UA"/>
        </w:rPr>
      </w:pPr>
      <w:r>
        <w:rPr>
          <w:rFonts w:ascii="Times New Roman" w:hAnsi="Times New Roman"/>
          <w:sz w:val="28"/>
          <w:szCs w:val="28"/>
          <w:lang w:val="uk-UA"/>
        </w:rPr>
        <w:t>Добронадіївської загальноосвітньої школи I-III ступенів</w:t>
      </w:r>
    </w:p>
    <w:p w:rsidR="00074BD6" w:rsidRPr="005F3276" w:rsidRDefault="00074BD6" w:rsidP="007B10F1">
      <w:pPr>
        <w:spacing w:after="30"/>
        <w:jc w:val="center"/>
        <w:rPr>
          <w:rFonts w:ascii="Times New Roman" w:hAnsi="Times New Roman"/>
          <w:b/>
          <w:sz w:val="32"/>
          <w:szCs w:val="32"/>
          <w:lang w:val="uk-UA"/>
        </w:rPr>
      </w:pPr>
      <w:r w:rsidRPr="005F3276">
        <w:rPr>
          <w:rFonts w:ascii="Times New Roman" w:hAnsi="Times New Roman"/>
          <w:b/>
          <w:sz w:val="32"/>
          <w:szCs w:val="32"/>
          <w:lang w:val="uk-UA"/>
        </w:rPr>
        <w:t>Тищенко Галини Олексіївни</w:t>
      </w:r>
    </w:p>
    <w:p w:rsidR="00074BD6" w:rsidRDefault="00074BD6" w:rsidP="007B10F1">
      <w:pPr>
        <w:spacing w:after="30"/>
        <w:jc w:val="center"/>
        <w:rPr>
          <w:rFonts w:ascii="Times New Roman" w:hAnsi="Times New Roman"/>
          <w:b/>
          <w:sz w:val="28"/>
          <w:szCs w:val="28"/>
          <w:lang w:val="uk-UA"/>
        </w:rPr>
      </w:pPr>
    </w:p>
    <w:p w:rsidR="00074BD6" w:rsidRDefault="00074BD6" w:rsidP="007B10F1">
      <w:pPr>
        <w:spacing w:after="30"/>
        <w:jc w:val="both"/>
        <w:rPr>
          <w:rFonts w:ascii="Times New Roman" w:hAnsi="Times New Roman"/>
          <w:b/>
          <w:sz w:val="28"/>
          <w:szCs w:val="28"/>
          <w:lang w:val="uk-UA"/>
        </w:rPr>
      </w:pPr>
    </w:p>
    <w:p w:rsidR="00074BD6" w:rsidRDefault="00074BD6" w:rsidP="007B10F1">
      <w:pPr>
        <w:spacing w:after="30"/>
        <w:jc w:val="both"/>
        <w:rPr>
          <w:rFonts w:ascii="Times New Roman" w:hAnsi="Times New Roman"/>
          <w:b/>
          <w:sz w:val="28"/>
          <w:szCs w:val="28"/>
          <w:lang w:val="uk-UA"/>
        </w:rPr>
      </w:pPr>
    </w:p>
    <w:p w:rsidR="00074BD6" w:rsidRDefault="00074BD6" w:rsidP="007B10F1">
      <w:pPr>
        <w:spacing w:after="30" w:line="360" w:lineRule="auto"/>
        <w:jc w:val="both"/>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jc w:val="center"/>
        <w:rPr>
          <w:rFonts w:ascii="Times New Roman" w:hAnsi="Times New Roman"/>
          <w:sz w:val="28"/>
          <w:szCs w:val="28"/>
          <w:lang w:val="uk-UA"/>
        </w:rPr>
      </w:pPr>
      <w:r>
        <w:rPr>
          <w:rFonts w:ascii="Times New Roman" w:hAnsi="Times New Roman"/>
          <w:sz w:val="28"/>
          <w:szCs w:val="28"/>
          <w:lang w:val="uk-UA"/>
        </w:rPr>
        <w:t>Олександрія</w:t>
      </w:r>
    </w:p>
    <w:p w:rsidR="00074BD6" w:rsidRDefault="00074BD6" w:rsidP="007B10F1">
      <w:pPr>
        <w:spacing w:after="30"/>
        <w:jc w:val="center"/>
        <w:rPr>
          <w:rFonts w:ascii="Times New Roman" w:hAnsi="Times New Roman"/>
          <w:sz w:val="28"/>
          <w:szCs w:val="28"/>
          <w:lang w:val="uk-UA"/>
        </w:rPr>
      </w:pPr>
      <w:r>
        <w:rPr>
          <w:noProof/>
        </w:rPr>
        <w:pict>
          <v:rect id="_x0000_s1026" style="position:absolute;left:0;text-align:left;margin-left:3in;margin-top:23.85pt;width:48pt;height:36pt;z-index:251652096" stroked="f"/>
        </w:pict>
      </w:r>
      <w:r>
        <w:rPr>
          <w:rFonts w:ascii="Times New Roman" w:hAnsi="Times New Roman"/>
          <w:sz w:val="28"/>
          <w:szCs w:val="28"/>
          <w:lang w:val="uk-UA"/>
        </w:rPr>
        <w:t>2014</w:t>
      </w:r>
    </w:p>
    <w:p w:rsidR="00074BD6" w:rsidRDefault="00074BD6" w:rsidP="007B10F1">
      <w:pPr>
        <w:spacing w:after="30"/>
        <w:jc w:val="center"/>
        <w:rPr>
          <w:rFonts w:ascii="Times New Roman" w:hAnsi="Times New Roman"/>
          <w:sz w:val="28"/>
          <w:szCs w:val="28"/>
          <w:lang w:val="uk-UA"/>
        </w:rPr>
      </w:pPr>
    </w:p>
    <w:p w:rsidR="00074BD6" w:rsidRPr="007B10F1" w:rsidRDefault="00074BD6" w:rsidP="007B10F1">
      <w:pPr>
        <w:spacing w:after="30"/>
        <w:jc w:val="center"/>
        <w:rPr>
          <w:rFonts w:ascii="Times New Roman" w:hAnsi="Times New Roman"/>
          <w:b/>
          <w:bCs/>
          <w:sz w:val="28"/>
          <w:szCs w:val="28"/>
          <w:lang w:val="uk-UA"/>
        </w:rPr>
      </w:pPr>
      <w:r w:rsidRPr="007B10F1">
        <w:rPr>
          <w:rFonts w:ascii="Times New Roman" w:hAnsi="Times New Roman"/>
          <w:sz w:val="28"/>
          <w:szCs w:val="28"/>
          <w:lang w:val="uk-UA"/>
        </w:rPr>
        <w:t>Тищенко Г.О..</w:t>
      </w:r>
      <w:r w:rsidRPr="007B10F1">
        <w:rPr>
          <w:rFonts w:ascii="Times New Roman" w:hAnsi="Times New Roman"/>
          <w:b/>
          <w:bCs/>
          <w:sz w:val="28"/>
          <w:szCs w:val="28"/>
          <w:lang w:val="uk-UA"/>
        </w:rPr>
        <w:t xml:space="preserve"> Формування життєвої компетентності учнів задачами прикладного характеру</w:t>
      </w:r>
      <w:r w:rsidRPr="007B10F1">
        <w:rPr>
          <w:rFonts w:ascii="Times New Roman" w:hAnsi="Times New Roman"/>
          <w:b/>
          <w:sz w:val="28"/>
          <w:szCs w:val="28"/>
          <w:lang w:val="uk-UA"/>
        </w:rPr>
        <w:t xml:space="preserve">. </w:t>
      </w:r>
      <w:r w:rsidRPr="007B10F1">
        <w:rPr>
          <w:rFonts w:ascii="Times New Roman" w:hAnsi="Times New Roman"/>
          <w:sz w:val="28"/>
          <w:szCs w:val="28"/>
          <w:lang w:val="uk-UA"/>
        </w:rPr>
        <w:t>Олександрія: Видавництво методичного кабінету відділу освіти Олександрійської райдержадміністрації, 2014</w:t>
      </w:r>
      <w:r>
        <w:rPr>
          <w:rFonts w:ascii="Times New Roman" w:hAnsi="Times New Roman"/>
          <w:sz w:val="28"/>
          <w:szCs w:val="28"/>
          <w:lang w:val="uk-UA"/>
        </w:rPr>
        <w:t>р</w:t>
      </w:r>
      <w:r w:rsidRPr="007B10F1">
        <w:rPr>
          <w:rFonts w:ascii="Times New Roman" w:hAnsi="Times New Roman"/>
          <w:sz w:val="28"/>
          <w:szCs w:val="28"/>
          <w:lang w:val="uk-UA"/>
        </w:rPr>
        <w:t xml:space="preserve">. – </w:t>
      </w:r>
      <w:r w:rsidRPr="007B10F1">
        <w:rPr>
          <w:rFonts w:ascii="Times New Roman" w:hAnsi="Times New Roman"/>
          <w:b/>
          <w:sz w:val="32"/>
          <w:szCs w:val="32"/>
          <w:lang w:val="uk-UA"/>
        </w:rPr>
        <w:t>23 с</w:t>
      </w:r>
      <w:r w:rsidRPr="007B10F1">
        <w:rPr>
          <w:rFonts w:ascii="Times New Roman" w:hAnsi="Times New Roman"/>
          <w:sz w:val="28"/>
          <w:szCs w:val="28"/>
          <w:lang w:val="uk-UA"/>
        </w:rPr>
        <w:t xml:space="preserve">. </w:t>
      </w:r>
    </w:p>
    <w:p w:rsidR="00074BD6" w:rsidRPr="007B10F1" w:rsidRDefault="00074BD6" w:rsidP="007B10F1">
      <w:pPr>
        <w:pStyle w:val="Default"/>
        <w:spacing w:after="30"/>
        <w:jc w:val="both"/>
        <w:rPr>
          <w:sz w:val="28"/>
          <w:szCs w:val="28"/>
          <w:lang w:val="uk-UA"/>
        </w:rPr>
      </w:pPr>
    </w:p>
    <w:p w:rsidR="00074BD6" w:rsidRDefault="00074BD6" w:rsidP="007B10F1">
      <w:pPr>
        <w:pStyle w:val="Default"/>
        <w:spacing w:after="30"/>
        <w:jc w:val="both"/>
        <w:rPr>
          <w:sz w:val="28"/>
          <w:szCs w:val="28"/>
          <w:lang w:val="uk-UA"/>
        </w:rPr>
      </w:pPr>
    </w:p>
    <w:p w:rsidR="00074BD6" w:rsidRDefault="00074BD6" w:rsidP="007B10F1">
      <w:pPr>
        <w:pStyle w:val="Default"/>
        <w:spacing w:after="30"/>
        <w:rPr>
          <w:sz w:val="28"/>
          <w:szCs w:val="28"/>
          <w:lang w:val="uk-UA"/>
        </w:rPr>
      </w:pPr>
    </w:p>
    <w:p w:rsidR="00074BD6" w:rsidRDefault="00074BD6" w:rsidP="007B10F1">
      <w:pPr>
        <w:pStyle w:val="Default"/>
        <w:spacing w:after="30"/>
        <w:rPr>
          <w:sz w:val="28"/>
          <w:szCs w:val="28"/>
          <w:lang w:val="uk-UA"/>
        </w:rPr>
      </w:pPr>
    </w:p>
    <w:p w:rsidR="00074BD6" w:rsidRDefault="00074BD6" w:rsidP="007B10F1">
      <w:pPr>
        <w:spacing w:line="360" w:lineRule="auto"/>
        <w:jc w:val="both"/>
        <w:rPr>
          <w:rFonts w:ascii="Times New Roman" w:hAnsi="Times New Roman"/>
          <w:sz w:val="24"/>
          <w:szCs w:val="24"/>
          <w:lang w:val="uk-UA"/>
        </w:rPr>
      </w:pPr>
      <w:r w:rsidRPr="007B10F1">
        <w:rPr>
          <w:rFonts w:ascii="Times New Roman" w:hAnsi="Times New Roman"/>
          <w:sz w:val="24"/>
          <w:szCs w:val="24"/>
          <w:lang w:val="uk-UA"/>
        </w:rPr>
        <w:t xml:space="preserve">Даний збірник містить задачі з математики прикладного характеру,з допомогою яких розкриваються можливості реалізації зв’язку математичної та професійної підготовки учнів. </w:t>
      </w:r>
    </w:p>
    <w:p w:rsidR="00074BD6" w:rsidRPr="007B10F1" w:rsidRDefault="00074BD6" w:rsidP="007B10F1">
      <w:pPr>
        <w:spacing w:line="360" w:lineRule="auto"/>
        <w:jc w:val="both"/>
        <w:rPr>
          <w:rFonts w:ascii="Times New Roman" w:hAnsi="Times New Roman"/>
          <w:sz w:val="24"/>
          <w:szCs w:val="24"/>
          <w:lang w:val="uk-UA"/>
        </w:rPr>
      </w:pPr>
      <w:r w:rsidRPr="007B10F1">
        <w:rPr>
          <w:rFonts w:ascii="Times New Roman" w:hAnsi="Times New Roman"/>
          <w:sz w:val="24"/>
          <w:szCs w:val="24"/>
          <w:lang w:val="uk-UA"/>
        </w:rPr>
        <w:t>Метою цієї збірки є:</w:t>
      </w:r>
    </w:p>
    <w:p w:rsidR="00074BD6" w:rsidRPr="007B10F1" w:rsidRDefault="00074BD6" w:rsidP="007B10F1">
      <w:pPr>
        <w:numPr>
          <w:ilvl w:val="0"/>
          <w:numId w:val="1"/>
        </w:numPr>
        <w:tabs>
          <w:tab w:val="clear" w:pos="680"/>
          <w:tab w:val="num" w:pos="1440"/>
        </w:tabs>
        <w:spacing w:after="0" w:line="360" w:lineRule="auto"/>
        <w:ind w:left="1440" w:hanging="720"/>
        <w:jc w:val="both"/>
        <w:rPr>
          <w:rFonts w:ascii="Times New Roman" w:hAnsi="Times New Roman"/>
          <w:sz w:val="24"/>
          <w:szCs w:val="24"/>
          <w:lang w:val="uk-UA"/>
        </w:rPr>
      </w:pPr>
      <w:r w:rsidRPr="007B10F1">
        <w:rPr>
          <w:rFonts w:ascii="Times New Roman" w:hAnsi="Times New Roman"/>
          <w:sz w:val="24"/>
          <w:szCs w:val="24"/>
          <w:lang w:val="uk-UA"/>
        </w:rPr>
        <w:t>формувати в учнів уявлення про роль математики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і апарату наукового пізнання; створення стійкої позитивної мотивації до навчання;</w:t>
      </w:r>
    </w:p>
    <w:p w:rsidR="00074BD6" w:rsidRPr="007B10F1" w:rsidRDefault="00074BD6" w:rsidP="007B10F1">
      <w:pPr>
        <w:numPr>
          <w:ilvl w:val="0"/>
          <w:numId w:val="1"/>
        </w:numPr>
        <w:tabs>
          <w:tab w:val="clear" w:pos="680"/>
          <w:tab w:val="num" w:pos="1440"/>
        </w:tabs>
        <w:spacing w:after="0" w:line="360" w:lineRule="auto"/>
        <w:ind w:left="1440" w:hanging="720"/>
        <w:jc w:val="both"/>
        <w:rPr>
          <w:rFonts w:ascii="Times New Roman" w:hAnsi="Times New Roman"/>
          <w:sz w:val="24"/>
          <w:szCs w:val="24"/>
        </w:rPr>
      </w:pPr>
      <w:r w:rsidRPr="007B10F1">
        <w:rPr>
          <w:rFonts w:ascii="Times New Roman" w:hAnsi="Times New Roman"/>
          <w:sz w:val="24"/>
          <w:szCs w:val="24"/>
        </w:rPr>
        <w:t>формува</w:t>
      </w:r>
      <w:r w:rsidRPr="007B10F1">
        <w:rPr>
          <w:rFonts w:ascii="Times New Roman" w:hAnsi="Times New Roman"/>
          <w:sz w:val="24"/>
          <w:szCs w:val="24"/>
          <w:lang w:val="uk-UA"/>
        </w:rPr>
        <w:t>ти</w:t>
      </w:r>
      <w:r w:rsidRPr="007B10F1">
        <w:rPr>
          <w:rFonts w:ascii="Times New Roman" w:hAnsi="Times New Roman"/>
          <w:sz w:val="24"/>
          <w:szCs w:val="24"/>
        </w:rPr>
        <w:t xml:space="preserve"> в учнів стійкого інтересу до предмету, виявлення і розвиток математичних здібностей,</w:t>
      </w:r>
    </w:p>
    <w:p w:rsidR="00074BD6" w:rsidRPr="007B10F1" w:rsidRDefault="00074BD6" w:rsidP="007B10F1">
      <w:pPr>
        <w:numPr>
          <w:ilvl w:val="1"/>
          <w:numId w:val="2"/>
        </w:numPr>
        <w:tabs>
          <w:tab w:val="num" w:pos="1440"/>
        </w:tabs>
        <w:spacing w:after="0" w:line="360" w:lineRule="auto"/>
        <w:ind w:hanging="757"/>
        <w:jc w:val="both"/>
        <w:rPr>
          <w:rFonts w:ascii="Times New Roman" w:hAnsi="Times New Roman"/>
          <w:color w:val="000000"/>
          <w:sz w:val="24"/>
          <w:szCs w:val="24"/>
        </w:rPr>
      </w:pPr>
      <w:r w:rsidRPr="007B10F1">
        <w:rPr>
          <w:rFonts w:ascii="Times New Roman" w:hAnsi="Times New Roman"/>
          <w:color w:val="000000"/>
          <w:sz w:val="24"/>
          <w:szCs w:val="24"/>
          <w:lang w:val="uk-UA"/>
        </w:rPr>
        <w:t xml:space="preserve">допомогти оволодінням </w:t>
      </w:r>
      <w:r w:rsidRPr="007B10F1">
        <w:rPr>
          <w:rFonts w:ascii="Times New Roman" w:hAnsi="Times New Roman"/>
          <w:color w:val="000000"/>
          <w:sz w:val="24"/>
          <w:szCs w:val="24"/>
        </w:rPr>
        <w:t xml:space="preserve">учнями системою математичних знань, навичок і умінь, потрібних у майбутній професійній </w:t>
      </w:r>
    </w:p>
    <w:p w:rsidR="00074BD6" w:rsidRPr="007B10F1" w:rsidRDefault="00074BD6" w:rsidP="007B10F1">
      <w:pPr>
        <w:numPr>
          <w:ilvl w:val="1"/>
          <w:numId w:val="2"/>
        </w:numPr>
        <w:tabs>
          <w:tab w:val="num" w:pos="1440"/>
        </w:tabs>
        <w:spacing w:after="0" w:line="360" w:lineRule="auto"/>
        <w:ind w:hanging="757"/>
        <w:jc w:val="both"/>
        <w:rPr>
          <w:rFonts w:ascii="Times New Roman" w:hAnsi="Times New Roman"/>
          <w:color w:val="000000"/>
          <w:sz w:val="24"/>
          <w:szCs w:val="24"/>
        </w:rPr>
      </w:pPr>
      <w:r w:rsidRPr="007B10F1">
        <w:rPr>
          <w:rFonts w:ascii="Times New Roman" w:hAnsi="Times New Roman"/>
          <w:color w:val="000000"/>
          <w:sz w:val="24"/>
          <w:szCs w:val="24"/>
          <w:lang w:val="uk-UA"/>
        </w:rPr>
        <w:t>в</w:t>
      </w:r>
      <w:r w:rsidRPr="007B10F1">
        <w:rPr>
          <w:rFonts w:ascii="Times New Roman" w:hAnsi="Times New Roman"/>
          <w:color w:val="000000"/>
          <w:sz w:val="24"/>
          <w:szCs w:val="24"/>
        </w:rPr>
        <w:t>становл</w:t>
      </w:r>
      <w:r w:rsidRPr="007B10F1">
        <w:rPr>
          <w:rFonts w:ascii="Times New Roman" w:hAnsi="Times New Roman"/>
          <w:color w:val="000000"/>
          <w:sz w:val="24"/>
          <w:szCs w:val="24"/>
          <w:lang w:val="uk-UA"/>
        </w:rPr>
        <w:t>ювати</w:t>
      </w:r>
      <w:r w:rsidRPr="007B10F1">
        <w:rPr>
          <w:rFonts w:ascii="Times New Roman" w:hAnsi="Times New Roman"/>
          <w:color w:val="000000"/>
          <w:sz w:val="24"/>
          <w:szCs w:val="24"/>
        </w:rPr>
        <w:t xml:space="preserve"> міжпредметн</w:t>
      </w:r>
      <w:r w:rsidRPr="007B10F1">
        <w:rPr>
          <w:rFonts w:ascii="Times New Roman" w:hAnsi="Times New Roman"/>
          <w:color w:val="000000"/>
          <w:sz w:val="24"/>
          <w:szCs w:val="24"/>
          <w:lang w:val="uk-UA"/>
        </w:rPr>
        <w:t>і</w:t>
      </w:r>
      <w:r w:rsidRPr="007B10F1">
        <w:rPr>
          <w:rFonts w:ascii="Times New Roman" w:hAnsi="Times New Roman"/>
          <w:color w:val="000000"/>
          <w:sz w:val="24"/>
          <w:szCs w:val="24"/>
        </w:rPr>
        <w:t xml:space="preserve">  зв`язк</w:t>
      </w:r>
      <w:r w:rsidRPr="007B10F1">
        <w:rPr>
          <w:rFonts w:ascii="Times New Roman" w:hAnsi="Times New Roman"/>
          <w:color w:val="000000"/>
          <w:sz w:val="24"/>
          <w:szCs w:val="24"/>
          <w:lang w:val="uk-UA"/>
        </w:rPr>
        <w:t>и</w:t>
      </w:r>
      <w:r w:rsidRPr="007B10F1">
        <w:rPr>
          <w:rFonts w:ascii="Times New Roman" w:hAnsi="Times New Roman"/>
          <w:color w:val="000000"/>
          <w:sz w:val="24"/>
          <w:szCs w:val="24"/>
        </w:rPr>
        <w:t>;</w:t>
      </w:r>
    </w:p>
    <w:p w:rsidR="00074BD6" w:rsidRPr="007B10F1" w:rsidRDefault="00074BD6" w:rsidP="007B10F1">
      <w:pPr>
        <w:numPr>
          <w:ilvl w:val="1"/>
          <w:numId w:val="2"/>
        </w:numPr>
        <w:tabs>
          <w:tab w:val="num" w:pos="1440"/>
        </w:tabs>
        <w:spacing w:after="0" w:line="360" w:lineRule="auto"/>
        <w:ind w:hanging="757"/>
        <w:jc w:val="both"/>
        <w:rPr>
          <w:rFonts w:ascii="Times New Roman" w:hAnsi="Times New Roman"/>
          <w:sz w:val="24"/>
          <w:szCs w:val="24"/>
        </w:rPr>
      </w:pPr>
      <w:r w:rsidRPr="007B10F1">
        <w:rPr>
          <w:rFonts w:ascii="Times New Roman" w:hAnsi="Times New Roman"/>
          <w:sz w:val="24"/>
          <w:szCs w:val="24"/>
        </w:rPr>
        <w:t>формува</w:t>
      </w:r>
      <w:r w:rsidRPr="007B10F1">
        <w:rPr>
          <w:rFonts w:ascii="Times New Roman" w:hAnsi="Times New Roman"/>
          <w:sz w:val="24"/>
          <w:szCs w:val="24"/>
          <w:lang w:val="uk-UA"/>
        </w:rPr>
        <w:t>ти</w:t>
      </w:r>
      <w:r w:rsidRPr="007B10F1">
        <w:rPr>
          <w:rFonts w:ascii="Times New Roman" w:hAnsi="Times New Roman"/>
          <w:sz w:val="24"/>
          <w:szCs w:val="24"/>
        </w:rPr>
        <w:t xml:space="preserve"> позитивн</w:t>
      </w:r>
      <w:r w:rsidRPr="007B10F1">
        <w:rPr>
          <w:rFonts w:ascii="Times New Roman" w:hAnsi="Times New Roman"/>
          <w:sz w:val="24"/>
          <w:szCs w:val="24"/>
          <w:lang w:val="uk-UA"/>
        </w:rPr>
        <w:t>і</w:t>
      </w:r>
      <w:r w:rsidRPr="007B10F1">
        <w:rPr>
          <w:rFonts w:ascii="Times New Roman" w:hAnsi="Times New Roman"/>
          <w:sz w:val="24"/>
          <w:szCs w:val="24"/>
        </w:rPr>
        <w:t xml:space="preserve"> рис</w:t>
      </w:r>
      <w:r w:rsidRPr="007B10F1">
        <w:rPr>
          <w:rFonts w:ascii="Times New Roman" w:hAnsi="Times New Roman"/>
          <w:sz w:val="24"/>
          <w:szCs w:val="24"/>
          <w:lang w:val="uk-UA"/>
        </w:rPr>
        <w:t>и</w:t>
      </w:r>
      <w:r w:rsidRPr="007B10F1">
        <w:rPr>
          <w:rFonts w:ascii="Times New Roman" w:hAnsi="Times New Roman"/>
          <w:sz w:val="24"/>
          <w:szCs w:val="24"/>
        </w:rPr>
        <w:t xml:space="preserve"> особистості,  життєв</w:t>
      </w:r>
      <w:r w:rsidRPr="007B10F1">
        <w:rPr>
          <w:rFonts w:ascii="Times New Roman" w:hAnsi="Times New Roman"/>
          <w:sz w:val="24"/>
          <w:szCs w:val="24"/>
          <w:lang w:val="uk-UA"/>
        </w:rPr>
        <w:t>і</w:t>
      </w:r>
      <w:r w:rsidRPr="007B10F1">
        <w:rPr>
          <w:rFonts w:ascii="Times New Roman" w:hAnsi="Times New Roman"/>
          <w:sz w:val="24"/>
          <w:szCs w:val="24"/>
        </w:rPr>
        <w:t xml:space="preserve"> і соціально-ціннісн</w:t>
      </w:r>
      <w:r w:rsidRPr="007B10F1">
        <w:rPr>
          <w:rFonts w:ascii="Times New Roman" w:hAnsi="Times New Roman"/>
          <w:sz w:val="24"/>
          <w:szCs w:val="24"/>
          <w:lang w:val="uk-UA"/>
        </w:rPr>
        <w:t xml:space="preserve">і </w:t>
      </w:r>
      <w:r w:rsidRPr="007B10F1">
        <w:rPr>
          <w:rFonts w:ascii="Times New Roman" w:hAnsi="Times New Roman"/>
          <w:sz w:val="24"/>
          <w:szCs w:val="24"/>
        </w:rPr>
        <w:t>компетентност</w:t>
      </w:r>
      <w:r w:rsidRPr="007B10F1">
        <w:rPr>
          <w:rFonts w:ascii="Times New Roman" w:hAnsi="Times New Roman"/>
          <w:sz w:val="24"/>
          <w:szCs w:val="24"/>
          <w:lang w:val="uk-UA"/>
        </w:rPr>
        <w:t>і</w:t>
      </w:r>
      <w:r w:rsidRPr="007B10F1">
        <w:rPr>
          <w:rFonts w:ascii="Times New Roman" w:hAnsi="Times New Roman"/>
          <w:sz w:val="24"/>
          <w:szCs w:val="24"/>
        </w:rPr>
        <w:t xml:space="preserve"> учн</w:t>
      </w:r>
      <w:r w:rsidRPr="007B10F1">
        <w:rPr>
          <w:rFonts w:ascii="Times New Roman" w:hAnsi="Times New Roman"/>
          <w:sz w:val="24"/>
          <w:szCs w:val="24"/>
          <w:lang w:val="uk-UA"/>
        </w:rPr>
        <w:t>ів.</w:t>
      </w:r>
    </w:p>
    <w:p w:rsidR="00074BD6" w:rsidRPr="007B10F1" w:rsidRDefault="00074BD6" w:rsidP="007B10F1">
      <w:pPr>
        <w:spacing w:line="360" w:lineRule="auto"/>
        <w:jc w:val="both"/>
        <w:rPr>
          <w:rFonts w:ascii="Times New Roman" w:hAnsi="Times New Roman"/>
          <w:sz w:val="24"/>
          <w:szCs w:val="24"/>
          <w:lang w:val="uk-UA"/>
        </w:rPr>
      </w:pPr>
      <w:r w:rsidRPr="007B10F1">
        <w:rPr>
          <w:rFonts w:ascii="Times New Roman" w:hAnsi="Times New Roman"/>
          <w:sz w:val="24"/>
          <w:szCs w:val="24"/>
          <w:lang w:val="uk-UA"/>
        </w:rPr>
        <w:t>Збірка стане у пригоді вчителям математики, а також учням, що виявляють інтерес до математики.</w:t>
      </w:r>
    </w:p>
    <w:p w:rsidR="00074BD6" w:rsidRDefault="00074BD6" w:rsidP="007B10F1">
      <w:pPr>
        <w:pStyle w:val="Default"/>
        <w:spacing w:after="30"/>
        <w:rPr>
          <w:sz w:val="28"/>
          <w:szCs w:val="28"/>
          <w:lang w:val="uk-UA"/>
        </w:rPr>
      </w:pPr>
    </w:p>
    <w:p w:rsidR="00074BD6" w:rsidRDefault="00074BD6" w:rsidP="007B10F1">
      <w:pPr>
        <w:pStyle w:val="Default"/>
        <w:spacing w:after="30"/>
        <w:rPr>
          <w:sz w:val="28"/>
          <w:szCs w:val="28"/>
          <w:lang w:val="uk-UA"/>
        </w:rPr>
      </w:pPr>
      <w:r>
        <w:rPr>
          <w:sz w:val="28"/>
          <w:szCs w:val="28"/>
          <w:lang w:val="uk-UA"/>
        </w:rPr>
        <w:t xml:space="preserve">Рецензенти: </w:t>
      </w:r>
    </w:p>
    <w:p w:rsidR="00074BD6" w:rsidRDefault="00074BD6" w:rsidP="007B10F1">
      <w:pPr>
        <w:pStyle w:val="Default"/>
        <w:spacing w:after="30"/>
        <w:jc w:val="both"/>
        <w:rPr>
          <w:sz w:val="28"/>
          <w:szCs w:val="28"/>
          <w:lang w:val="uk-UA"/>
        </w:rPr>
      </w:pPr>
      <w:r>
        <w:rPr>
          <w:sz w:val="28"/>
          <w:szCs w:val="28"/>
          <w:lang w:val="uk-UA"/>
        </w:rPr>
        <w:t>Власенко Л.М.– методист районного методичного кабінету відділу освіти Олександрійської райдержадміністрації.</w:t>
      </w:r>
    </w:p>
    <w:p w:rsidR="00074BD6" w:rsidRDefault="00074BD6" w:rsidP="007B10F1">
      <w:pPr>
        <w:spacing w:after="30"/>
        <w:jc w:val="center"/>
        <w:rPr>
          <w:rFonts w:ascii="Times New Roman" w:hAnsi="Times New Roman"/>
          <w:sz w:val="28"/>
          <w:szCs w:val="28"/>
          <w:lang w:val="uk-UA"/>
        </w:rPr>
      </w:pPr>
    </w:p>
    <w:p w:rsidR="00074BD6" w:rsidRDefault="00074BD6" w:rsidP="007B10F1">
      <w:pPr>
        <w:spacing w:after="30"/>
        <w:rPr>
          <w:rFonts w:ascii="Times New Roman" w:hAnsi="Times New Roman"/>
          <w:b/>
          <w:bCs/>
          <w:caps/>
          <w:sz w:val="28"/>
          <w:szCs w:val="28"/>
          <w:lang w:val="uk-UA"/>
        </w:rPr>
      </w:pPr>
      <w:r>
        <w:rPr>
          <w:rFonts w:ascii="Times New Roman" w:hAnsi="Times New Roman"/>
          <w:sz w:val="28"/>
          <w:szCs w:val="28"/>
        </w:rPr>
        <w:t xml:space="preserve">Відповідальна за випуск – </w:t>
      </w:r>
      <w:r>
        <w:rPr>
          <w:rFonts w:ascii="Times New Roman" w:hAnsi="Times New Roman"/>
          <w:sz w:val="28"/>
          <w:szCs w:val="28"/>
          <w:lang w:val="uk-UA"/>
        </w:rPr>
        <w:t>Мартюшина Т.Г</w:t>
      </w:r>
      <w:r>
        <w:rPr>
          <w:rFonts w:ascii="Times New Roman" w:hAnsi="Times New Roman"/>
          <w:sz w:val="28"/>
          <w:szCs w:val="28"/>
        </w:rPr>
        <w:t>.</w:t>
      </w:r>
    </w:p>
    <w:p w:rsidR="00074BD6" w:rsidRDefault="00074BD6" w:rsidP="007B10F1">
      <w:pPr>
        <w:pStyle w:val="Default"/>
        <w:spacing w:after="30"/>
        <w:ind w:left="5387"/>
        <w:rPr>
          <w:sz w:val="28"/>
          <w:szCs w:val="28"/>
          <w:lang w:val="uk-UA"/>
        </w:rPr>
      </w:pPr>
    </w:p>
    <w:p w:rsidR="00074BD6" w:rsidRDefault="00074BD6" w:rsidP="007B10F1">
      <w:pPr>
        <w:pStyle w:val="Default"/>
        <w:spacing w:after="30"/>
        <w:ind w:left="5387"/>
        <w:rPr>
          <w:sz w:val="28"/>
          <w:szCs w:val="28"/>
          <w:lang w:val="uk-UA"/>
        </w:rPr>
      </w:pPr>
    </w:p>
    <w:p w:rsidR="00074BD6" w:rsidRDefault="00074BD6" w:rsidP="007B10F1">
      <w:pPr>
        <w:pStyle w:val="Default"/>
        <w:spacing w:after="30"/>
        <w:ind w:left="5387"/>
        <w:rPr>
          <w:sz w:val="28"/>
          <w:szCs w:val="28"/>
          <w:lang w:val="uk-UA"/>
        </w:rPr>
      </w:pPr>
      <w:r>
        <w:rPr>
          <w:sz w:val="28"/>
          <w:szCs w:val="28"/>
        </w:rPr>
        <w:t xml:space="preserve">© </w:t>
      </w:r>
      <w:r>
        <w:rPr>
          <w:sz w:val="28"/>
          <w:szCs w:val="28"/>
          <w:lang w:val="uk-UA"/>
        </w:rPr>
        <w:t>Тищенкот Г.О.</w:t>
      </w:r>
    </w:p>
    <w:p w:rsidR="00074BD6" w:rsidRDefault="00074BD6" w:rsidP="007B10F1">
      <w:pPr>
        <w:spacing w:after="30"/>
        <w:ind w:left="5387"/>
        <w:rPr>
          <w:rFonts w:ascii="Times New Roman" w:hAnsi="Times New Roman"/>
          <w:b/>
          <w:bCs/>
          <w:caps/>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Добронадіївська  ЗШ I-III ст. </w:t>
      </w:r>
    </w:p>
    <w:p w:rsidR="00074BD6" w:rsidRDefault="00074BD6" w:rsidP="007B10F1">
      <w:pPr>
        <w:spacing w:after="30"/>
        <w:jc w:val="center"/>
        <w:rPr>
          <w:rFonts w:ascii="Times New Roman" w:hAnsi="Times New Roman"/>
          <w:b/>
          <w:sz w:val="28"/>
          <w:szCs w:val="28"/>
          <w:lang w:val="uk-UA"/>
        </w:rPr>
      </w:pPr>
      <w:r>
        <w:rPr>
          <w:rFonts w:ascii="Times New Roman" w:hAnsi="Times New Roman"/>
          <w:b/>
          <w:sz w:val="28"/>
          <w:szCs w:val="28"/>
          <w:lang w:val="uk-UA"/>
        </w:rPr>
        <w:t>ЗМІСТ</w:t>
      </w:r>
    </w:p>
    <w:p w:rsidR="00074BD6" w:rsidRDefault="00074BD6" w:rsidP="007B10F1">
      <w:pPr>
        <w:spacing w:after="30"/>
        <w:jc w:val="center"/>
        <w:rPr>
          <w:rFonts w:ascii="Times New Roman" w:hAnsi="Times New Roman"/>
          <w:b/>
          <w:sz w:val="28"/>
          <w:szCs w:val="28"/>
          <w:lang w:val="uk-UA"/>
        </w:rPr>
      </w:pPr>
    </w:p>
    <w:tbl>
      <w:tblPr>
        <w:tblW w:w="10200" w:type="dxa"/>
        <w:tblInd w:w="-12" w:type="dxa"/>
        <w:tblLook w:val="00A0"/>
      </w:tblPr>
      <w:tblGrid>
        <w:gridCol w:w="9618"/>
        <w:gridCol w:w="582"/>
      </w:tblGrid>
      <w:tr w:rsidR="00074BD6" w:rsidRPr="00320774" w:rsidTr="007B10F1">
        <w:trPr>
          <w:trHeight w:val="450"/>
        </w:trPr>
        <w:tc>
          <w:tcPr>
            <w:tcW w:w="9618" w:type="dxa"/>
          </w:tcPr>
          <w:p w:rsidR="00074BD6" w:rsidRPr="00320774" w:rsidRDefault="00074BD6" w:rsidP="006A1B2D">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eastAsia="en-US"/>
              </w:rPr>
              <w:t>Вступ --------------------------------------------------------------------------------------4</w:t>
            </w:r>
          </w:p>
          <w:p w:rsidR="00074BD6" w:rsidRPr="00320774" w:rsidRDefault="00074BD6" w:rsidP="006A1B2D">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Шляхи формування математичної компетентності учнів-------------------------6</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Міжпредметні зв’язки на уроках математики---------------------------------------9</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Прикладні задачі на уроках математики:</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Веселі задачі-------------------------------------------------------------------------------11</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Стародавні задачі-------------------------------------------------------------------------12</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на кмітливість---------------------------------------------------------------------14</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жарти--------------------------------------------------------------------------------15</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Логічні задачі-------------------------------------------------------------------------------19</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екологічного змісту---------------------------------------------------------------22</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природничого змісту-------------------------------------------------------------24</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економічного змісту та банківська справа-----------------------------------28</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Задачі профорієнтаційного напрямку--------------------------------------------------30</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Математика і біологія---------------------------------------------------------------------34</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Математика і географія-------------------------------------------------------------------37</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Математика і хімія-------------------------------------------------------------------------42</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Математика і фізика------------------------------------------------------------------------43</w:t>
            </w:r>
          </w:p>
          <w:p w:rsidR="00074BD6" w:rsidRPr="00320774" w:rsidRDefault="00074BD6" w:rsidP="007C6B81">
            <w:pPr>
              <w:spacing w:after="30" w:line="360" w:lineRule="auto"/>
              <w:ind w:right="-108"/>
              <w:jc w:val="both"/>
              <w:rPr>
                <w:rFonts w:ascii="Times New Roman" w:hAnsi="Times New Roman"/>
                <w:sz w:val="28"/>
                <w:szCs w:val="28"/>
                <w:lang w:val="uk-UA" w:eastAsia="en-US"/>
              </w:rPr>
            </w:pPr>
            <w:r w:rsidRPr="00320774">
              <w:rPr>
                <w:rFonts w:ascii="Times New Roman" w:hAnsi="Times New Roman"/>
                <w:sz w:val="28"/>
                <w:szCs w:val="28"/>
                <w:lang w:val="uk-UA" w:eastAsia="en-US"/>
              </w:rPr>
              <w:t>Список використаних джерел------------------------------------------------------------47</w:t>
            </w:r>
          </w:p>
          <w:p w:rsidR="00074BD6" w:rsidRPr="00320774" w:rsidRDefault="00074BD6" w:rsidP="007C6B81">
            <w:pPr>
              <w:spacing w:after="30" w:line="360" w:lineRule="auto"/>
              <w:ind w:right="-108"/>
              <w:jc w:val="both"/>
              <w:rPr>
                <w:rFonts w:ascii="Times New Roman" w:hAnsi="Times New Roman"/>
                <w:sz w:val="28"/>
                <w:szCs w:val="28"/>
                <w:lang w:eastAsia="en-US"/>
              </w:rPr>
            </w:pPr>
            <w:r w:rsidRPr="00320774">
              <w:rPr>
                <w:rFonts w:ascii="Times New Roman" w:hAnsi="Times New Roman"/>
                <w:sz w:val="28"/>
                <w:szCs w:val="28"/>
                <w:lang w:val="uk-UA" w:eastAsia="en-US"/>
              </w:rPr>
              <w:t>Висновки--------------------------------------------------------------------------------------49</w:t>
            </w: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390"/>
        </w:trPr>
        <w:tc>
          <w:tcPr>
            <w:tcW w:w="9618" w:type="dxa"/>
          </w:tcPr>
          <w:p w:rsidR="00074BD6" w:rsidRPr="00320774" w:rsidRDefault="00074BD6" w:rsidP="00AA788E">
            <w:pPr>
              <w:spacing w:after="30"/>
              <w:jc w:val="both"/>
              <w:rPr>
                <w:rFonts w:ascii="Times New Roman" w:hAnsi="Times New Roman"/>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454"/>
        </w:trPr>
        <w:tc>
          <w:tcPr>
            <w:tcW w:w="9618" w:type="dxa"/>
          </w:tcPr>
          <w:p w:rsidR="00074BD6" w:rsidRPr="00320774" w:rsidRDefault="00074BD6" w:rsidP="003A219E">
            <w:pPr>
              <w:spacing w:after="30"/>
              <w:rPr>
                <w:rFonts w:ascii="Times New Roman" w:hAnsi="Times New Roman"/>
                <w:bCs/>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457"/>
        </w:trPr>
        <w:tc>
          <w:tcPr>
            <w:tcW w:w="9618" w:type="dxa"/>
          </w:tcPr>
          <w:p w:rsidR="00074BD6" w:rsidRPr="00320774" w:rsidRDefault="00074BD6">
            <w:pPr>
              <w:spacing w:after="30"/>
              <w:jc w:val="both"/>
              <w:rPr>
                <w:rFonts w:ascii="Times New Roman" w:hAnsi="Times New Roman"/>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457"/>
        </w:trPr>
        <w:tc>
          <w:tcPr>
            <w:tcW w:w="9618" w:type="dxa"/>
          </w:tcPr>
          <w:p w:rsidR="00074BD6" w:rsidRPr="00320774" w:rsidRDefault="00074BD6">
            <w:pPr>
              <w:spacing w:after="30"/>
              <w:jc w:val="both"/>
              <w:rPr>
                <w:rFonts w:ascii="Times New Roman" w:hAnsi="Times New Roman"/>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407"/>
        </w:trPr>
        <w:tc>
          <w:tcPr>
            <w:tcW w:w="9618" w:type="dxa"/>
          </w:tcPr>
          <w:p w:rsidR="00074BD6" w:rsidRPr="00320774" w:rsidRDefault="00074BD6">
            <w:pPr>
              <w:spacing w:after="30" w:line="360" w:lineRule="auto"/>
              <w:ind w:right="-108"/>
              <w:jc w:val="both"/>
              <w:rPr>
                <w:rFonts w:ascii="Times New Roman" w:hAnsi="Times New Roman"/>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r w:rsidR="00074BD6" w:rsidRPr="00320774" w:rsidTr="007B10F1">
        <w:trPr>
          <w:trHeight w:val="465"/>
        </w:trPr>
        <w:tc>
          <w:tcPr>
            <w:tcW w:w="9618" w:type="dxa"/>
          </w:tcPr>
          <w:p w:rsidR="00074BD6" w:rsidRPr="00320774" w:rsidRDefault="00074BD6">
            <w:pPr>
              <w:spacing w:after="30" w:line="360" w:lineRule="auto"/>
              <w:ind w:right="-108"/>
              <w:jc w:val="both"/>
              <w:rPr>
                <w:rFonts w:ascii="Times New Roman" w:hAnsi="Times New Roman"/>
                <w:sz w:val="28"/>
                <w:szCs w:val="28"/>
                <w:lang w:val="uk-UA" w:eastAsia="en-US"/>
              </w:rPr>
            </w:pPr>
          </w:p>
        </w:tc>
        <w:tc>
          <w:tcPr>
            <w:tcW w:w="582" w:type="dxa"/>
          </w:tcPr>
          <w:p w:rsidR="00074BD6" w:rsidRDefault="00074BD6">
            <w:pPr>
              <w:pStyle w:val="NoSpacing"/>
              <w:spacing w:after="30"/>
              <w:jc w:val="both"/>
              <w:rPr>
                <w:rFonts w:ascii="Times New Roman" w:hAnsi="Times New Roman"/>
                <w:sz w:val="28"/>
                <w:szCs w:val="28"/>
                <w:lang w:val="uk-UA"/>
              </w:rPr>
            </w:pPr>
          </w:p>
        </w:tc>
      </w:tr>
    </w:tbl>
    <w:p w:rsidR="00074BD6" w:rsidRDefault="00074BD6" w:rsidP="007B10F1">
      <w:pPr>
        <w:spacing w:after="30"/>
        <w:ind w:right="141"/>
        <w:jc w:val="both"/>
        <w:rPr>
          <w:rFonts w:ascii="Times New Roman" w:hAnsi="Times New Roman"/>
          <w:sz w:val="28"/>
          <w:szCs w:val="28"/>
          <w:lang w:val="uk-UA" w:eastAsia="en-US"/>
        </w:rPr>
      </w:pPr>
    </w:p>
    <w:p w:rsidR="00074BD6" w:rsidRDefault="00074BD6" w:rsidP="007B10F1">
      <w:pPr>
        <w:jc w:val="center"/>
        <w:rPr>
          <w:lang w:val="uk-UA"/>
        </w:rPr>
      </w:pPr>
    </w:p>
    <w:p w:rsidR="00074BD6" w:rsidRDefault="00074BD6" w:rsidP="007B10F1">
      <w:pPr>
        <w:jc w:val="center"/>
        <w:rPr>
          <w:lang w:val="uk-UA"/>
        </w:rPr>
      </w:pPr>
    </w:p>
    <w:p w:rsidR="00074BD6" w:rsidRPr="00B04AC3" w:rsidRDefault="00074BD6" w:rsidP="008C604C">
      <w:pPr>
        <w:pStyle w:val="NormalWeb"/>
        <w:shd w:val="clear" w:color="auto" w:fill="FFFFFF"/>
        <w:spacing w:before="96" w:beforeAutospacing="0" w:after="120" w:afterAutospacing="0"/>
        <w:ind w:firstLine="708"/>
        <w:jc w:val="center"/>
        <w:rPr>
          <w:b/>
          <w:color w:val="000000"/>
          <w:sz w:val="32"/>
          <w:szCs w:val="32"/>
          <w:lang w:val="uk-UA"/>
        </w:rPr>
      </w:pPr>
      <w:r w:rsidRPr="00B04AC3">
        <w:rPr>
          <w:b/>
          <w:color w:val="000000"/>
          <w:sz w:val="32"/>
          <w:szCs w:val="32"/>
          <w:lang w:val="uk-UA"/>
        </w:rPr>
        <w:t xml:space="preserve">Вступ.                   </w:t>
      </w:r>
    </w:p>
    <w:p w:rsidR="00074BD6" w:rsidRPr="00A01152" w:rsidRDefault="00074BD6" w:rsidP="00A01152">
      <w:pPr>
        <w:pStyle w:val="NormalWeb"/>
        <w:shd w:val="clear" w:color="auto" w:fill="FFFFFF"/>
        <w:spacing w:before="96" w:beforeAutospacing="0" w:after="120" w:afterAutospacing="0"/>
        <w:ind w:firstLine="708"/>
        <w:jc w:val="both"/>
        <w:rPr>
          <w:color w:val="000000"/>
          <w:sz w:val="28"/>
          <w:szCs w:val="28"/>
          <w:lang w:val="uk-UA"/>
        </w:rPr>
      </w:pPr>
      <w:r w:rsidRPr="00A01152">
        <w:rPr>
          <w:color w:val="000000"/>
          <w:sz w:val="28"/>
          <w:szCs w:val="28"/>
          <w:lang w:val="uk-UA"/>
        </w:rPr>
        <w:t>Такі об’єктивні чинники як науково-технічний прогрес, інформаційні технології, соціально-економічні зміни, зміна ринку праці, прагнення України до інтеграції у світове, європейське співтовариство, геополітичні зміни в Європі впливають на особистість і вимагають від неї здатності вчитись все життя, оновлювати свої знання, самовдосконалюватись, інтелектуально зростати.</w:t>
      </w:r>
    </w:p>
    <w:p w:rsidR="00074BD6" w:rsidRPr="00A01152" w:rsidRDefault="00074BD6" w:rsidP="00A01152">
      <w:pPr>
        <w:pStyle w:val="NormalWeb"/>
        <w:shd w:val="clear" w:color="auto" w:fill="FFFFFF"/>
        <w:spacing w:before="96" w:beforeAutospacing="0" w:after="120" w:afterAutospacing="0" w:line="211" w:lineRule="atLeast"/>
        <w:ind w:firstLine="708"/>
        <w:jc w:val="both"/>
        <w:rPr>
          <w:color w:val="000000"/>
          <w:sz w:val="28"/>
          <w:szCs w:val="28"/>
        </w:rPr>
      </w:pPr>
      <w:r w:rsidRPr="00A01152">
        <w:rPr>
          <w:color w:val="000000"/>
          <w:sz w:val="28"/>
          <w:szCs w:val="28"/>
          <w:lang w:val="uk-UA"/>
        </w:rPr>
        <w:t xml:space="preserve">За роки </w:t>
      </w:r>
      <w:r w:rsidRPr="00A01152">
        <w:rPr>
          <w:color w:val="000000"/>
          <w:sz w:val="28"/>
          <w:szCs w:val="28"/>
        </w:rPr>
        <w:t>становлення та розвитку незалежної України вивели в освіті на порядок денний питання формування в дитини життєвої компетентності.</w:t>
      </w:r>
    </w:p>
    <w:p w:rsidR="00074BD6" w:rsidRDefault="00074BD6" w:rsidP="00A01152">
      <w:pPr>
        <w:pStyle w:val="NormalWeb"/>
        <w:shd w:val="clear" w:color="auto" w:fill="FFFFFF"/>
        <w:spacing w:before="96" w:beforeAutospacing="0" w:after="120" w:afterAutospacing="0" w:line="211" w:lineRule="atLeast"/>
        <w:jc w:val="both"/>
        <w:rPr>
          <w:color w:val="000000"/>
          <w:sz w:val="28"/>
          <w:szCs w:val="28"/>
        </w:rPr>
      </w:pPr>
      <w:r w:rsidRPr="00A01152">
        <w:rPr>
          <w:b/>
          <w:bCs/>
          <w:color w:val="000000"/>
          <w:sz w:val="28"/>
          <w:szCs w:val="28"/>
        </w:rPr>
        <w:t>Компетентність</w:t>
      </w:r>
      <w:r w:rsidRPr="00A01152">
        <w:rPr>
          <w:rStyle w:val="apple-converted-space"/>
          <w:color w:val="000000"/>
          <w:sz w:val="28"/>
          <w:szCs w:val="28"/>
        </w:rPr>
        <w:t> </w:t>
      </w:r>
      <w:r w:rsidRPr="00A01152">
        <w:rPr>
          <w:color w:val="000000"/>
          <w:sz w:val="28"/>
          <w:szCs w:val="28"/>
        </w:rPr>
        <w:t>- це знання, професіоналізм, високі моральні якості, вміння діяти адекватно у відповідних ситуаціях, застосовувати знання, беручи на себе відповідальність за певну діяльність. Для вчителів математики головним завданням є формування в учнів математичної компетентності, як складової життєвої компетентності.</w:t>
      </w:r>
    </w:p>
    <w:p w:rsidR="00074BD6" w:rsidRPr="002E2547" w:rsidRDefault="00074BD6" w:rsidP="002E2547">
      <w:pPr>
        <w:jc w:val="both"/>
        <w:rPr>
          <w:rFonts w:ascii="Times New Roman" w:hAnsi="Times New Roman"/>
          <w:sz w:val="28"/>
          <w:lang w:val="uk-UA"/>
        </w:rPr>
      </w:pPr>
      <w:r>
        <w:rPr>
          <w:sz w:val="28"/>
          <w:lang w:val="uk-UA"/>
        </w:rPr>
        <w:t xml:space="preserve">          </w:t>
      </w:r>
      <w:r w:rsidRPr="002E2547">
        <w:rPr>
          <w:rFonts w:ascii="Times New Roman" w:hAnsi="Times New Roman"/>
          <w:sz w:val="28"/>
          <w:lang w:val="uk-UA"/>
        </w:rPr>
        <w:t>Однією з проблем сучасного навчання є прагнення вчителя викликати в учнів зацікавлення до свого предмета</w:t>
      </w:r>
      <w:r>
        <w:rPr>
          <w:rFonts w:ascii="Times New Roman" w:hAnsi="Times New Roman"/>
          <w:sz w:val="28"/>
          <w:lang w:val="uk-UA"/>
        </w:rPr>
        <w:t>.</w:t>
      </w:r>
      <w:r w:rsidRPr="002E2547">
        <w:rPr>
          <w:rFonts w:ascii="Times New Roman" w:hAnsi="Times New Roman"/>
          <w:sz w:val="28"/>
          <w:lang w:val="uk-UA"/>
        </w:rPr>
        <w:t xml:space="preserve"> Цьому сприяє створення ситуацій, які викликають інтерес до здобуття знань, мобілізують навички та вміння учнів, стимулюють розвиток пізнавальної діяльності при розв’язанні цих завдань.                    Використання в навчальному процесі різних форм роботи з учнями, створення проблемних ситуацій стимулює учнів до висунення гіпотез, обґрунтування своїх  думок, спираючись на власні знання. А це один із способів вдосконалення рівня компетентності учня, розвитку його інтелекту. Адже на сьогодні молодь повинна вміти самостійно обирати свій життєвий шлях, вміти активно взаємодіяти з суспільством, адаптуватися в навколишньому середовищі. І саме при вивченні математики у кожної дитини формуються необхідні ключові компетентності: пізнавальна, особистісна, соціальна, комунікативна та інформаційна. Говорячи про компетентність як здатність людини здійснювати ту чи іншу діяльність кваліфіковано, успішно та продуктивно, треба зазначити, що вона не є універсальною характеристикою людини. Можна бути компетентною особою в одному і в той же час досить не компетентною або малокомпетентною в іншому, та цілком не компетентною у ще чомусь. Компетентності навчити не можна, компетентною людина може стати лише сама, своїми зусиллями. А ось запропонувати учням наявні у людства ресурси для компетентної діяльності та надати їм достатні можливості випробувати різні способи їх використання – завдання, яке повинен ставити перед собою кожен вчитель.</w:t>
      </w:r>
    </w:p>
    <w:p w:rsidR="00074BD6" w:rsidRPr="002E2547" w:rsidRDefault="00074BD6" w:rsidP="002E2547">
      <w:pPr>
        <w:spacing w:line="240" w:lineRule="auto"/>
        <w:jc w:val="both"/>
        <w:rPr>
          <w:rFonts w:ascii="Times New Roman" w:hAnsi="Times New Roman"/>
          <w:sz w:val="28"/>
          <w:szCs w:val="28"/>
          <w:lang w:val="uk-UA"/>
        </w:rPr>
      </w:pPr>
      <w:r w:rsidRPr="002E2547">
        <w:rPr>
          <w:rFonts w:ascii="Times New Roman" w:hAnsi="Times New Roman"/>
          <w:sz w:val="28"/>
          <w:szCs w:val="28"/>
          <w:lang w:val="uk-UA"/>
        </w:rPr>
        <w:t>Компетентнісний підхід до навчання означає той момент, що учень стає суб’єктом навчання і процес навчання для нього набуває особистої значущості, залучаються його особисті знання і досвід, а вміння та навички перетворюються на компетенції. Традиційне ж навчання передбачало такий підхід за яким головним було запам’ятовування великої кількості інформації і готових висновків та відтворення вмінь і навичок за зразком.</w:t>
      </w:r>
    </w:p>
    <w:p w:rsidR="00074BD6" w:rsidRPr="002E2547" w:rsidRDefault="00074BD6" w:rsidP="002E2547">
      <w:pPr>
        <w:spacing w:line="240" w:lineRule="auto"/>
        <w:jc w:val="both"/>
        <w:rPr>
          <w:rFonts w:ascii="Times New Roman" w:hAnsi="Times New Roman"/>
          <w:sz w:val="28"/>
          <w:szCs w:val="28"/>
          <w:lang w:val="uk-UA"/>
        </w:rPr>
      </w:pPr>
      <w:r w:rsidRPr="002E2547">
        <w:rPr>
          <w:rFonts w:ascii="Times New Roman" w:hAnsi="Times New Roman"/>
          <w:sz w:val="28"/>
          <w:szCs w:val="28"/>
          <w:lang w:val="uk-UA"/>
        </w:rPr>
        <w:t xml:space="preserve">         Компетентнісний підхід на різних етапах уроку передбачає наступне:</w:t>
      </w:r>
    </w:p>
    <w:p w:rsidR="00074BD6" w:rsidRPr="002E2547" w:rsidRDefault="00074BD6" w:rsidP="002E2547">
      <w:pPr>
        <w:numPr>
          <w:ilvl w:val="0"/>
          <w:numId w:val="17"/>
        </w:numPr>
        <w:spacing w:after="0" w:line="240" w:lineRule="auto"/>
        <w:jc w:val="both"/>
        <w:rPr>
          <w:rFonts w:ascii="Times New Roman" w:hAnsi="Times New Roman"/>
          <w:sz w:val="28"/>
          <w:szCs w:val="28"/>
          <w:lang w:val="uk-UA"/>
        </w:rPr>
      </w:pPr>
      <w:r w:rsidRPr="002E2547">
        <w:rPr>
          <w:rFonts w:ascii="Times New Roman" w:hAnsi="Times New Roman"/>
          <w:sz w:val="28"/>
          <w:szCs w:val="28"/>
          <w:lang w:val="uk-UA"/>
        </w:rPr>
        <w:t>підготовчий етап до засвоєння нових знань і способів дій або етап актуалізації потрібного навчального і життєвого досвіду учнів ( на цьому етапі необхідно встановити рівень готовності учня до нової компетенції; здійснити корекцію компетенції і в деякій мірі сформувати компетенції );</w:t>
      </w:r>
    </w:p>
    <w:p w:rsidR="00074BD6" w:rsidRPr="002E2547" w:rsidRDefault="00074BD6" w:rsidP="002E2547">
      <w:pPr>
        <w:numPr>
          <w:ilvl w:val="0"/>
          <w:numId w:val="17"/>
        </w:numPr>
        <w:spacing w:after="0" w:line="240" w:lineRule="auto"/>
        <w:jc w:val="both"/>
        <w:rPr>
          <w:rFonts w:ascii="Times New Roman" w:hAnsi="Times New Roman"/>
          <w:sz w:val="28"/>
          <w:szCs w:val="28"/>
          <w:lang w:val="uk-UA"/>
        </w:rPr>
      </w:pPr>
      <w:r w:rsidRPr="002E2547">
        <w:rPr>
          <w:rFonts w:ascii="Times New Roman" w:hAnsi="Times New Roman"/>
          <w:sz w:val="28"/>
          <w:szCs w:val="28"/>
          <w:lang w:val="uk-UA"/>
        </w:rPr>
        <w:t>етап засвоєння нових знань та способів дій ( на цьому етапі необхідно сформувати нові компетенції в учнів, використавши при цьому новітні технології та інноваційні методи );</w:t>
      </w:r>
    </w:p>
    <w:p w:rsidR="00074BD6" w:rsidRPr="002E2547" w:rsidRDefault="00074BD6" w:rsidP="002E2547">
      <w:pPr>
        <w:numPr>
          <w:ilvl w:val="0"/>
          <w:numId w:val="17"/>
        </w:numPr>
        <w:spacing w:after="0" w:line="240" w:lineRule="auto"/>
        <w:jc w:val="both"/>
        <w:rPr>
          <w:rFonts w:ascii="Times New Roman" w:hAnsi="Times New Roman"/>
          <w:sz w:val="28"/>
          <w:szCs w:val="28"/>
          <w:lang w:val="uk-UA"/>
        </w:rPr>
      </w:pPr>
      <w:r w:rsidRPr="002E2547">
        <w:rPr>
          <w:rFonts w:ascii="Times New Roman" w:hAnsi="Times New Roman"/>
          <w:sz w:val="28"/>
          <w:szCs w:val="28"/>
          <w:lang w:val="uk-UA"/>
        </w:rPr>
        <w:t>етап закріплення нових знань та способів дій ( на цьому етапі учні працюють під контролем вчителя, вирішують конкретні навчальні завдання з поступовим збільшенням їхньої самостійності, відбувається безпосереднє застосування набутих компетенцій через висловлювання власних думок та сприйняття і розуміння думок інших. На цьому та на наступних етапах уроку учні вчаться слухати інших, розмовляти стисло, обмінюватися знаннями );</w:t>
      </w:r>
    </w:p>
    <w:p w:rsidR="00074BD6" w:rsidRPr="002E2547" w:rsidRDefault="00074BD6" w:rsidP="002E2547">
      <w:pPr>
        <w:numPr>
          <w:ilvl w:val="0"/>
          <w:numId w:val="17"/>
        </w:numPr>
        <w:spacing w:after="0" w:line="240" w:lineRule="auto"/>
        <w:jc w:val="both"/>
        <w:rPr>
          <w:rFonts w:ascii="Times New Roman" w:hAnsi="Times New Roman"/>
          <w:sz w:val="28"/>
          <w:szCs w:val="28"/>
          <w:lang w:val="uk-UA"/>
        </w:rPr>
      </w:pPr>
      <w:r w:rsidRPr="002E2547">
        <w:rPr>
          <w:rFonts w:ascii="Times New Roman" w:hAnsi="Times New Roman"/>
          <w:sz w:val="28"/>
          <w:szCs w:val="28"/>
          <w:lang w:val="uk-UA"/>
        </w:rPr>
        <w:t>етап застосування знань та способів дій або етап застосування набутої учнями компетенції ( на цьому етапі учні самостійно вчаться застосовувати набуті знання у звичних для них ситуаціях та під час розв’язування нестандартних завдань – за потреби вчитель здійснює консультацію );</w:t>
      </w:r>
    </w:p>
    <w:p w:rsidR="00074BD6" w:rsidRPr="002E2547" w:rsidRDefault="00074BD6" w:rsidP="002E2547">
      <w:pPr>
        <w:pStyle w:val="BodyTextIndent2"/>
        <w:numPr>
          <w:ilvl w:val="0"/>
          <w:numId w:val="17"/>
        </w:numPr>
        <w:spacing w:after="0" w:line="240" w:lineRule="auto"/>
        <w:jc w:val="both"/>
        <w:rPr>
          <w:rFonts w:ascii="Times New Roman" w:hAnsi="Times New Roman"/>
          <w:sz w:val="28"/>
          <w:szCs w:val="28"/>
        </w:rPr>
      </w:pPr>
      <w:r w:rsidRPr="002E2547">
        <w:rPr>
          <w:rFonts w:ascii="Times New Roman" w:hAnsi="Times New Roman"/>
          <w:sz w:val="28"/>
          <w:szCs w:val="28"/>
          <w:lang w:val="uk-UA"/>
        </w:rPr>
        <w:t xml:space="preserve">етап узагальнення і систематизації знань ( на цьому етапі учні показують своє вміння розв’язувати нестандартні задачі, що стимулює їх до самостійного здобуття знань та розвиває їхню здатність навчатися, формує пізнавальну компетентність. Саме в процесі самостійної діяльності розкривається здатність розуміти різні речі, явища, розкриваються особисті якості. При самостійній діяльності дитина розкривається й пізнає себе, пізнає світ, а не вивчає дещо з різних предметних знань. </w:t>
      </w:r>
      <w:r w:rsidRPr="002E2547">
        <w:rPr>
          <w:rFonts w:ascii="Times New Roman" w:hAnsi="Times New Roman"/>
          <w:sz w:val="28"/>
          <w:szCs w:val="28"/>
        </w:rPr>
        <w:t>Дуже важливо, щоб кожен учень упродовж вивчення теми виконував завдання, які поступово ускладнюються ).</w:t>
      </w:r>
    </w:p>
    <w:p w:rsidR="00074BD6" w:rsidRPr="002E2547" w:rsidRDefault="00074BD6" w:rsidP="002E2547">
      <w:pPr>
        <w:pStyle w:val="BodyTextIndent2"/>
        <w:spacing w:line="240" w:lineRule="auto"/>
        <w:ind w:left="360"/>
        <w:jc w:val="both"/>
        <w:rPr>
          <w:rFonts w:ascii="Times New Roman" w:hAnsi="Times New Roman"/>
          <w:sz w:val="28"/>
          <w:szCs w:val="28"/>
        </w:rPr>
      </w:pPr>
      <w:r w:rsidRPr="002E2547">
        <w:rPr>
          <w:rFonts w:ascii="Times New Roman" w:hAnsi="Times New Roman"/>
          <w:sz w:val="28"/>
          <w:szCs w:val="28"/>
        </w:rPr>
        <w:t xml:space="preserve">  Метою в умовах компетентнісного підходу є:</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навчити вчитися;</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навчити пояснювати явища дійсності, їх суттєвість, причини, взаємозв’язки;</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навчити орієнтуватися у світі духовних цінностей;</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навчити розв’язувати проблеми, що зв’язані з реалізацією соціальних ролей: громадянина, пасажира тощо;</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навчити розв’язувати проблеми для різних видів професійної діяльності; комунікативні проблеми;</w:t>
      </w:r>
    </w:p>
    <w:p w:rsidR="00074BD6" w:rsidRPr="002E2547" w:rsidRDefault="00074BD6" w:rsidP="002E2547">
      <w:pPr>
        <w:pStyle w:val="BodyTextIndent2"/>
        <w:numPr>
          <w:ilvl w:val="1"/>
          <w:numId w:val="17"/>
        </w:numPr>
        <w:spacing w:after="0" w:line="240" w:lineRule="auto"/>
        <w:jc w:val="both"/>
        <w:rPr>
          <w:rFonts w:ascii="Times New Roman" w:hAnsi="Times New Roman"/>
          <w:sz w:val="28"/>
          <w:szCs w:val="28"/>
        </w:rPr>
      </w:pPr>
      <w:r w:rsidRPr="002E2547">
        <w:rPr>
          <w:rFonts w:ascii="Times New Roman" w:hAnsi="Times New Roman"/>
          <w:sz w:val="28"/>
          <w:szCs w:val="28"/>
        </w:rPr>
        <w:t>розв’язувати проблеми професійного вибору.</w:t>
      </w:r>
    </w:p>
    <w:p w:rsidR="00074BD6" w:rsidRPr="002E2547" w:rsidRDefault="00074BD6" w:rsidP="002E2547">
      <w:pPr>
        <w:pStyle w:val="BodyTextIndent2"/>
        <w:spacing w:line="240" w:lineRule="auto"/>
        <w:jc w:val="both"/>
        <w:rPr>
          <w:rFonts w:ascii="Times New Roman" w:hAnsi="Times New Roman"/>
          <w:sz w:val="28"/>
          <w:szCs w:val="28"/>
        </w:rPr>
      </w:pPr>
      <w:r w:rsidRPr="002E2547">
        <w:rPr>
          <w:rFonts w:ascii="Times New Roman" w:hAnsi="Times New Roman"/>
          <w:sz w:val="28"/>
          <w:szCs w:val="28"/>
        </w:rPr>
        <w:t>Предметне навчання є тільки основою для формування компетенцій як інтегрованого результату навчальної діяльності учнів. Учитель будь – якого предмета може формувати компетенції учнів, викладаючи свою навчальну дисципліну.</w:t>
      </w:r>
    </w:p>
    <w:p w:rsidR="00074BD6" w:rsidRPr="006C399C" w:rsidRDefault="00074BD6" w:rsidP="002E2547">
      <w:pPr>
        <w:pStyle w:val="NormalWeb"/>
        <w:shd w:val="clear" w:color="auto" w:fill="FFFFFF"/>
        <w:spacing w:before="96" w:beforeAutospacing="0" w:after="120" w:afterAutospacing="0" w:line="211" w:lineRule="atLeast"/>
        <w:ind w:firstLine="283"/>
        <w:jc w:val="both"/>
        <w:rPr>
          <w:color w:val="000000"/>
        </w:rPr>
      </w:pPr>
      <w:r w:rsidRPr="00A01152">
        <w:rPr>
          <w:color w:val="000000"/>
          <w:sz w:val="28"/>
          <w:szCs w:val="28"/>
        </w:rPr>
        <w:t>Сучасні проблеми часто неможливо вирішити з точки зору тільки однієї науки, необхідний комплексний підхід до розв’язування. Виникають синтезовані науки: біохімія, математична лінгвістика, алгебраїчна геометрія тощо. Без математичного апарату не можуть існувати фізика, технічні науки, архітектура, економічні науки, навіть лінгвістика</w:t>
      </w:r>
      <w:r w:rsidRPr="006C399C">
        <w:rPr>
          <w:color w:val="000000"/>
        </w:rPr>
        <w:t>.</w:t>
      </w:r>
    </w:p>
    <w:p w:rsidR="00074BD6" w:rsidRDefault="00074BD6" w:rsidP="006A1B2D">
      <w:pPr>
        <w:spacing w:line="240" w:lineRule="auto"/>
        <w:jc w:val="center"/>
        <w:rPr>
          <w:rFonts w:ascii="Times New Roman" w:hAnsi="Times New Roman"/>
          <w:b/>
          <w:sz w:val="32"/>
          <w:szCs w:val="32"/>
        </w:rPr>
      </w:pPr>
    </w:p>
    <w:p w:rsidR="00074BD6" w:rsidRPr="00B04AC3" w:rsidRDefault="00074BD6" w:rsidP="006A1B2D">
      <w:pPr>
        <w:spacing w:line="240" w:lineRule="auto"/>
        <w:jc w:val="center"/>
        <w:rPr>
          <w:rFonts w:ascii="Times New Roman" w:hAnsi="Times New Roman"/>
          <w:b/>
          <w:sz w:val="32"/>
          <w:szCs w:val="32"/>
        </w:rPr>
      </w:pPr>
      <w:r w:rsidRPr="00B04AC3">
        <w:rPr>
          <w:rFonts w:ascii="Times New Roman" w:hAnsi="Times New Roman"/>
          <w:b/>
          <w:sz w:val="32"/>
          <w:szCs w:val="32"/>
        </w:rPr>
        <w:t>Шляхи формування математичної компетентності учня</w:t>
      </w:r>
    </w:p>
    <w:p w:rsidR="00074BD6" w:rsidRPr="00B04AC3" w:rsidRDefault="00074BD6" w:rsidP="006A1B2D">
      <w:pPr>
        <w:jc w:val="both"/>
        <w:rPr>
          <w:rFonts w:ascii="Times New Roman" w:hAnsi="Times New Roman"/>
          <w:sz w:val="28"/>
          <w:szCs w:val="28"/>
          <w:lang w:val="uk-UA"/>
        </w:rPr>
      </w:pPr>
      <w:r w:rsidRPr="00B04AC3">
        <w:rPr>
          <w:rFonts w:ascii="Times New Roman" w:hAnsi="Times New Roman"/>
          <w:sz w:val="28"/>
          <w:szCs w:val="28"/>
        </w:rPr>
        <w:t xml:space="preserve">         У більшості європейських країн та в Росії показником, що найбільшою мірою відповідає сучасним вимогам у підготовці людини до життя, визнано </w:t>
      </w:r>
      <w:r w:rsidRPr="00B04AC3">
        <w:rPr>
          <w:rFonts w:ascii="Times New Roman" w:hAnsi="Times New Roman"/>
          <w:b/>
          <w:sz w:val="28"/>
          <w:szCs w:val="28"/>
        </w:rPr>
        <w:t>компетентність як інтегральний соціально-особистісний поведінковий феномен</w:t>
      </w:r>
      <w:r w:rsidRPr="00B04AC3">
        <w:rPr>
          <w:rFonts w:ascii="Times New Roman" w:hAnsi="Times New Roman"/>
          <w:sz w:val="28"/>
          <w:szCs w:val="28"/>
        </w:rPr>
        <w:t xml:space="preserve">, що поєднує в собі мотиваційно-ціннісний і діяльнісний компоненти. </w:t>
      </w:r>
      <w:r w:rsidRPr="00B04AC3">
        <w:rPr>
          <w:rFonts w:ascii="Times New Roman" w:hAnsi="Times New Roman"/>
          <w:b/>
          <w:sz w:val="28"/>
          <w:szCs w:val="28"/>
        </w:rPr>
        <w:t>Компетентність</w:t>
      </w:r>
      <w:r w:rsidRPr="00B04AC3">
        <w:rPr>
          <w:rFonts w:ascii="Times New Roman" w:hAnsi="Times New Roman"/>
          <w:sz w:val="28"/>
          <w:szCs w:val="28"/>
        </w:rPr>
        <w:t xml:space="preserve"> сьогодні трактується як інтелектуально й особистісно обумовлений життєвий досвід соціально-професійної життєдіяльності людини, який ґрунтується на знаннях, цінностях, нахилах, набутих під час навчання. У новому тлумачному словнику української мови компетентна людина визначається як така, що має достатні знання в будь-якій галузі, яка в будь-чому добре обізнана, тямуща, кваліфікована й має певні повноваження, права й владу.</w:t>
      </w:r>
    </w:p>
    <w:p w:rsidR="00074BD6" w:rsidRPr="00B04AC3" w:rsidRDefault="00074BD6" w:rsidP="006A1B2D">
      <w:pPr>
        <w:jc w:val="both"/>
        <w:rPr>
          <w:rFonts w:ascii="Times New Roman" w:hAnsi="Times New Roman"/>
          <w:sz w:val="28"/>
          <w:szCs w:val="28"/>
        </w:rPr>
      </w:pPr>
      <w:r w:rsidRPr="00B04AC3">
        <w:rPr>
          <w:rFonts w:ascii="Times New Roman" w:hAnsi="Times New Roman"/>
          <w:sz w:val="28"/>
          <w:szCs w:val="28"/>
        </w:rPr>
        <w:t xml:space="preserve">         У грудні 2008 року були оприлюднені результати проведеного у 2007 році Міжнародного порівняльного дослідження навчальних досягнень з математики випускниками початкової і базової шкіл. Найкращі математичні знання показали школярі з країн Східної і Південно-Східної Азії. Українські учасники продемонстрували низький рівень знань. А шлях у ХХІ столітті кожної людини лежить через формування її математичної компетентності. Сьогодення вимагає чисельної армії вчених, винахідників, конструкторів не тільки для створення нових технічних систем, але й для грамотного обслуговування існуючих. Це є однією з умов виживання людства, захисту від техногенних катастроф.</w:t>
      </w:r>
    </w:p>
    <w:p w:rsidR="00074BD6" w:rsidRPr="00B04AC3" w:rsidRDefault="00074BD6" w:rsidP="006A1B2D">
      <w:pPr>
        <w:jc w:val="both"/>
        <w:rPr>
          <w:rFonts w:ascii="Times New Roman" w:hAnsi="Times New Roman"/>
          <w:sz w:val="28"/>
          <w:szCs w:val="28"/>
        </w:rPr>
      </w:pPr>
      <w:r w:rsidRPr="00B04AC3">
        <w:rPr>
          <w:rFonts w:ascii="Times New Roman" w:hAnsi="Times New Roman"/>
          <w:sz w:val="28"/>
          <w:szCs w:val="28"/>
        </w:rPr>
        <w:t xml:space="preserve">         </w:t>
      </w:r>
      <w:r w:rsidRPr="00D93660">
        <w:rPr>
          <w:rFonts w:ascii="Times New Roman" w:hAnsi="Times New Roman"/>
          <w:sz w:val="28"/>
          <w:szCs w:val="28"/>
        </w:rPr>
        <w:t>Моя навчально-виховна діяльність</w:t>
      </w:r>
      <w:r w:rsidRPr="00B04AC3">
        <w:rPr>
          <w:rFonts w:ascii="Times New Roman" w:hAnsi="Times New Roman"/>
          <w:sz w:val="28"/>
          <w:szCs w:val="28"/>
        </w:rPr>
        <w:t xml:space="preserve"> полягає в тому, щоб не тільки дати учням певну кількість знань, умінь, навичок, але й сформувати їх математичну компетентність.</w:t>
      </w:r>
    </w:p>
    <w:p w:rsidR="00074BD6" w:rsidRPr="00B04AC3" w:rsidRDefault="00074BD6" w:rsidP="006A1B2D">
      <w:pPr>
        <w:jc w:val="both"/>
        <w:rPr>
          <w:rFonts w:ascii="Times New Roman" w:hAnsi="Times New Roman"/>
          <w:sz w:val="28"/>
          <w:szCs w:val="28"/>
        </w:rPr>
      </w:pPr>
      <w:r w:rsidRPr="00B04AC3">
        <w:rPr>
          <w:rFonts w:ascii="Times New Roman" w:hAnsi="Times New Roman"/>
          <w:sz w:val="28"/>
          <w:szCs w:val="28"/>
        </w:rPr>
        <w:t xml:space="preserve">         </w:t>
      </w:r>
      <w:r w:rsidRPr="00B04AC3">
        <w:rPr>
          <w:rFonts w:ascii="Times New Roman" w:hAnsi="Times New Roman"/>
          <w:i/>
          <w:sz w:val="28"/>
          <w:szCs w:val="28"/>
        </w:rPr>
        <w:t>Математична компетентність</w:t>
      </w:r>
      <w:r w:rsidRPr="00B04AC3">
        <w:rPr>
          <w:rFonts w:ascii="Times New Roman" w:hAnsi="Times New Roman"/>
          <w:sz w:val="28"/>
          <w:szCs w:val="28"/>
        </w:rPr>
        <w:t xml:space="preserve"> – вміння бачити і застосовувати математику в реальному житті, розуміти зміст  і метод математичного моделювання, вміння будувати математичну модель, досліджувати її методами математики, інтерпретувати отримані результати, обчислювати похибки обчислень. Достатньо далекими від математичної компетентності є запам’ятовування формул, вміння застосовувати готові схеми розв’язання формальних задач – все те, що зараз є традиційним у курсах математики, фізики, хімії; використання на побутовому рівні й описування за допомогою побутових термінів математичних понять. Математична компетентність будь-якого спеціаліста розглядається як обов’язковий елемент його загальної культури.</w:t>
      </w:r>
    </w:p>
    <w:p w:rsidR="00074BD6" w:rsidRPr="00B04AC3" w:rsidRDefault="00074BD6" w:rsidP="006A1B2D">
      <w:pPr>
        <w:jc w:val="both"/>
        <w:rPr>
          <w:rFonts w:ascii="Times New Roman" w:hAnsi="Times New Roman"/>
          <w:sz w:val="28"/>
          <w:szCs w:val="28"/>
        </w:rPr>
      </w:pPr>
      <w:r w:rsidRPr="00B04AC3">
        <w:rPr>
          <w:rFonts w:ascii="Times New Roman" w:hAnsi="Times New Roman"/>
          <w:sz w:val="28"/>
          <w:szCs w:val="28"/>
        </w:rPr>
        <w:t xml:space="preserve">         Для багатьох предметів математика є опорним курсом. Математика використовується для представлення, систематизації й обробки інформації, отже, </w:t>
      </w:r>
      <w:r w:rsidRPr="00B04AC3">
        <w:rPr>
          <w:rFonts w:ascii="Times New Roman" w:hAnsi="Times New Roman"/>
          <w:i/>
          <w:sz w:val="28"/>
          <w:szCs w:val="28"/>
        </w:rPr>
        <w:t>математична компетентність</w:t>
      </w:r>
      <w:r w:rsidRPr="00B04AC3">
        <w:rPr>
          <w:rFonts w:ascii="Times New Roman" w:hAnsi="Times New Roman"/>
          <w:sz w:val="28"/>
          <w:szCs w:val="28"/>
        </w:rPr>
        <w:t xml:space="preserve"> є органічною складовою професійної компетентності будь-якої особистості.</w:t>
      </w:r>
    </w:p>
    <w:p w:rsidR="00074BD6" w:rsidRPr="00B04AC3" w:rsidRDefault="00074BD6" w:rsidP="006A1B2D">
      <w:pPr>
        <w:jc w:val="both"/>
        <w:rPr>
          <w:rFonts w:ascii="Times New Roman" w:hAnsi="Times New Roman"/>
          <w:sz w:val="28"/>
          <w:szCs w:val="28"/>
        </w:rPr>
      </w:pPr>
      <w:r w:rsidRPr="00D93660">
        <w:rPr>
          <w:rFonts w:ascii="Times New Roman" w:hAnsi="Times New Roman"/>
          <w:sz w:val="28"/>
          <w:szCs w:val="28"/>
        </w:rPr>
        <w:t xml:space="preserve">         Мета моєї роботи</w:t>
      </w:r>
      <w:r w:rsidRPr="00B04AC3">
        <w:rPr>
          <w:rFonts w:ascii="Times New Roman" w:hAnsi="Times New Roman"/>
          <w:sz w:val="28"/>
          <w:szCs w:val="28"/>
        </w:rPr>
        <w:t xml:space="preserve"> – розвиток особистості учня, його творчого потенціалу та пізнавальної активності, формування математичної компетентності через такі завдання:</w:t>
      </w:r>
    </w:p>
    <w:p w:rsidR="00074BD6" w:rsidRPr="00B04AC3" w:rsidRDefault="00074BD6" w:rsidP="006A1B2D">
      <w:pPr>
        <w:numPr>
          <w:ilvl w:val="0"/>
          <w:numId w:val="8"/>
        </w:numPr>
        <w:spacing w:after="0"/>
        <w:jc w:val="both"/>
        <w:rPr>
          <w:rFonts w:ascii="Times New Roman" w:hAnsi="Times New Roman"/>
          <w:i/>
          <w:sz w:val="28"/>
          <w:szCs w:val="28"/>
        </w:rPr>
      </w:pPr>
      <w:r w:rsidRPr="00B04AC3">
        <w:rPr>
          <w:rFonts w:ascii="Times New Roman" w:hAnsi="Times New Roman"/>
          <w:sz w:val="28"/>
          <w:szCs w:val="28"/>
        </w:rPr>
        <w:t>поширення системних знань через міжпредметні зв’язки, що робить людину компетентною;</w:t>
      </w:r>
    </w:p>
    <w:p w:rsidR="00074BD6" w:rsidRPr="00B04AC3" w:rsidRDefault="00074BD6" w:rsidP="006A1B2D">
      <w:pPr>
        <w:numPr>
          <w:ilvl w:val="0"/>
          <w:numId w:val="8"/>
        </w:numPr>
        <w:spacing w:after="0"/>
        <w:jc w:val="both"/>
        <w:rPr>
          <w:rFonts w:ascii="Times New Roman" w:hAnsi="Times New Roman"/>
          <w:i/>
          <w:sz w:val="28"/>
          <w:szCs w:val="28"/>
        </w:rPr>
      </w:pPr>
      <w:r w:rsidRPr="00B04AC3">
        <w:rPr>
          <w:rFonts w:ascii="Times New Roman" w:hAnsi="Times New Roman"/>
          <w:sz w:val="28"/>
          <w:szCs w:val="28"/>
        </w:rPr>
        <w:t>забезпечення засвоєння учнями практичних навичок, необхідних для життя в сучасному суспільстві.</w:t>
      </w:r>
    </w:p>
    <w:p w:rsidR="00074BD6" w:rsidRDefault="00074BD6" w:rsidP="00EC6050">
      <w:pPr>
        <w:jc w:val="both"/>
        <w:rPr>
          <w:rFonts w:ascii="Times New Roman" w:hAnsi="Times New Roman"/>
          <w:sz w:val="28"/>
          <w:szCs w:val="28"/>
          <w:lang w:val="uk-UA"/>
        </w:rPr>
      </w:pPr>
      <w:r w:rsidRPr="00B04AC3">
        <w:rPr>
          <w:rFonts w:ascii="Times New Roman" w:hAnsi="Times New Roman"/>
          <w:i/>
          <w:sz w:val="28"/>
          <w:szCs w:val="28"/>
        </w:rPr>
        <w:t xml:space="preserve">        </w:t>
      </w:r>
      <w:r w:rsidRPr="00B04AC3">
        <w:rPr>
          <w:rFonts w:ascii="Times New Roman" w:hAnsi="Times New Roman"/>
          <w:sz w:val="28"/>
          <w:szCs w:val="28"/>
        </w:rPr>
        <w:t xml:space="preserve">  Розвиток </w:t>
      </w:r>
      <w:r w:rsidRPr="00B04AC3">
        <w:rPr>
          <w:rFonts w:ascii="Times New Roman" w:hAnsi="Times New Roman"/>
          <w:i/>
          <w:sz w:val="28"/>
          <w:szCs w:val="28"/>
        </w:rPr>
        <w:t>математичної компетентності</w:t>
      </w:r>
      <w:r w:rsidRPr="00B04AC3">
        <w:rPr>
          <w:rFonts w:ascii="Times New Roman" w:hAnsi="Times New Roman"/>
          <w:sz w:val="28"/>
          <w:szCs w:val="28"/>
        </w:rPr>
        <w:t xml:space="preserve"> учня має бути системним і включати різні аспекти навчально-виховного процесу: </w:t>
      </w:r>
      <w:r w:rsidRPr="00D93660">
        <w:rPr>
          <w:rFonts w:ascii="Times New Roman" w:hAnsi="Times New Roman"/>
          <w:sz w:val="28"/>
          <w:szCs w:val="28"/>
        </w:rPr>
        <w:t>урок, як основну форму навчальної діяльності, факультативи, самоосвіту, позакласну роботу з математики, яка базується на індивідуальних особливостях учнів</w:t>
      </w:r>
      <w:r w:rsidRPr="00B04AC3">
        <w:rPr>
          <w:rFonts w:ascii="Times New Roman" w:hAnsi="Times New Roman"/>
          <w:sz w:val="28"/>
          <w:szCs w:val="28"/>
        </w:rPr>
        <w:t xml:space="preserve">          Чільне місце в системі моєї діяльності належить </w:t>
      </w:r>
      <w:r w:rsidRPr="00D93660">
        <w:rPr>
          <w:rFonts w:ascii="Times New Roman" w:hAnsi="Times New Roman"/>
          <w:sz w:val="28"/>
          <w:szCs w:val="28"/>
        </w:rPr>
        <w:t>урокам</w:t>
      </w:r>
      <w:r w:rsidRPr="00B04AC3">
        <w:rPr>
          <w:rFonts w:ascii="Times New Roman" w:hAnsi="Times New Roman"/>
          <w:sz w:val="28"/>
          <w:szCs w:val="28"/>
        </w:rPr>
        <w:t>. Саме на уроках учні отримують важливі теоретичні знання з математики, вчаться їх застосовувати на практиці. Конструюючи кожен урок, я враховую різні чинники, які впливають на розвиток уроку, як форму організації навчального процесу .          Серед чинників головним є – інтеграція та інтеграційні зв’язки. Саме застосування міжпредметних зв’язків сприяє підвищенню ефективності навчання учнів на заняттях з математики. А я спостерігаю стійку тенденцію, що діти, які добре знають теоретичний матеріал, не завжди можуть застосовувати його на практиці. Досвід показує, що інтегроване навчання, за якого матеріал доповнюється іншими напрямками, дає набагато кращий результат у порівнянні з традиційним вивченням предмета. Практична спрямованість дозволяє виробити систему знань, розвиває здібності до їх переносу в інші галузі, сприяє формуванню цілісного світогляду учня. На жаль, вивчення відповідних тем різних предметів не завжди співпадає в часі, що створює ряд труднощів і дає поштовх до самоосвіти педагога. У процесі діяльності постійно доводиться шукати відповіді на запитання: як допомогти дитині вчитися? Як зробити щоденну роботу радістю, а не необхідністю? Як навчати, щоб сформувати математичну компетентність учнів? Як дозволити їм стати компетентною людиною, затребуваною суспільством?</w:t>
      </w:r>
    </w:p>
    <w:p w:rsidR="00074BD6" w:rsidRPr="00B04AC3" w:rsidRDefault="00074BD6" w:rsidP="00EC6050">
      <w:pPr>
        <w:jc w:val="both"/>
        <w:rPr>
          <w:rFonts w:ascii="Times New Roman" w:hAnsi="Times New Roman"/>
          <w:sz w:val="28"/>
          <w:szCs w:val="28"/>
        </w:rPr>
      </w:pPr>
      <w:r w:rsidRPr="00B04AC3">
        <w:rPr>
          <w:rFonts w:ascii="Times New Roman" w:hAnsi="Times New Roman"/>
          <w:sz w:val="28"/>
          <w:szCs w:val="28"/>
        </w:rPr>
        <w:t xml:space="preserve"> Збільшення навчального навантаження на учнів, зменшення годин на вивчення математики, вимагає від мене пошуку ефективних форм, методів, прийомів навчати.</w:t>
      </w:r>
    </w:p>
    <w:p w:rsidR="00074BD6" w:rsidRPr="00B04AC3" w:rsidRDefault="00074BD6" w:rsidP="006A1B2D">
      <w:pPr>
        <w:jc w:val="both"/>
        <w:rPr>
          <w:rFonts w:ascii="Times New Roman" w:hAnsi="Times New Roman"/>
          <w:sz w:val="28"/>
          <w:szCs w:val="28"/>
        </w:rPr>
      </w:pPr>
      <w:r w:rsidRPr="00B04AC3">
        <w:rPr>
          <w:rFonts w:ascii="Times New Roman" w:hAnsi="Times New Roman"/>
          <w:sz w:val="28"/>
          <w:szCs w:val="28"/>
        </w:rPr>
        <w:t xml:space="preserve">     Тому конструюю систему уроків, використовуючи елементи технологій проблемного навчання. Продумуючи урок, створюю проблемну ситуацію, яка формує інтерес до вивчення конкретного матеріалу на етапі постановки мети, мотивації пізнавальної діяльності; спонукає до самостійності в процесі оволодіння змістом навчання на етапі осмислення і засвоєння; веде до використання їх у нових ситуаціях. Найчастіше використовую методи: проблемний виклад, пошуковий, дослідницький, евристичний тощо. Засобами реалізації проблеми вибираю роботу з текстом підручника, пошук фактів, вивчення таблиць, графіків, перегляд відеосюжетів, спілкування, короткі перевірочні роботи, математичні диктанти тощо.</w:t>
      </w:r>
    </w:p>
    <w:p w:rsidR="00074BD6" w:rsidRDefault="00074BD6" w:rsidP="006A1B2D">
      <w:pPr>
        <w:jc w:val="both"/>
        <w:rPr>
          <w:rFonts w:ascii="Times New Roman" w:hAnsi="Times New Roman"/>
          <w:sz w:val="28"/>
          <w:szCs w:val="28"/>
          <w:lang w:val="uk-UA"/>
        </w:rPr>
      </w:pPr>
      <w:r w:rsidRPr="00B04AC3">
        <w:rPr>
          <w:rFonts w:ascii="Times New Roman" w:hAnsi="Times New Roman"/>
          <w:sz w:val="28"/>
          <w:szCs w:val="28"/>
        </w:rPr>
        <w:t xml:space="preserve">        Для створення проблемних ситуацій на уроках математики використовую: історичні екскурси, життєві факти, цікаві задачі, в математичному змісті яких міститься суперечність наукових фактів зі звичними життєвими уявленнями учнів, що викликає в них здивування, суперечність чи нерозуміння, і створює потребу нових знань Роботу на уроці організовую так, щоб кожен учень працював активно, на повну силу, а наслідок – розвиток пізнавального інтересу, логічного мислення, формування чітких умінь і навичок. </w:t>
      </w:r>
    </w:p>
    <w:p w:rsidR="00074BD6" w:rsidRDefault="00074BD6" w:rsidP="006A1B2D">
      <w:pPr>
        <w:ind w:firstLine="708"/>
        <w:jc w:val="both"/>
        <w:rPr>
          <w:rFonts w:ascii="Times New Roman" w:hAnsi="Times New Roman"/>
          <w:sz w:val="28"/>
          <w:szCs w:val="28"/>
          <w:lang w:val="uk-UA"/>
        </w:rPr>
      </w:pPr>
      <w:r>
        <w:rPr>
          <w:rFonts w:ascii="Times New Roman" w:hAnsi="Times New Roman"/>
          <w:sz w:val="28"/>
          <w:szCs w:val="28"/>
          <w:lang w:val="uk-UA"/>
        </w:rPr>
        <w:t>Розв’язання задач і виконання вправ дає можливість організувати пізнавальну діяльність учнів на творчому рівні. Такий рівень математичної підготовки  учнів досягається в процесі навчання, яке орієнтується на розкриття зв’язку математики з навколишнім середовищем та сучасним виробництвом.</w:t>
      </w:r>
    </w:p>
    <w:p w:rsidR="00074BD6" w:rsidRPr="00DA4F4D" w:rsidRDefault="00074BD6" w:rsidP="006A1B2D">
      <w:pPr>
        <w:ind w:firstLine="708"/>
        <w:jc w:val="both"/>
        <w:rPr>
          <w:rFonts w:ascii="Times New Roman" w:hAnsi="Times New Roman"/>
          <w:sz w:val="28"/>
          <w:szCs w:val="28"/>
          <w:lang w:val="uk-UA"/>
        </w:rPr>
      </w:pPr>
      <w:r>
        <w:rPr>
          <w:rFonts w:ascii="Times New Roman" w:hAnsi="Times New Roman"/>
          <w:sz w:val="28"/>
          <w:szCs w:val="28"/>
          <w:lang w:val="uk-UA"/>
        </w:rPr>
        <w:t>У підручнику є задачі, які розкривають між предметні зв’язки, пов’язують з життям (задачі на рух, відсотки у банках). А це дуже мало. А тому вчителю треба самостійно доповнювати завдання. Конкретні приклади з навколишнього середовища дозволяють показати практичну спрямованість математики та велику пізнавальну цінність.</w:t>
      </w:r>
    </w:p>
    <w:p w:rsidR="00074BD6" w:rsidRPr="0071425D" w:rsidRDefault="00074BD6" w:rsidP="00080720">
      <w:pPr>
        <w:jc w:val="center"/>
        <w:rPr>
          <w:rFonts w:ascii="Times New Roman" w:hAnsi="Times New Roman"/>
          <w:color w:val="FF0000"/>
          <w:sz w:val="32"/>
          <w:szCs w:val="32"/>
          <w:lang w:val="uk-UA"/>
        </w:rPr>
      </w:pPr>
      <w:r w:rsidRPr="0071425D">
        <w:rPr>
          <w:rFonts w:ascii="Times New Roman" w:hAnsi="Times New Roman"/>
          <w:color w:val="FF0000"/>
          <w:sz w:val="32"/>
          <w:szCs w:val="32"/>
          <w:lang w:val="uk-UA"/>
        </w:rPr>
        <w:t>Міжпредметні зв’язки на уроках математики</w:t>
      </w:r>
    </w:p>
    <w:p w:rsidR="00074BD6" w:rsidRPr="0071425D" w:rsidRDefault="00074BD6" w:rsidP="0071425D">
      <w:pPr>
        <w:jc w:val="both"/>
        <w:rPr>
          <w:rFonts w:ascii="Times New Roman" w:hAnsi="Times New Roman"/>
          <w:sz w:val="28"/>
          <w:szCs w:val="28"/>
          <w:lang w:val="uk-UA"/>
        </w:rPr>
      </w:pPr>
      <w:r w:rsidRPr="0071425D">
        <w:rPr>
          <w:rFonts w:ascii="Times New Roman" w:hAnsi="Times New Roman"/>
          <w:sz w:val="28"/>
          <w:szCs w:val="28"/>
          <w:lang w:val="uk-UA"/>
        </w:rPr>
        <w:t>Активізація пізнавальної діяльності учнів, вироблення в них умінь творчо розв’язувати навчальні завдання, систематично поповнювати свої знання самоосвітою, застосовувати набуті знання на практиці – важливі завдання, які стоять сьогодні перед школою.</w:t>
      </w:r>
    </w:p>
    <w:p w:rsidR="00074BD6" w:rsidRPr="0071425D" w:rsidRDefault="00074BD6" w:rsidP="0071425D">
      <w:pPr>
        <w:jc w:val="both"/>
        <w:rPr>
          <w:rFonts w:ascii="Times New Roman" w:hAnsi="Times New Roman"/>
          <w:sz w:val="28"/>
          <w:szCs w:val="28"/>
          <w:lang w:val="uk-UA"/>
        </w:rPr>
      </w:pPr>
      <w:r w:rsidRPr="0071425D">
        <w:rPr>
          <w:rFonts w:ascii="Times New Roman" w:hAnsi="Times New Roman"/>
          <w:sz w:val="28"/>
          <w:szCs w:val="28"/>
          <w:lang w:val="uk-UA"/>
        </w:rPr>
        <w:tab/>
        <w:t>Розв’язування задач і виконання вправ дає можливість організувати пізнавальну діяльність учнів на творчому рівні, бо аналіз задачі, пошуки шляхів її розв’язання і саме розв’язування – усе це творчі процеси, які дають можливість  виховувати в учнів інтерес до змісту виучуваного матеріалу, перетворювати знання учнів у стійкі переконання, формувати науковий світогляд, встановлювати міжпредметні зв’язки між основами наук, що вивчаються в школі, в першу чергу між природничо-математичними, виробляти в учнів систему вмінь і навичок самостійної пізнавальної діяльності. Робота пов’язана із розв’язуванням задач різного характеру і змісту, створює умови для поглиблення знань учнів про кількісні і якісні показники, які характеризують процеси та явища в живій природі, а також розширює їхні уявлення про роль інших наук у пізнанні світу. Для вивчення сучасної техніки та технологій необхідна ґрунтовна загальноосвітня підготовка учнів, однією із компонентів якої є математика.</w:t>
      </w:r>
    </w:p>
    <w:p w:rsidR="00074BD6" w:rsidRPr="0071425D" w:rsidRDefault="00074BD6" w:rsidP="0071425D">
      <w:pPr>
        <w:jc w:val="both"/>
        <w:rPr>
          <w:rFonts w:ascii="Times New Roman" w:hAnsi="Times New Roman"/>
          <w:sz w:val="28"/>
          <w:szCs w:val="28"/>
          <w:lang w:val="uk-UA"/>
        </w:rPr>
      </w:pPr>
      <w:r w:rsidRPr="0071425D">
        <w:rPr>
          <w:rFonts w:ascii="Times New Roman" w:hAnsi="Times New Roman"/>
          <w:sz w:val="28"/>
          <w:szCs w:val="28"/>
          <w:lang w:val="uk-UA"/>
        </w:rPr>
        <w:tab/>
        <w:t>Кількість знань ще не означає, що вони є активним запасом учнів і що вони є активним запасом учнів і що вони зможуть</w:t>
      </w:r>
      <w:r w:rsidRPr="0071425D">
        <w:rPr>
          <w:rFonts w:ascii="Times New Roman" w:hAnsi="Times New Roman"/>
          <w:b/>
          <w:sz w:val="28"/>
          <w:szCs w:val="28"/>
          <w:lang w:val="uk-UA"/>
        </w:rPr>
        <w:t xml:space="preserve"> </w:t>
      </w:r>
      <w:r w:rsidRPr="0071425D">
        <w:rPr>
          <w:rFonts w:ascii="Times New Roman" w:hAnsi="Times New Roman"/>
          <w:sz w:val="28"/>
          <w:szCs w:val="28"/>
          <w:lang w:val="uk-UA"/>
        </w:rPr>
        <w:t>застосовувати їх в різних конкретних умовах. Ці уміння не з’являються стихійно. Вони формуються в процесі систематичної педагогічної діяльності, яка забезпечує набуття учнями даних умінь та навичок. Такий рівень математичної підготовки учнів досягається в процесі навчання, яке орієнтується на розкриття зв’язку математики з навколишнім середовищем та сучасним виробництвом. Завдання такого плану повинні:</w:t>
      </w:r>
    </w:p>
    <w:p w:rsidR="00074BD6" w:rsidRPr="0071425D" w:rsidRDefault="00074BD6" w:rsidP="0071425D">
      <w:pPr>
        <w:jc w:val="both"/>
        <w:rPr>
          <w:rFonts w:ascii="Times New Roman" w:hAnsi="Times New Roman"/>
          <w:sz w:val="28"/>
          <w:szCs w:val="28"/>
          <w:lang w:val="uk-UA"/>
        </w:rPr>
      </w:pPr>
      <w:r>
        <w:rPr>
          <w:rFonts w:ascii="Times New Roman" w:hAnsi="Times New Roman"/>
          <w:sz w:val="28"/>
          <w:szCs w:val="28"/>
          <w:lang w:val="uk-UA"/>
        </w:rPr>
        <w:t>а</w:t>
      </w:r>
      <w:r w:rsidRPr="0071425D">
        <w:rPr>
          <w:rFonts w:ascii="Times New Roman" w:hAnsi="Times New Roman"/>
          <w:sz w:val="28"/>
          <w:szCs w:val="28"/>
          <w:lang w:val="uk-UA"/>
        </w:rPr>
        <w:t>) мати велику виховну та пізнавальну цінність;</w:t>
      </w:r>
    </w:p>
    <w:p w:rsidR="00074BD6" w:rsidRPr="0071425D" w:rsidRDefault="00074BD6" w:rsidP="0071425D">
      <w:pPr>
        <w:jc w:val="both"/>
        <w:rPr>
          <w:rFonts w:ascii="Times New Roman" w:hAnsi="Times New Roman"/>
          <w:sz w:val="28"/>
          <w:szCs w:val="28"/>
          <w:lang w:val="uk-UA"/>
        </w:rPr>
      </w:pPr>
      <w:r>
        <w:rPr>
          <w:rFonts w:ascii="Times New Roman" w:hAnsi="Times New Roman"/>
          <w:sz w:val="28"/>
          <w:szCs w:val="28"/>
          <w:lang w:val="uk-UA"/>
        </w:rPr>
        <w:t>б</w:t>
      </w:r>
      <w:r w:rsidRPr="0071425D">
        <w:rPr>
          <w:rFonts w:ascii="Times New Roman" w:hAnsi="Times New Roman"/>
          <w:sz w:val="28"/>
          <w:szCs w:val="28"/>
          <w:lang w:val="uk-UA"/>
        </w:rPr>
        <w:t>) бути доступними для учнів;</w:t>
      </w:r>
    </w:p>
    <w:p w:rsidR="00074BD6" w:rsidRPr="0071425D" w:rsidRDefault="00074BD6" w:rsidP="0071425D">
      <w:pPr>
        <w:jc w:val="both"/>
        <w:rPr>
          <w:rFonts w:ascii="Times New Roman" w:hAnsi="Times New Roman"/>
          <w:sz w:val="28"/>
          <w:szCs w:val="28"/>
          <w:lang w:val="uk-UA"/>
        </w:rPr>
      </w:pPr>
      <w:r>
        <w:rPr>
          <w:rFonts w:ascii="Times New Roman" w:hAnsi="Times New Roman"/>
          <w:sz w:val="28"/>
          <w:szCs w:val="28"/>
          <w:lang w:val="uk-UA"/>
        </w:rPr>
        <w:t>в</w:t>
      </w:r>
      <w:r w:rsidRPr="0071425D">
        <w:rPr>
          <w:rFonts w:ascii="Times New Roman" w:hAnsi="Times New Roman"/>
          <w:sz w:val="28"/>
          <w:szCs w:val="28"/>
          <w:lang w:val="uk-UA"/>
        </w:rPr>
        <w:t>) бути реальними, тобто спиратись на реальні числові значення та величини.</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ab/>
        <w:t>Частина завдань, які є в шкільних підручниках з математики розкриваються міжпредметні зв’язки, показують зв’язок з життям. Зокрема, це задачі на рух, велика кількість задач пов’язана з сільськогосподарською діяльністю, з обрахунками прибутків по вкладах у банк та інші. Але очевидно, що жоден підручник з математики не в змозі розкрити всі зв’язки математики з іншими навчальними дисциплінами. Тому вчителю необхідно самостійно доповнювати завдання, які є у підручнику (створювати систему вправ) завданнями, які складені ним самостійно, або зібраними з інших навчальних книг і посібників, або складеними разом з учнями.</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ab/>
        <w:t>Конкретні приклади з навколишнього середовища дозволяють показати практичну спрямованість математики. Ці приклади повинні бути аргументованими та доступними розумінню учнів.</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ab/>
        <w:t>Необхідно показувати дітям, що велика кількість закономірностей навколишнього середовища є конкретними моделями загальних математичних залежностей. Наприклад: прямо-пропорційну залежність, яка виражається формулою у=Кх, зустрі</w:t>
      </w:r>
      <w:r>
        <w:rPr>
          <w:rFonts w:ascii="Times New Roman" w:hAnsi="Times New Roman"/>
          <w:sz w:val="28"/>
          <w:szCs w:val="28"/>
          <w:lang w:val="uk-UA"/>
        </w:rPr>
        <w:t>чаємо</w:t>
      </w:r>
      <w:r w:rsidRPr="0071425D">
        <w:rPr>
          <w:rFonts w:ascii="Times New Roman" w:hAnsi="Times New Roman"/>
          <w:sz w:val="28"/>
          <w:szCs w:val="28"/>
          <w:lang w:val="uk-UA"/>
        </w:rPr>
        <w:t xml:space="preserve"> коли розгляда</w:t>
      </w:r>
      <w:r>
        <w:rPr>
          <w:rFonts w:ascii="Times New Roman" w:hAnsi="Times New Roman"/>
          <w:sz w:val="28"/>
          <w:szCs w:val="28"/>
          <w:lang w:val="uk-UA"/>
        </w:rPr>
        <w:t>ємо</w:t>
      </w:r>
      <w:r w:rsidRPr="0071425D">
        <w:rPr>
          <w:rFonts w:ascii="Times New Roman" w:hAnsi="Times New Roman"/>
          <w:sz w:val="28"/>
          <w:szCs w:val="28"/>
          <w:lang w:val="uk-UA"/>
        </w:rPr>
        <w:t xml:space="preserve"> залежність між довжиною кола та її діаметром (С=πd), або коли потрібно підрахувати вартість всього товару А, в залежності від його кількості N. (А=аn, а – вартість одиниці даного товару), або коли будемо розглядати залежність між відстанню і часом при постійній швидкості руху (S=vt). Велику пізнавальну цінність мають завдання, які складені учнями самостійно на основі застосування прикладів із життя і практики. Наприклад: а) підрахуйте площу вашого городу; </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б) підрахуйте врожайність картоплі на вашому городі;</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 xml:space="preserve">в) намалюйте план вашого городу у вибраному масштабі; </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г) підрахуйте, за скільки днів можна викопати картоплю з вашого городу, якщо буде працювати 1 чоловік, бригада з певної  кількості чоловік, або скільки потрібно чоловік для того, щоб викопати картоплю за вказану кількість днів;</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д) підрахуйте вагу врожаю та кількість картоплі, яку потрібно буде посадити на наступний рік (якщо садити її квадратно-гніздовим способом)</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ж) скільки мішків (ящиків) потрібно, щоб скласти викопану картоплю з вашого городу;</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з) скільки ходок потрібно зробити транспорту для перевезення урожаю;</w:t>
      </w:r>
    </w:p>
    <w:p w:rsidR="00074BD6" w:rsidRPr="0071425D" w:rsidRDefault="00074BD6" w:rsidP="00D93660">
      <w:pPr>
        <w:spacing w:line="240" w:lineRule="auto"/>
        <w:jc w:val="both"/>
        <w:rPr>
          <w:rFonts w:ascii="Times New Roman" w:hAnsi="Times New Roman"/>
          <w:sz w:val="28"/>
          <w:szCs w:val="28"/>
          <w:lang w:val="uk-UA"/>
        </w:rPr>
      </w:pPr>
      <w:r w:rsidRPr="0071425D">
        <w:rPr>
          <w:rFonts w:ascii="Times New Roman" w:hAnsi="Times New Roman"/>
          <w:sz w:val="28"/>
          <w:szCs w:val="28"/>
          <w:lang w:val="uk-UA"/>
        </w:rPr>
        <w:t>е) порівняйте врожайність на вашому городі з врожайністю картоплі у колгоспі, з середньою врожайністю по Україні. В яких регіонах України врожайність найвища? Скласти таблицю урожайності (по району, по Україні). Побудувати діаграму за даними таблиці.</w:t>
      </w:r>
    </w:p>
    <w:p w:rsidR="00074BD6" w:rsidRDefault="00074BD6" w:rsidP="0071425D">
      <w:pPr>
        <w:jc w:val="both"/>
        <w:rPr>
          <w:rFonts w:ascii="Times New Roman" w:hAnsi="Times New Roman"/>
          <w:sz w:val="28"/>
          <w:szCs w:val="28"/>
          <w:lang w:val="uk-UA"/>
        </w:rPr>
      </w:pPr>
      <w:r w:rsidRPr="0071425D">
        <w:rPr>
          <w:rFonts w:ascii="Times New Roman" w:hAnsi="Times New Roman"/>
          <w:sz w:val="28"/>
          <w:szCs w:val="28"/>
          <w:lang w:val="uk-UA"/>
        </w:rPr>
        <w:tab/>
        <w:t>Зв’язок математики з життям і практикою є найдієвішим засобом реалізації одного з принципів навчання – забезпечення прикладної спрямованості предмета. Це дозволяє учням зрозуміти життєву необхідність знань, отриманих в школі, їх взаємозв’язок.</w:t>
      </w:r>
      <w:r w:rsidRPr="00D93660">
        <w:rPr>
          <w:rFonts w:ascii="Times New Roman" w:hAnsi="Times New Roman"/>
          <w:sz w:val="28"/>
          <w:szCs w:val="28"/>
          <w:lang w:val="uk-UA"/>
        </w:rPr>
        <w:t xml:space="preserve"> </w:t>
      </w:r>
      <w:r w:rsidRPr="0071425D">
        <w:rPr>
          <w:rFonts w:ascii="Times New Roman" w:hAnsi="Times New Roman"/>
          <w:sz w:val="28"/>
          <w:szCs w:val="28"/>
          <w:lang w:val="uk-UA"/>
        </w:rPr>
        <w:t>В цьому полягає велике виховне значення такого навчання</w:t>
      </w:r>
      <w:r>
        <w:rPr>
          <w:rFonts w:ascii="Times New Roman" w:hAnsi="Times New Roman"/>
          <w:sz w:val="28"/>
          <w:szCs w:val="28"/>
          <w:lang w:val="uk-UA"/>
        </w:rPr>
        <w:t>.</w:t>
      </w:r>
    </w:p>
    <w:p w:rsidR="00074BD6" w:rsidRPr="005F3276" w:rsidRDefault="00074BD6" w:rsidP="005F3276">
      <w:pPr>
        <w:spacing w:line="240" w:lineRule="auto"/>
        <w:jc w:val="both"/>
        <w:rPr>
          <w:rFonts w:ascii="Times New Roman" w:hAnsi="Times New Roman"/>
          <w:i/>
          <w:lang w:val="uk-UA"/>
        </w:rPr>
      </w:pPr>
      <w:r w:rsidRPr="005F3276">
        <w:rPr>
          <w:rFonts w:ascii="Times New Roman" w:hAnsi="Times New Roman"/>
          <w:i/>
          <w:color w:val="000000"/>
          <w:sz w:val="28"/>
          <w:szCs w:val="28"/>
          <w:lang w:val="uk-UA"/>
        </w:rPr>
        <w:t>Група задач, у яких хоча б один об'єкт є реальний предмет</w:t>
      </w:r>
      <w:r>
        <w:rPr>
          <w:rFonts w:ascii="Times New Roman" w:hAnsi="Times New Roman"/>
          <w:i/>
          <w:color w:val="000000"/>
          <w:sz w:val="28"/>
          <w:szCs w:val="28"/>
          <w:lang w:val="uk-UA"/>
        </w:rPr>
        <w:t xml:space="preserve"> </w:t>
      </w:r>
      <w:r w:rsidRPr="005F3276">
        <w:rPr>
          <w:rFonts w:ascii="Times New Roman" w:hAnsi="Times New Roman"/>
          <w:i/>
          <w:color w:val="000000"/>
          <w:sz w:val="28"/>
          <w:szCs w:val="28"/>
          <w:lang w:val="uk-UA"/>
        </w:rPr>
        <w:t xml:space="preserve">(явище), називаються прикладними </w:t>
      </w:r>
      <w:r>
        <w:rPr>
          <w:rFonts w:ascii="Times New Roman" w:hAnsi="Times New Roman"/>
          <w:i/>
          <w:color w:val="000000"/>
          <w:sz w:val="28"/>
          <w:szCs w:val="28"/>
          <w:lang w:val="uk-UA"/>
        </w:rPr>
        <w:t xml:space="preserve"> </w:t>
      </w:r>
      <w:r w:rsidRPr="005F3276">
        <w:rPr>
          <w:rFonts w:ascii="Times New Roman" w:hAnsi="Times New Roman"/>
          <w:i/>
          <w:color w:val="000000"/>
          <w:sz w:val="28"/>
          <w:szCs w:val="28"/>
          <w:lang w:val="uk-UA"/>
        </w:rPr>
        <w:t>задачами</w:t>
      </w:r>
      <w:r>
        <w:rPr>
          <w:rFonts w:ascii="Times New Roman" w:hAnsi="Times New Roman"/>
          <w:i/>
          <w:color w:val="000000"/>
          <w:sz w:val="28"/>
          <w:szCs w:val="28"/>
          <w:lang w:val="uk-UA"/>
        </w:rPr>
        <w:t xml:space="preserve"> </w:t>
      </w:r>
      <w:r w:rsidRPr="005F3276">
        <w:rPr>
          <w:rFonts w:ascii="Times New Roman" w:hAnsi="Times New Roman"/>
          <w:i/>
          <w:color w:val="000000"/>
          <w:sz w:val="28"/>
          <w:szCs w:val="28"/>
          <w:lang w:val="uk-UA"/>
        </w:rPr>
        <w:t>(життєвими).</w:t>
      </w:r>
    </w:p>
    <w:p w:rsidR="00074BD6" w:rsidRPr="000A6113" w:rsidRDefault="00074BD6" w:rsidP="00D93660">
      <w:pPr>
        <w:rPr>
          <w:rFonts w:ascii="Times New Roman" w:hAnsi="Times New Roman"/>
          <w:b/>
          <w:i/>
          <w:color w:val="FF0000"/>
          <w:sz w:val="32"/>
          <w:szCs w:val="32"/>
          <w:u w:val="single"/>
          <w:lang w:val="uk-UA"/>
        </w:rPr>
      </w:pPr>
      <w:r w:rsidRPr="000A6113">
        <w:rPr>
          <w:rFonts w:ascii="Times New Roman" w:hAnsi="Times New Roman"/>
          <w:b/>
          <w:i/>
          <w:color w:val="FF0000"/>
          <w:sz w:val="32"/>
          <w:szCs w:val="32"/>
          <w:u w:val="single"/>
          <w:lang w:val="uk-UA"/>
        </w:rPr>
        <w:t>Веселі задачі</w:t>
      </w:r>
    </w:p>
    <w:p w:rsidR="00074BD6" w:rsidRPr="00A50379" w:rsidRDefault="00074BD6" w:rsidP="00CB0816">
      <w:pPr>
        <w:spacing w:line="25" w:lineRule="atLeast"/>
        <w:jc w:val="both"/>
        <w:outlineLvl w:val="0"/>
        <w:rPr>
          <w:rFonts w:ascii="Times New Roman" w:hAnsi="Times New Roman"/>
          <w:b/>
          <w:sz w:val="24"/>
          <w:szCs w:val="24"/>
          <w:u w:val="single"/>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s1027" type="#_x0000_t75" alt="загруженное (15)" style="position:absolute;left:0;text-align:left;margin-left:.1pt;margin-top:.25pt;width:90.4pt;height:66.15pt;z-index:-251663360;visibility:visible" wrapcoords="-179 0 -179 21355 21600 21355 21600 0 -179 0">
            <v:imagedata r:id="rId7" o:title=""/>
            <w10:wrap type="tight"/>
          </v:shape>
        </w:pict>
      </w:r>
      <w:r w:rsidRPr="00A50379">
        <w:rPr>
          <w:rFonts w:ascii="Times New Roman" w:hAnsi="Times New Roman"/>
          <w:b/>
          <w:sz w:val="24"/>
          <w:szCs w:val="24"/>
          <w:u w:val="single"/>
          <w:lang w:val="uk-UA"/>
        </w:rPr>
        <w:t>Задача 1.</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Петрик П'яточкін  знайшов ящик з 70 кг морозива. Він зміг з’їсти лише 3,125 кг. Скільки важить  залишок морозива, який Петрик може з чистою совістю пожертвувати друзям.</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2.</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Слоненяті на день народження надіслали вісім центнерів плиткового шоколаду. Скільки шоколадок доведеться йому порозгортати. Якщо кожна плитка важить 50 г?</w:t>
      </w:r>
    </w:p>
    <w:p w:rsidR="00074BD6" w:rsidRPr="00A50379" w:rsidRDefault="00074BD6" w:rsidP="00CB0816">
      <w:pPr>
        <w:spacing w:line="25" w:lineRule="atLeast"/>
        <w:jc w:val="both"/>
        <w:outlineLvl w:val="0"/>
        <w:rPr>
          <w:rFonts w:ascii="Times New Roman" w:hAnsi="Times New Roman"/>
          <w:b/>
          <w:sz w:val="24"/>
          <w:szCs w:val="24"/>
          <w:u w:val="single"/>
          <w:lang w:val="uk-UA"/>
        </w:rPr>
      </w:pPr>
      <w:r>
        <w:rPr>
          <w:noProof/>
        </w:rPr>
        <w:pict>
          <v:shape id="Рисунок 18" o:spid="_x0000_s1028" type="#_x0000_t75" alt="images (27)" style="position:absolute;left:0;text-align:left;margin-left:4.65pt;margin-top:1.8pt;width:101.8pt;height:83.45pt;z-index:-251662336;visibility:visible" wrapcoords="-159 0 -159 21405 21600 21405 21600 0 -159 0">
            <v:imagedata r:id="rId8" o:title=""/>
            <w10:wrap type="tight"/>
          </v:shape>
        </w:pict>
      </w:r>
      <w:r w:rsidRPr="00A50379">
        <w:rPr>
          <w:rFonts w:ascii="Times New Roman" w:hAnsi="Times New Roman"/>
          <w:b/>
          <w:sz w:val="24"/>
          <w:szCs w:val="24"/>
          <w:u w:val="single"/>
          <w:lang w:val="uk-UA"/>
        </w:rPr>
        <w:t>Задача 3.</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Дюймовочка з'їдає половину пшеничної зернинки в день. Скільки кілограмів пшениці з’їсть вона впродовж року. Якщо вага однієї зернинки дорівнює 0,18г?</w:t>
      </w:r>
    </w:p>
    <w:p w:rsidR="00074BD6" w:rsidRPr="00A50379" w:rsidRDefault="00074BD6" w:rsidP="00CB0816">
      <w:pPr>
        <w:spacing w:line="25" w:lineRule="atLeast"/>
        <w:jc w:val="both"/>
        <w:outlineLvl w:val="0"/>
        <w:rPr>
          <w:rFonts w:ascii="Times New Roman" w:hAnsi="Times New Roman"/>
          <w:b/>
          <w:color w:val="FF0000"/>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4.</w:t>
      </w:r>
    </w:p>
    <w:p w:rsidR="00074BD6" w:rsidRPr="00A50379" w:rsidRDefault="00074BD6" w:rsidP="00CB0816">
      <w:pPr>
        <w:spacing w:line="25" w:lineRule="atLeast"/>
        <w:jc w:val="both"/>
        <w:outlineLvl w:val="0"/>
        <w:rPr>
          <w:rFonts w:ascii="Times New Roman" w:hAnsi="Times New Roman"/>
          <w:sz w:val="24"/>
          <w:szCs w:val="24"/>
          <w:lang w:val="uk-UA"/>
        </w:rPr>
      </w:pPr>
    </w:p>
    <w:p w:rsidR="00074BD6" w:rsidRPr="00A50379" w:rsidRDefault="00074BD6" w:rsidP="00CB0816">
      <w:pPr>
        <w:spacing w:line="25" w:lineRule="atLeast"/>
        <w:jc w:val="both"/>
        <w:outlineLvl w:val="0"/>
        <w:rPr>
          <w:rFonts w:ascii="Times New Roman" w:hAnsi="Times New Roman"/>
          <w:sz w:val="24"/>
          <w:szCs w:val="24"/>
          <w:lang w:val="uk-UA"/>
        </w:rPr>
      </w:pPr>
      <w:r>
        <w:rPr>
          <w:noProof/>
        </w:rPr>
        <w:pict>
          <v:shape id="Рисунок 20" o:spid="_x0000_s1029" type="#_x0000_t75" alt="загруженное (10)" style="position:absolute;left:0;text-align:left;margin-left:.15pt;margin-top:-.55pt;width:114.75pt;height:120.9pt;z-index:-251661312;visibility:visible" wrapcoords="-141 0 -141 21466 21600 21466 21600 0 -141 0">
            <v:imagedata r:id="rId9" o:title=""/>
            <w10:wrap type="tight"/>
          </v:shape>
        </w:pict>
      </w:r>
      <w:r w:rsidRPr="00A50379">
        <w:rPr>
          <w:rFonts w:ascii="Times New Roman" w:hAnsi="Times New Roman"/>
          <w:sz w:val="24"/>
          <w:szCs w:val="24"/>
          <w:lang w:val="uk-UA"/>
        </w:rPr>
        <w:t>Однієї ложки з 6 г дьогтю достатньо, щоб безнадійно зіпсувати сорокакілограмову діжку меду. Скільки грамів дьогтю потрібно, щоб зіпсувати 1 кг меду?</w:t>
      </w:r>
    </w:p>
    <w:p w:rsidR="00074BD6" w:rsidRPr="00A50379" w:rsidRDefault="00074BD6" w:rsidP="00CB0816">
      <w:pPr>
        <w:spacing w:line="25" w:lineRule="atLeast"/>
        <w:jc w:val="both"/>
        <w:outlineLvl w:val="0"/>
        <w:rPr>
          <w:rFonts w:ascii="Times New Roman" w:hAnsi="Times New Roman"/>
          <w:sz w:val="24"/>
          <w:szCs w:val="24"/>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5.</w:t>
      </w:r>
    </w:p>
    <w:p w:rsidR="00074BD6" w:rsidRPr="00A50379" w:rsidRDefault="00074BD6" w:rsidP="00CB0816">
      <w:pPr>
        <w:spacing w:line="25" w:lineRule="atLeast"/>
        <w:jc w:val="both"/>
        <w:outlineLvl w:val="0"/>
        <w:rPr>
          <w:rFonts w:ascii="Times New Roman" w:hAnsi="Times New Roman"/>
          <w:sz w:val="24"/>
          <w:szCs w:val="24"/>
          <w:lang w:val="uk-UA"/>
        </w:rPr>
      </w:pPr>
      <w:r>
        <w:rPr>
          <w:noProof/>
        </w:rPr>
        <w:pict>
          <v:shape id="Рисунок 19" o:spid="_x0000_s1030" type="#_x0000_t75" alt="images (28)" style="position:absolute;left:0;text-align:left;margin-left:.3pt;margin-top:3.35pt;width:83.6pt;height:104.65pt;z-index:-251660288;visibility:visible" wrapcoords="-195 0 -195 21446 21600 21446 21600 0 -195 0">
            <v:imagedata r:id="rId10" o:title=""/>
            <w10:wrap type="tight"/>
          </v:shape>
        </w:pic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Хворому Бегемотові приписали щодня приймати по 0,6 г аспірину на кожні 50 кг ваги. Скільки грамів аспірину  потрібно проковтнути Бегемотові протягом доби, якщо він важить 864кг 750 г ?</w:t>
      </w:r>
    </w:p>
    <w:p w:rsidR="00074BD6" w:rsidRPr="00A50379"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6.</w:t>
      </w:r>
    </w:p>
    <w:p w:rsidR="00074BD6" w:rsidRPr="00A50379" w:rsidRDefault="00074BD6" w:rsidP="00CB0816">
      <w:pPr>
        <w:spacing w:line="240" w:lineRule="auto"/>
        <w:jc w:val="both"/>
        <w:outlineLvl w:val="0"/>
        <w:rPr>
          <w:rFonts w:ascii="Times New Roman" w:hAnsi="Times New Roman"/>
          <w:sz w:val="24"/>
          <w:szCs w:val="24"/>
          <w:vertAlign w:val="superscript"/>
          <w:lang w:val="uk-UA"/>
        </w:rPr>
      </w:pPr>
      <w:r w:rsidRPr="00A50379">
        <w:rPr>
          <w:rFonts w:ascii="Times New Roman" w:hAnsi="Times New Roman"/>
          <w:sz w:val="24"/>
          <w:szCs w:val="24"/>
          <w:lang w:val="uk-UA"/>
        </w:rPr>
        <w:t>Площа держави Ватикан дорівнює 0,44 км</w:t>
      </w:r>
      <w:r w:rsidRPr="00A50379">
        <w:rPr>
          <w:rFonts w:ascii="Times New Roman" w:hAnsi="Times New Roman"/>
          <w:sz w:val="24"/>
          <w:szCs w:val="24"/>
          <w:vertAlign w:val="superscript"/>
          <w:lang w:val="uk-UA"/>
        </w:rPr>
        <w:t>2.</w:t>
      </w:r>
    </w:p>
    <w:p w:rsidR="00074BD6" w:rsidRPr="00A50379" w:rsidRDefault="00074BD6" w:rsidP="00CB0816">
      <w:pPr>
        <w:spacing w:line="240" w:lineRule="auto"/>
        <w:jc w:val="both"/>
        <w:outlineLvl w:val="0"/>
        <w:rPr>
          <w:rFonts w:ascii="Times New Roman" w:hAnsi="Times New Roman"/>
          <w:sz w:val="24"/>
          <w:szCs w:val="24"/>
          <w:lang w:val="uk-UA"/>
        </w:rPr>
      </w:pPr>
      <w:r w:rsidRPr="00A50379">
        <w:rPr>
          <w:rFonts w:ascii="Times New Roman" w:hAnsi="Times New Roman"/>
          <w:sz w:val="24"/>
          <w:szCs w:val="24"/>
          <w:lang w:val="uk-UA"/>
        </w:rPr>
        <w:t>Скільки Ватиканів можна було б розмістити:</w:t>
      </w:r>
    </w:p>
    <w:p w:rsidR="00074BD6" w:rsidRPr="00A50379" w:rsidRDefault="00074BD6" w:rsidP="00CB0816">
      <w:pPr>
        <w:spacing w:line="240" w:lineRule="auto"/>
        <w:jc w:val="both"/>
        <w:outlineLvl w:val="0"/>
        <w:rPr>
          <w:rFonts w:ascii="Times New Roman" w:hAnsi="Times New Roman"/>
          <w:sz w:val="24"/>
          <w:szCs w:val="24"/>
          <w:lang w:val="uk-UA"/>
        </w:rPr>
      </w:pPr>
      <w:r w:rsidRPr="00A50379">
        <w:rPr>
          <w:rFonts w:ascii="Times New Roman" w:hAnsi="Times New Roman"/>
          <w:sz w:val="24"/>
          <w:szCs w:val="24"/>
          <w:lang w:val="uk-UA"/>
        </w:rPr>
        <w:t>а) на території України. Площа якої дорівнює 603702 км</w:t>
      </w:r>
      <w:r w:rsidRPr="00A50379">
        <w:rPr>
          <w:rFonts w:ascii="Times New Roman" w:hAnsi="Times New Roman"/>
          <w:sz w:val="24"/>
          <w:szCs w:val="24"/>
          <w:vertAlign w:val="superscript"/>
          <w:lang w:val="uk-UA"/>
        </w:rPr>
        <w:t>2</w:t>
      </w:r>
      <w:r w:rsidRPr="00A50379">
        <w:rPr>
          <w:rFonts w:ascii="Times New Roman" w:hAnsi="Times New Roman"/>
          <w:sz w:val="24"/>
          <w:szCs w:val="24"/>
          <w:lang w:val="uk-UA"/>
        </w:rPr>
        <w:t>?</w:t>
      </w:r>
    </w:p>
    <w:p w:rsidR="00074BD6" w:rsidRPr="00A50379" w:rsidRDefault="00074BD6" w:rsidP="00CB0816">
      <w:pPr>
        <w:spacing w:line="240" w:lineRule="auto"/>
        <w:jc w:val="both"/>
        <w:outlineLvl w:val="0"/>
        <w:rPr>
          <w:rFonts w:ascii="Times New Roman" w:hAnsi="Times New Roman"/>
          <w:sz w:val="24"/>
          <w:szCs w:val="24"/>
          <w:lang w:val="uk-UA"/>
        </w:rPr>
      </w:pPr>
      <w:r w:rsidRPr="00A50379">
        <w:rPr>
          <w:rFonts w:ascii="Times New Roman" w:hAnsi="Times New Roman"/>
          <w:sz w:val="24"/>
          <w:szCs w:val="24"/>
          <w:lang w:val="uk-UA"/>
        </w:rPr>
        <w:t>б) на території Росії, площа якої дорівнює 17075399 км</w:t>
      </w:r>
      <w:r w:rsidRPr="00A50379">
        <w:rPr>
          <w:rFonts w:ascii="Times New Roman" w:hAnsi="Times New Roman"/>
          <w:sz w:val="24"/>
          <w:szCs w:val="24"/>
          <w:vertAlign w:val="superscript"/>
          <w:lang w:val="uk-UA"/>
        </w:rPr>
        <w:t>2</w:t>
      </w:r>
      <w:r w:rsidRPr="00A50379">
        <w:rPr>
          <w:rFonts w:ascii="Times New Roman" w:hAnsi="Times New Roman"/>
          <w:sz w:val="24"/>
          <w:szCs w:val="24"/>
          <w:lang w:val="uk-UA"/>
        </w:rPr>
        <w:t>?</w:t>
      </w:r>
    </w:p>
    <w:p w:rsidR="00074BD6" w:rsidRPr="00A50379" w:rsidRDefault="00074BD6" w:rsidP="00CB0816">
      <w:pPr>
        <w:spacing w:line="240" w:lineRule="auto"/>
        <w:jc w:val="both"/>
        <w:outlineLvl w:val="0"/>
        <w:rPr>
          <w:rFonts w:ascii="Times New Roman" w:hAnsi="Times New Roman"/>
          <w:b/>
          <w:sz w:val="24"/>
          <w:szCs w:val="24"/>
          <w:u w:val="single"/>
          <w:lang w:val="uk-UA"/>
        </w:rPr>
      </w:pPr>
    </w:p>
    <w:p w:rsidR="00074BD6" w:rsidRPr="00A50379" w:rsidRDefault="00074BD6" w:rsidP="00CB0816">
      <w:pPr>
        <w:spacing w:line="240" w:lineRule="auto"/>
        <w:jc w:val="both"/>
        <w:outlineLvl w:val="0"/>
        <w:rPr>
          <w:rFonts w:ascii="Times New Roman" w:hAnsi="Times New Roman"/>
          <w:b/>
          <w:color w:val="FF0000"/>
          <w:sz w:val="24"/>
          <w:szCs w:val="24"/>
          <w:u w:val="single"/>
          <w:lang w:val="uk-UA"/>
        </w:rPr>
      </w:pPr>
      <w:r w:rsidRPr="00A50379">
        <w:rPr>
          <w:rFonts w:ascii="Times New Roman" w:hAnsi="Times New Roman"/>
          <w:b/>
          <w:sz w:val="24"/>
          <w:szCs w:val="24"/>
          <w:u w:val="single"/>
          <w:lang w:val="uk-UA"/>
        </w:rPr>
        <w:t>Задача 7</w:t>
      </w:r>
    </w:p>
    <w:p w:rsidR="00074BD6" w:rsidRPr="00A50379" w:rsidRDefault="00074BD6" w:rsidP="00CB0816">
      <w:pPr>
        <w:spacing w:line="25" w:lineRule="atLeast"/>
        <w:jc w:val="both"/>
        <w:outlineLvl w:val="0"/>
        <w:rPr>
          <w:rFonts w:ascii="Times New Roman" w:hAnsi="Times New Roman"/>
          <w:sz w:val="24"/>
          <w:szCs w:val="24"/>
          <w:lang w:val="uk-UA"/>
        </w:rPr>
      </w:pPr>
      <w:r>
        <w:rPr>
          <w:noProof/>
        </w:rPr>
        <w:pict>
          <v:shape id="Рисунок 21" o:spid="_x0000_s1031" type="#_x0000_t75" alt="images (30)" style="position:absolute;left:0;text-align:left;margin-left:.3pt;margin-top:4.2pt;width:128.25pt;height:88.5pt;z-index:-251659264;visibility:visible" wrapcoords="-126 0 -126 21417 21600 21417 21600 0 -126 0">
            <v:imagedata r:id="rId11" o:title=""/>
            <w10:wrap type="tight"/>
          </v:shape>
        </w:pic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Китова жінка вирішила схуднути й сіла на дієту. Щодня вона почала їсти на 85 кг рачків менше, ніж звичайно. Скільки малесеньких рачків тепер кожного дня  стали спокійно жити в океані, якщо вага одного рачка дорівнює 0, 125 г?</w:t>
      </w:r>
    </w:p>
    <w:p w:rsidR="00074BD6" w:rsidRPr="00A50379"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8</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 xml:space="preserve"> Роккі та Бжик знайшли апельсин вагою 225 г. Бжик покуштував лише половину  однієї з восьми апельсинових часток. Скільки грамів апельсина  дісталося Роккі, якщо вага шкірки дорівнює 32г?</w:t>
      </w:r>
    </w:p>
    <w:p w:rsidR="00074BD6" w:rsidRPr="00A50379" w:rsidRDefault="00074BD6" w:rsidP="00CB0816">
      <w:pPr>
        <w:spacing w:line="25" w:lineRule="atLeast"/>
        <w:jc w:val="both"/>
        <w:outlineLvl w:val="0"/>
        <w:rPr>
          <w:rFonts w:ascii="Times New Roman" w:hAnsi="Times New Roman"/>
          <w:b/>
          <w:color w:val="FF0000"/>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9</w:t>
      </w:r>
    </w:p>
    <w:p w:rsidR="00074BD6" w:rsidRPr="00A50379" w:rsidRDefault="00074BD6" w:rsidP="00CB0816">
      <w:pPr>
        <w:spacing w:line="25" w:lineRule="atLeast"/>
        <w:jc w:val="both"/>
        <w:outlineLvl w:val="0"/>
        <w:rPr>
          <w:rFonts w:ascii="Times New Roman" w:hAnsi="Times New Roman"/>
          <w:b/>
          <w:color w:val="FF0000"/>
          <w:sz w:val="24"/>
          <w:szCs w:val="24"/>
          <w:u w:val="single"/>
          <w:lang w:val="uk-UA"/>
        </w:rPr>
      </w:pPr>
      <w:r>
        <w:rPr>
          <w:noProof/>
        </w:rPr>
        <w:pict>
          <v:shape id="Рисунок 22" o:spid="_x0000_s1032" type="#_x0000_t75" alt="images (32)" style="position:absolute;left:0;text-align:left;margin-left:-6.6pt;margin-top:3.8pt;width:128.25pt;height:110.25pt;z-index:-251658240;visibility:visible" wrapcoords="-126 0 -126 21453 21600 21453 21600 0 -126 0">
            <v:imagedata r:id="rId12" o:title=""/>
            <w10:wrap type="tight"/>
          </v:shape>
        </w:pic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 xml:space="preserve">Для виготовлення зілля відьма змішала: 35,6 г пацюкових хвостиків. 4,92 г сушених комарів, 16,38 г сон-трави і 200,5 г чаклунської води. Скільки разів вона  скористається зіллям. Якщо на одне чаклунство потрібно 9,9 г цього варива? </w:t>
      </w:r>
    </w:p>
    <w:p w:rsidR="00074BD6" w:rsidRPr="00A50379" w:rsidRDefault="00074BD6" w:rsidP="00CB0816">
      <w:pPr>
        <w:spacing w:line="25" w:lineRule="atLeast"/>
        <w:jc w:val="both"/>
        <w:outlineLvl w:val="0"/>
        <w:rPr>
          <w:rFonts w:ascii="Times New Roman" w:hAnsi="Times New Roman"/>
          <w:sz w:val="24"/>
          <w:szCs w:val="24"/>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10</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Містер Браун перед обідом важив 112,45 кг, а після обіду -119, 96 кг. Скільки важив обід містера Брауна?</w:t>
      </w:r>
    </w:p>
    <w:p w:rsidR="00074BD6" w:rsidRDefault="00074BD6" w:rsidP="00A50379">
      <w:pPr>
        <w:spacing w:line="25" w:lineRule="atLeast"/>
        <w:jc w:val="both"/>
        <w:outlineLvl w:val="0"/>
        <w:rPr>
          <w:rFonts w:ascii="Times New Roman" w:hAnsi="Times New Roman"/>
          <w:b/>
          <w:color w:val="FF0000"/>
          <w:sz w:val="24"/>
          <w:szCs w:val="24"/>
          <w:u w:val="single"/>
          <w:lang w:val="uk-UA"/>
        </w:rPr>
      </w:pPr>
    </w:p>
    <w:p w:rsidR="00074BD6" w:rsidRPr="00D93660" w:rsidRDefault="00074BD6" w:rsidP="00A50379">
      <w:pPr>
        <w:spacing w:line="25" w:lineRule="atLeast"/>
        <w:jc w:val="both"/>
        <w:outlineLvl w:val="0"/>
        <w:rPr>
          <w:rFonts w:ascii="Times New Roman" w:hAnsi="Times New Roman"/>
          <w:b/>
          <w:color w:val="FF0000"/>
          <w:sz w:val="32"/>
          <w:szCs w:val="32"/>
          <w:u w:val="single"/>
          <w:lang w:val="uk-UA"/>
        </w:rPr>
      </w:pPr>
      <w:r w:rsidRPr="00D93660">
        <w:rPr>
          <w:rFonts w:ascii="Times New Roman" w:hAnsi="Times New Roman"/>
          <w:b/>
          <w:color w:val="FF0000"/>
          <w:sz w:val="32"/>
          <w:szCs w:val="32"/>
          <w:u w:val="single"/>
          <w:lang w:val="uk-UA"/>
        </w:rPr>
        <w:t>Стародавні задачі</w:t>
      </w:r>
    </w:p>
    <w:p w:rsidR="00074BD6" w:rsidRPr="00A50379" w:rsidRDefault="00074BD6" w:rsidP="00A50379">
      <w:pPr>
        <w:spacing w:line="25" w:lineRule="atLeast"/>
        <w:jc w:val="both"/>
        <w:outlineLvl w:val="0"/>
        <w:rPr>
          <w:rFonts w:ascii="Times New Roman" w:hAnsi="Times New Roman"/>
          <w:b/>
          <w:sz w:val="24"/>
          <w:szCs w:val="24"/>
          <w:u w:val="single"/>
          <w:lang w:val="uk-UA"/>
        </w:rPr>
      </w:pPr>
      <w:r>
        <w:rPr>
          <w:noProof/>
        </w:rPr>
        <w:pict>
          <v:shape id="Рисунок 15" o:spid="_x0000_s1033" type="#_x0000_t75" alt="images (24)" style="position:absolute;left:0;text-align:left;margin-left:-6.15pt;margin-top:13.65pt;width:135pt;height:98.25pt;z-index:-251683840;visibility:visible" wrapcoords="-120 0 -120 21435 21600 21435 21600 0 -120 0">
            <v:imagedata r:id="rId13" o:title=""/>
            <w10:wrap type="tight"/>
          </v:shape>
        </w:pict>
      </w:r>
      <w:r w:rsidRPr="00A50379">
        <w:rPr>
          <w:rFonts w:ascii="Times New Roman" w:hAnsi="Times New Roman"/>
          <w:b/>
          <w:sz w:val="24"/>
          <w:szCs w:val="24"/>
          <w:u w:val="single"/>
          <w:lang w:val="uk-UA"/>
        </w:rPr>
        <w:t xml:space="preserve">1. Стародавня грецька задача </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На запитання, скільки учнів навчається в школі, Піфагор відповів: «Половина всіх учнів вивчає математику, чверть-музику, сьома частина мовчить і, крім того, є ще три жінки». Скільки було учнів у Піфагора?</w:t>
      </w:r>
    </w:p>
    <w:p w:rsidR="00074BD6" w:rsidRPr="00A50379" w:rsidRDefault="00074BD6" w:rsidP="00A50379">
      <w:pPr>
        <w:spacing w:line="25" w:lineRule="atLeast"/>
        <w:jc w:val="both"/>
        <w:outlineLvl w:val="0"/>
        <w:rPr>
          <w:rFonts w:ascii="Times New Roman" w:hAnsi="Times New Roman"/>
          <w:b/>
          <w:sz w:val="24"/>
          <w:szCs w:val="24"/>
          <w:u w:val="single"/>
          <w:lang w:val="uk-UA"/>
        </w:rPr>
      </w:pP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b/>
          <w:sz w:val="24"/>
          <w:szCs w:val="24"/>
          <w:u w:val="single"/>
          <w:lang w:val="uk-UA"/>
        </w:rPr>
        <w:t xml:space="preserve">2. Стародавня індійська задача </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З букета квіток лотоса принесено в жертву: Шіві- третю частину, Вішну - п’яту, Сонцю-шосту. Одну чверть одержав Бхавані, а решту, 6 лотосів. Дано глибоко шанованому вчителеві. Скільки було квіток у букеті?</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b/>
          <w:sz w:val="24"/>
          <w:szCs w:val="24"/>
          <w:u w:val="single"/>
          <w:lang w:val="uk-UA"/>
        </w:rPr>
        <w:t xml:space="preserve">3. Стародавня китайська задача </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Кілька чоловік  разом купують барана. Якщо кожен внесе по 5 монет, то не вистачить до вартості барана 45. Якщо кожний внесе по 7, то не вистачить 3. Скільки коштує баран?</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b/>
          <w:sz w:val="24"/>
          <w:szCs w:val="24"/>
          <w:u w:val="single"/>
          <w:lang w:val="uk-UA"/>
        </w:rPr>
        <w:t xml:space="preserve">4. Стародавня китайська  задача </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5 волів і 2 барани коштують 11 таєлів. А 2 воли і 8 баранів-8 таєлів. Скільки баранів можна купити за гроші. Одержані від продажу 5 волів?</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b/>
          <w:sz w:val="24"/>
          <w:szCs w:val="24"/>
          <w:u w:val="single"/>
          <w:lang w:val="uk-UA"/>
        </w:rPr>
        <w:t>5. Стародавня китайська  задача</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Скільки в клітці фазанів і кролів, якщо всього в ній 35 голів і 94 ноги?</w:t>
      </w:r>
    </w:p>
    <w:p w:rsidR="00074BD6" w:rsidRPr="00A50379" w:rsidRDefault="00074BD6" w:rsidP="00A50379">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6. Стародавня грецька задача</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Навантажені осел і мул ідуть повільно. Осел скаржиться на важку ношу, мул йому відповідає: «Чого ти  скаржишся? Коли б я взяв один твій мішок, то моя ноша стала б у два рази важчою від твоєї. А колиб ти взяв один мій мішок, то твоя ноша дорівнювала б моїй». По скільки мішків несли осел і мул?</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b/>
          <w:sz w:val="24"/>
          <w:szCs w:val="24"/>
          <w:u w:val="single"/>
          <w:lang w:val="uk-UA"/>
        </w:rPr>
        <w:t>7. Стародавня   задача</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Один чоловік  випиває барильце квасу за 14 днів, а з жінкою-за 10 днів. За скільки днів таке барильце квасу випиває одна жінка?</w:t>
      </w:r>
    </w:p>
    <w:p w:rsidR="00074BD6" w:rsidRPr="00A50379" w:rsidRDefault="00074BD6" w:rsidP="00A50379">
      <w:pPr>
        <w:spacing w:line="25" w:lineRule="atLeast"/>
        <w:jc w:val="both"/>
        <w:outlineLvl w:val="0"/>
        <w:rPr>
          <w:rFonts w:ascii="Times New Roman" w:hAnsi="Times New Roman"/>
          <w:b/>
          <w:sz w:val="24"/>
          <w:szCs w:val="24"/>
          <w:u w:val="single"/>
          <w:lang w:val="uk-UA"/>
        </w:rPr>
      </w:pPr>
      <w:r>
        <w:rPr>
          <w:noProof/>
        </w:rPr>
        <w:pict>
          <v:shape id="Рисунок 16" o:spid="_x0000_s1034" type="#_x0000_t75" alt="images (25)" style="position:absolute;left:0;text-align:left;margin-left:-11.25pt;margin-top:4.05pt;width:182.4pt;height:126.25pt;z-index:-251682816;visibility:visible" wrapcoords="-89 0 -89 21471 21600 21471 21600 0 -89 0">
            <v:imagedata r:id="rId14" o:title=""/>
            <w10:wrap type="tight"/>
          </v:shape>
        </w:pict>
      </w:r>
      <w:r w:rsidRPr="00A50379">
        <w:rPr>
          <w:rFonts w:ascii="Times New Roman" w:hAnsi="Times New Roman"/>
          <w:b/>
          <w:sz w:val="24"/>
          <w:szCs w:val="24"/>
          <w:u w:val="single"/>
          <w:lang w:val="uk-UA"/>
        </w:rPr>
        <w:t xml:space="preserve">8. Задача-жарт.   </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Для тата з мамою десяток</w:t>
      </w:r>
    </w:p>
    <w:p w:rsidR="00074BD6" w:rsidRPr="00A50379" w:rsidRDefault="00074BD6" w:rsidP="00A50379">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 xml:space="preserve">На рік потрібно поросяток, </w:t>
      </w:r>
    </w:p>
    <w:p w:rsidR="00074BD6" w:rsidRPr="00A50379" w:rsidRDefault="00074BD6" w:rsidP="00A50379">
      <w:pPr>
        <w:spacing w:line="25" w:lineRule="atLeast"/>
        <w:jc w:val="both"/>
        <w:outlineLvl w:val="0"/>
        <w:rPr>
          <w:rFonts w:ascii="Times New Roman" w:hAnsi="Times New Roman"/>
          <w:lang w:val="uk-UA"/>
        </w:rPr>
      </w:pPr>
      <w:r w:rsidRPr="00A50379">
        <w:rPr>
          <w:rFonts w:ascii="Times New Roman" w:hAnsi="Times New Roman"/>
          <w:lang w:val="uk-UA"/>
        </w:rPr>
        <w:t>із сином  тато вісім з’їсть,</w:t>
      </w:r>
    </w:p>
    <w:p w:rsidR="00074BD6" w:rsidRPr="00A50379" w:rsidRDefault="00074BD6" w:rsidP="00A50379">
      <w:pPr>
        <w:spacing w:line="25" w:lineRule="atLeast"/>
        <w:jc w:val="both"/>
        <w:outlineLvl w:val="0"/>
        <w:rPr>
          <w:rFonts w:ascii="Times New Roman" w:hAnsi="Times New Roman"/>
          <w:lang w:val="uk-UA"/>
        </w:rPr>
      </w:pPr>
      <w:r w:rsidRPr="00A50379">
        <w:rPr>
          <w:rFonts w:ascii="Times New Roman" w:hAnsi="Times New Roman"/>
          <w:lang w:val="uk-UA"/>
        </w:rPr>
        <w:t>а мама з сином - тільки шість.</w:t>
      </w:r>
    </w:p>
    <w:p w:rsidR="00074BD6" w:rsidRPr="00A50379" w:rsidRDefault="00074BD6" w:rsidP="00A50379">
      <w:pPr>
        <w:spacing w:line="25" w:lineRule="atLeast"/>
        <w:jc w:val="both"/>
        <w:outlineLvl w:val="0"/>
        <w:rPr>
          <w:rFonts w:ascii="Times New Roman" w:hAnsi="Times New Roman"/>
          <w:lang w:val="uk-UA"/>
        </w:rPr>
      </w:pPr>
      <w:r w:rsidRPr="00A50379">
        <w:rPr>
          <w:rFonts w:ascii="Times New Roman" w:hAnsi="Times New Roman"/>
          <w:lang w:val="uk-UA"/>
        </w:rPr>
        <w:t>За скільки тижнів кожен сам</w:t>
      </w:r>
    </w:p>
    <w:p w:rsidR="00074BD6" w:rsidRPr="00A50379" w:rsidRDefault="00074BD6" w:rsidP="00A50379">
      <w:pPr>
        <w:spacing w:line="25" w:lineRule="atLeast"/>
        <w:jc w:val="both"/>
        <w:outlineLvl w:val="0"/>
        <w:rPr>
          <w:rFonts w:ascii="Times New Roman" w:hAnsi="Times New Roman"/>
          <w:lang w:val="uk-UA"/>
        </w:rPr>
      </w:pPr>
      <w:r w:rsidRPr="00A50379">
        <w:rPr>
          <w:rFonts w:ascii="Times New Roman" w:hAnsi="Times New Roman"/>
          <w:lang w:val="uk-UA"/>
        </w:rPr>
        <w:t xml:space="preserve"> упорався б із поросям?</w:t>
      </w:r>
    </w:p>
    <w:p w:rsidR="00074BD6" w:rsidRPr="00A50379" w:rsidRDefault="00074BD6" w:rsidP="00A50379">
      <w:pPr>
        <w:spacing w:line="25" w:lineRule="atLeast"/>
        <w:jc w:val="both"/>
        <w:outlineLvl w:val="0"/>
        <w:rPr>
          <w:rFonts w:ascii="Times New Roman" w:hAnsi="Times New Roman"/>
          <w:b/>
          <w:u w:val="single"/>
          <w:lang w:val="uk-UA"/>
        </w:rPr>
      </w:pPr>
    </w:p>
    <w:p w:rsidR="00074BD6" w:rsidRPr="00A50379" w:rsidRDefault="00074BD6" w:rsidP="00C40840">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9. Стародавня індійська задача ( Бхаскара, 1114 р.).</w:t>
      </w:r>
    </w:p>
    <w:p w:rsidR="00074BD6" w:rsidRPr="00A50379" w:rsidRDefault="00074BD6" w:rsidP="00C40840">
      <w:pPr>
        <w:spacing w:line="240" w:lineRule="auto"/>
        <w:rPr>
          <w:rFonts w:ascii="Times New Roman" w:hAnsi="Times New Roman"/>
          <w:sz w:val="24"/>
          <w:szCs w:val="24"/>
          <w:lang w:val="uk-UA"/>
        </w:rPr>
      </w:pPr>
      <w:r>
        <w:rPr>
          <w:noProof/>
        </w:rPr>
        <w:pict>
          <v:shape id="Рисунок 17" o:spid="_x0000_s1035" type="#_x0000_t75" alt="загруженное (1)" style="position:absolute;margin-left:5.7pt;margin-top:1.2pt;width:101.2pt;height:108.1pt;z-index:-251681792;visibility:visible" wrapcoords="-160 0 -160 21450 21600 21450 21600 0 -160 0">
            <v:imagedata r:id="rId15" o:title=""/>
            <w10:wrap type="tight"/>
          </v:shape>
        </w:pict>
      </w:r>
      <w:r w:rsidRPr="00A50379">
        <w:rPr>
          <w:rFonts w:ascii="Times New Roman" w:hAnsi="Times New Roman"/>
          <w:sz w:val="24"/>
          <w:szCs w:val="24"/>
          <w:lang w:val="uk-UA"/>
        </w:rPr>
        <w:t xml:space="preserve">Розділившись на дві зграї, </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Збавлялись мавпи в гаї,</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 xml:space="preserve">Одна восьма їх в квадраті, </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 xml:space="preserve">танцювали вельми раді, </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а дванадцять на деревах</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підняли веселий регіт, що навколо аж гуло.</w:t>
      </w:r>
    </w:p>
    <w:p w:rsidR="00074BD6" w:rsidRPr="00A50379" w:rsidRDefault="00074BD6" w:rsidP="00C40840">
      <w:pPr>
        <w:spacing w:line="240" w:lineRule="auto"/>
        <w:jc w:val="both"/>
        <w:rPr>
          <w:rFonts w:ascii="Times New Roman" w:hAnsi="Times New Roman"/>
          <w:sz w:val="24"/>
          <w:szCs w:val="24"/>
          <w:lang w:val="uk-UA"/>
        </w:rPr>
      </w:pPr>
      <w:r w:rsidRPr="00A50379">
        <w:rPr>
          <w:rFonts w:ascii="Times New Roman" w:hAnsi="Times New Roman"/>
          <w:sz w:val="24"/>
          <w:szCs w:val="24"/>
          <w:lang w:val="uk-UA"/>
        </w:rPr>
        <w:t>Скільки їх всього було?</w:t>
      </w:r>
    </w:p>
    <w:p w:rsidR="00074BD6" w:rsidRDefault="00074BD6" w:rsidP="00D93660">
      <w:pPr>
        <w:rPr>
          <w:rFonts w:ascii="Times New Roman" w:hAnsi="Times New Roman"/>
          <w:b/>
          <w:color w:val="FF0000"/>
          <w:sz w:val="32"/>
          <w:szCs w:val="32"/>
          <w:u w:val="single"/>
          <w:lang w:val="uk-UA"/>
        </w:rPr>
      </w:pPr>
    </w:p>
    <w:p w:rsidR="00074BD6" w:rsidRPr="000A6113" w:rsidRDefault="00074BD6" w:rsidP="00D93660">
      <w:pPr>
        <w:rPr>
          <w:rFonts w:ascii="Book Antiqua" w:hAnsi="Book Antiqua"/>
          <w:b/>
          <w:color w:val="FF0000"/>
          <w:sz w:val="32"/>
          <w:szCs w:val="32"/>
          <w:u w:val="single"/>
          <w:lang w:val="uk-UA"/>
        </w:rPr>
      </w:pPr>
      <w:r w:rsidRPr="000A6113">
        <w:rPr>
          <w:rFonts w:ascii="Book Antiqua" w:hAnsi="Book Antiqua"/>
          <w:b/>
          <w:color w:val="FF0000"/>
          <w:sz w:val="32"/>
          <w:szCs w:val="32"/>
          <w:u w:val="single"/>
          <w:lang w:val="uk-UA"/>
        </w:rPr>
        <w:t>Задачі на кмітливість</w:t>
      </w:r>
    </w:p>
    <w:p w:rsidR="00074BD6" w:rsidRPr="00A50379" w:rsidRDefault="00074BD6" w:rsidP="00C40840">
      <w:pPr>
        <w:ind w:left="45"/>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w:t>
      </w:r>
    </w:p>
    <w:p w:rsidR="00074BD6" w:rsidRPr="00A50379" w:rsidRDefault="00074BD6" w:rsidP="00C40840">
      <w:pPr>
        <w:ind w:left="45"/>
        <w:jc w:val="both"/>
        <w:rPr>
          <w:rFonts w:ascii="Times New Roman" w:hAnsi="Times New Roman"/>
          <w:b/>
          <w:sz w:val="24"/>
          <w:szCs w:val="24"/>
          <w:u w:val="single"/>
          <w:lang w:val="uk-UA"/>
        </w:rPr>
      </w:pPr>
      <w:r w:rsidRPr="00A50379">
        <w:rPr>
          <w:rFonts w:ascii="Times New Roman" w:hAnsi="Times New Roman"/>
          <w:sz w:val="24"/>
          <w:szCs w:val="24"/>
          <w:lang w:val="uk-UA"/>
        </w:rPr>
        <w:t xml:space="preserve"> Як можна одним мішком пшениці, змоловши її, наповнити два мішки, розміри яких такі ж, як і мішка, в якому знаходиться пшениця?</w:t>
      </w:r>
      <w:r w:rsidRPr="00A50379">
        <w:rPr>
          <w:rStyle w:val="apple-converted-space"/>
          <w:rFonts w:ascii="Times New Roman" w:hAnsi="Times New Roman"/>
          <w:sz w:val="24"/>
          <w:szCs w:val="24"/>
        </w:rPr>
        <w:t> </w:t>
      </w:r>
      <w:r w:rsidRPr="00A50379">
        <w:rPr>
          <w:rFonts w:ascii="Times New Roman" w:hAnsi="Times New Roman"/>
          <w:sz w:val="24"/>
          <w:szCs w:val="24"/>
          <w:lang w:val="uk-UA"/>
        </w:rPr>
        <w:br/>
      </w:r>
      <w:r w:rsidRPr="00A50379">
        <w:rPr>
          <w:rFonts w:ascii="Times New Roman" w:hAnsi="Times New Roman"/>
          <w:sz w:val="24"/>
          <w:szCs w:val="24"/>
        </w:rPr>
        <w:t>(Помістити один мішок в інший)</w:t>
      </w:r>
      <w:r w:rsidRPr="00A50379">
        <w:rPr>
          <w:rStyle w:val="apple-converted-space"/>
          <w:rFonts w:ascii="Times New Roman" w:hAnsi="Times New Roman"/>
          <w:sz w:val="24"/>
          <w:szCs w:val="24"/>
        </w:rPr>
        <w:t> </w:t>
      </w:r>
      <w:r w:rsidRPr="00A50379">
        <w:rPr>
          <w:rFonts w:ascii="Times New Roman" w:hAnsi="Times New Roman"/>
          <w:sz w:val="24"/>
          <w:szCs w:val="24"/>
        </w:rPr>
        <w:br/>
      </w:r>
      <w:r>
        <w:rPr>
          <w:noProof/>
        </w:rPr>
        <w:pict>
          <v:shape id="Рисунок 34" o:spid="_x0000_s1036" type="#_x0000_t75" alt="загруженное (16)" style="position:absolute;left:0;text-align:left;margin-left:2.65pt;margin-top:14pt;width:88.7pt;height:62.7pt;z-index:-251680768;visibility:visible;mso-position-horizontal-relative:text;mso-position-vertical-relative:text" wrapcoords="-183 0 -183 21343 21600 21343 21600 0 -183 0">
            <v:imagedata r:id="rId16" o:title=""/>
            <w10:wrap type="tight"/>
          </v:shape>
        </w:pict>
      </w:r>
      <w:r w:rsidRPr="00A50379">
        <w:rPr>
          <w:rFonts w:ascii="Times New Roman" w:hAnsi="Times New Roman"/>
          <w:b/>
          <w:sz w:val="24"/>
          <w:szCs w:val="24"/>
          <w:u w:val="single"/>
          <w:lang w:val="uk-UA"/>
        </w:rPr>
        <w:t>Задача 2</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sz w:val="24"/>
          <w:szCs w:val="24"/>
        </w:rPr>
        <w:t>Два батки і два сини з’їли за сніданком троє яєць, причому кожному з них дісталося по цілому яйцю. Як це могло статися?</w:t>
      </w:r>
      <w:r w:rsidRPr="00A50379">
        <w:rPr>
          <w:rStyle w:val="apple-converted-space"/>
          <w:rFonts w:ascii="Times New Roman" w:hAnsi="Times New Roman"/>
          <w:sz w:val="24"/>
          <w:szCs w:val="24"/>
        </w:rPr>
        <w:t> </w:t>
      </w:r>
      <w:r w:rsidRPr="00A50379">
        <w:rPr>
          <w:rFonts w:ascii="Times New Roman" w:hAnsi="Times New Roman"/>
          <w:sz w:val="24"/>
          <w:szCs w:val="24"/>
        </w:rPr>
        <w:br/>
        <w:t>(Це було троє осіб: дід, батько і син)</w:t>
      </w:r>
      <w:r w:rsidRPr="00A50379">
        <w:rPr>
          <w:rStyle w:val="apple-converted-space"/>
          <w:rFonts w:ascii="Times New Roman" w:hAnsi="Times New Roman"/>
          <w:sz w:val="24"/>
          <w:szCs w:val="24"/>
        </w:rPr>
        <w:t> </w:t>
      </w:r>
      <w:r w:rsidRPr="00A50379">
        <w:rPr>
          <w:rFonts w:ascii="Times New Roman" w:hAnsi="Times New Roman"/>
          <w:sz w:val="24"/>
          <w:szCs w:val="24"/>
        </w:rPr>
        <w:br/>
      </w:r>
      <w:r w:rsidRPr="00A50379">
        <w:rPr>
          <w:rFonts w:ascii="Times New Roman" w:hAnsi="Times New Roman"/>
          <w:b/>
          <w:sz w:val="24"/>
          <w:szCs w:val="24"/>
          <w:u w:val="single"/>
          <w:lang w:val="uk-UA"/>
        </w:rPr>
        <w:t>Задача 3</w:t>
      </w:r>
      <w:r w:rsidRPr="00A50379">
        <w:rPr>
          <w:rFonts w:ascii="Times New Roman" w:hAnsi="Times New Roman"/>
          <w:sz w:val="24"/>
          <w:szCs w:val="24"/>
          <w:lang w:val="uk-UA"/>
        </w:rPr>
        <w:t xml:space="preserve"> </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sz w:val="24"/>
          <w:szCs w:val="24"/>
        </w:rPr>
        <w:t>Дві бабці вирушили з Москви у Троїцько-Сергієву лавру. Обидві вони пройшли 60 верств. Скільки верств пройшла кожна з них, якщо йшли вони з однаковою швидкістю?</w:t>
      </w:r>
      <w:r w:rsidRPr="00A50379">
        <w:rPr>
          <w:rStyle w:val="apple-converted-space"/>
          <w:rFonts w:ascii="Times New Roman" w:hAnsi="Times New Roman"/>
          <w:sz w:val="24"/>
          <w:szCs w:val="24"/>
        </w:rPr>
        <w:t> </w:t>
      </w:r>
      <w:r w:rsidRPr="00A50379">
        <w:rPr>
          <w:rFonts w:ascii="Times New Roman" w:hAnsi="Times New Roman"/>
          <w:sz w:val="24"/>
          <w:szCs w:val="24"/>
        </w:rPr>
        <w:br/>
        <w:t>(Кожна пройшла 60 верств)</w:t>
      </w:r>
      <w:r w:rsidRPr="00A50379">
        <w:rPr>
          <w:rStyle w:val="apple-converted-space"/>
          <w:rFonts w:ascii="Times New Roman" w:hAnsi="Times New Roman"/>
          <w:sz w:val="24"/>
          <w:szCs w:val="24"/>
        </w:rPr>
        <w:t> </w:t>
      </w:r>
      <w:r w:rsidRPr="00A50379">
        <w:rPr>
          <w:rFonts w:ascii="Times New Roman" w:hAnsi="Times New Roman"/>
          <w:sz w:val="24"/>
          <w:szCs w:val="24"/>
        </w:rPr>
        <w:br/>
      </w:r>
      <w:r w:rsidRPr="00A50379">
        <w:rPr>
          <w:rFonts w:ascii="Times New Roman" w:hAnsi="Times New Roman"/>
          <w:b/>
          <w:sz w:val="24"/>
          <w:szCs w:val="24"/>
          <w:u w:val="single"/>
          <w:lang w:val="uk-UA"/>
        </w:rPr>
        <w:t>Задача 4</w:t>
      </w:r>
    </w:p>
    <w:p w:rsidR="00074BD6" w:rsidRPr="00A50379" w:rsidRDefault="00074BD6" w:rsidP="00C40840">
      <w:pPr>
        <w:ind w:left="45"/>
        <w:jc w:val="both"/>
        <w:rPr>
          <w:rStyle w:val="apple-converted-space"/>
          <w:rFonts w:ascii="Times New Roman" w:hAnsi="Times New Roman"/>
          <w:b/>
          <w:sz w:val="24"/>
          <w:szCs w:val="24"/>
        </w:rPr>
      </w:pPr>
      <w:r w:rsidRPr="00A50379">
        <w:rPr>
          <w:rFonts w:ascii="Times New Roman" w:hAnsi="Times New Roman"/>
          <w:sz w:val="24"/>
          <w:szCs w:val="24"/>
        </w:rPr>
        <w:t xml:space="preserve"> Скільки кінців у чотирьох палок? У п’яти палок? А у п’яти з половиною?</w:t>
      </w:r>
      <w:r w:rsidRPr="00A50379">
        <w:rPr>
          <w:rStyle w:val="apple-converted-space"/>
          <w:rFonts w:ascii="Times New Roman" w:hAnsi="Times New Roman"/>
          <w:sz w:val="24"/>
          <w:szCs w:val="24"/>
        </w:rPr>
        <w:t> </w:t>
      </w:r>
      <w:r w:rsidRPr="00A50379">
        <w:rPr>
          <w:rFonts w:ascii="Times New Roman" w:hAnsi="Times New Roman"/>
          <w:sz w:val="24"/>
          <w:szCs w:val="24"/>
        </w:rPr>
        <w:br/>
        <w:t>(8, 10, 12)</w:t>
      </w:r>
    </w:p>
    <w:p w:rsidR="00074BD6" w:rsidRPr="00A50379" w:rsidRDefault="00074BD6" w:rsidP="00C40840">
      <w:pPr>
        <w:ind w:left="45"/>
        <w:jc w:val="both"/>
        <w:rPr>
          <w:rFonts w:ascii="Times New Roman" w:hAnsi="Times New Roman"/>
          <w:sz w:val="24"/>
          <w:szCs w:val="24"/>
        </w:rPr>
      </w:pPr>
      <w:r w:rsidRPr="00A50379">
        <w:rPr>
          <w:rFonts w:ascii="Times New Roman" w:hAnsi="Times New Roman"/>
          <w:b/>
          <w:sz w:val="24"/>
          <w:szCs w:val="24"/>
          <w:u w:val="single"/>
          <w:lang w:val="uk-UA"/>
        </w:rPr>
        <w:t>Задача 5</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sz w:val="24"/>
          <w:szCs w:val="24"/>
          <w:lang w:val="uk-UA"/>
        </w:rPr>
        <w:t xml:space="preserve"> </w:t>
      </w:r>
      <w:r w:rsidRPr="00A50379">
        <w:rPr>
          <w:rFonts w:ascii="Times New Roman" w:hAnsi="Times New Roman"/>
          <w:sz w:val="24"/>
          <w:szCs w:val="24"/>
        </w:rPr>
        <w:t>На поляні поблизу болота паслися протягом однієї години двою однакових коней з однаковим апетитом. Відрізнялися вони один від одного лише тим, що у одного коня хвіст був вдвічі коротший, ніж у другого? Який з коней зів більше трави, якщо вони розпочали і закінчили пастися одночасно?</w:t>
      </w:r>
      <w:r w:rsidRPr="00A50379">
        <w:rPr>
          <w:rStyle w:val="apple-converted-space"/>
          <w:rFonts w:ascii="Times New Roman" w:hAnsi="Times New Roman"/>
          <w:sz w:val="24"/>
          <w:szCs w:val="24"/>
        </w:rPr>
        <w:t> </w:t>
      </w:r>
      <w:r w:rsidRPr="00A50379">
        <w:rPr>
          <w:rFonts w:ascii="Times New Roman" w:hAnsi="Times New Roman"/>
          <w:sz w:val="24"/>
          <w:szCs w:val="24"/>
        </w:rPr>
        <w:br/>
        <w:t>(Кінь з довшим хвостом зїв більше, так як він мав змогу відганяти мух і оводів, котрі заважали коням пастися)</w:t>
      </w:r>
      <w:r w:rsidRPr="00A50379">
        <w:rPr>
          <w:rStyle w:val="apple-converted-space"/>
          <w:rFonts w:ascii="Times New Roman" w:hAnsi="Times New Roman"/>
          <w:sz w:val="24"/>
          <w:szCs w:val="24"/>
        </w:rPr>
        <w:t> </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6</w:t>
      </w:r>
    </w:p>
    <w:p w:rsidR="00074BD6" w:rsidRPr="00A50379" w:rsidRDefault="00074BD6" w:rsidP="00C40840">
      <w:pPr>
        <w:ind w:left="45"/>
        <w:jc w:val="both"/>
        <w:rPr>
          <w:rFonts w:ascii="Times New Roman" w:hAnsi="Times New Roman"/>
          <w:sz w:val="24"/>
          <w:szCs w:val="24"/>
          <w:lang w:val="uk-UA"/>
        </w:rPr>
      </w:pPr>
      <w:r>
        <w:rPr>
          <w:noProof/>
        </w:rPr>
        <w:pict>
          <v:shape id="Рисунок 35" o:spid="_x0000_s1037" type="#_x0000_t75" alt="загруженное (17)" style="position:absolute;left:0;text-align:left;margin-left:2.65pt;margin-top:0;width:91.25pt;height:81.2pt;z-index:-251679744;visibility:visible" wrapcoords="-177 0 -177 21400 21600 21400 21600 0 -177 0">
            <v:imagedata r:id="rId17" o:title=""/>
            <w10:wrap type="tight"/>
          </v:shape>
        </w:pict>
      </w:r>
      <w:r w:rsidRPr="00A50379">
        <w:rPr>
          <w:rFonts w:ascii="Times New Roman" w:hAnsi="Times New Roman"/>
          <w:sz w:val="24"/>
          <w:szCs w:val="24"/>
        </w:rPr>
        <w:t xml:space="preserve"> Один чоловік купив три кози і заплатив 300 гривень. Запитується: по чому пішла кожна коза?</w:t>
      </w:r>
      <w:r w:rsidRPr="00A50379">
        <w:rPr>
          <w:rStyle w:val="apple-converted-space"/>
          <w:rFonts w:ascii="Times New Roman" w:hAnsi="Times New Roman"/>
          <w:sz w:val="24"/>
          <w:szCs w:val="24"/>
        </w:rPr>
        <w:t> </w:t>
      </w:r>
      <w:r w:rsidRPr="00A50379">
        <w:rPr>
          <w:rFonts w:ascii="Times New Roman" w:hAnsi="Times New Roman"/>
          <w:sz w:val="24"/>
          <w:szCs w:val="24"/>
        </w:rPr>
        <w:br/>
        <w:t>(По землі)</w:t>
      </w:r>
      <w:r w:rsidRPr="00A50379">
        <w:rPr>
          <w:rStyle w:val="apple-converted-space"/>
          <w:rFonts w:ascii="Times New Roman" w:hAnsi="Times New Roman"/>
          <w:sz w:val="24"/>
          <w:szCs w:val="24"/>
        </w:rPr>
        <w:t> </w:t>
      </w:r>
      <w:r w:rsidRPr="00A50379">
        <w:rPr>
          <w:rFonts w:ascii="Times New Roman" w:hAnsi="Times New Roman"/>
          <w:sz w:val="24"/>
          <w:szCs w:val="24"/>
        </w:rPr>
        <w:br/>
      </w:r>
      <w:r w:rsidRPr="00A50379">
        <w:rPr>
          <w:rFonts w:ascii="Times New Roman" w:hAnsi="Times New Roman"/>
          <w:b/>
          <w:sz w:val="24"/>
          <w:szCs w:val="24"/>
          <w:u w:val="single"/>
          <w:lang w:val="uk-UA"/>
        </w:rPr>
        <w:t>Задача 7</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sz w:val="24"/>
          <w:szCs w:val="24"/>
        </w:rPr>
        <w:t xml:space="preserve"> Мельник зайшов у млин. В кожному з чотирьох кутків він побачив по три мішки, на кожному мішку сиділо по три кішки, а кожна кішка мала при собі трьох кошенят. Запитується, чи багато ніг було у млині?</w:t>
      </w:r>
      <w:r w:rsidRPr="00A50379">
        <w:rPr>
          <w:rStyle w:val="apple-converted-space"/>
          <w:rFonts w:ascii="Times New Roman" w:hAnsi="Times New Roman"/>
          <w:sz w:val="24"/>
          <w:szCs w:val="24"/>
        </w:rPr>
        <w:t> </w:t>
      </w:r>
      <w:r w:rsidRPr="00A50379">
        <w:rPr>
          <w:rFonts w:ascii="Times New Roman" w:hAnsi="Times New Roman"/>
          <w:sz w:val="24"/>
          <w:szCs w:val="24"/>
        </w:rPr>
        <w:br/>
        <w:t>(Жодної, у кішок лапи)</w:t>
      </w:r>
      <w:r w:rsidRPr="00A50379">
        <w:rPr>
          <w:rStyle w:val="apple-converted-space"/>
          <w:rFonts w:ascii="Times New Roman" w:hAnsi="Times New Roman"/>
          <w:sz w:val="24"/>
          <w:szCs w:val="24"/>
        </w:rPr>
        <w:t> </w:t>
      </w:r>
      <w:r w:rsidRPr="00A50379">
        <w:rPr>
          <w:rFonts w:ascii="Times New Roman" w:hAnsi="Times New Roman"/>
          <w:sz w:val="24"/>
          <w:szCs w:val="24"/>
        </w:rPr>
        <w:br/>
      </w:r>
      <w:r w:rsidRPr="00A50379">
        <w:rPr>
          <w:rFonts w:ascii="Times New Roman" w:hAnsi="Times New Roman"/>
          <w:b/>
          <w:sz w:val="24"/>
          <w:szCs w:val="24"/>
          <w:u w:val="single"/>
          <w:lang w:val="uk-UA"/>
        </w:rPr>
        <w:t>Задача 8</w:t>
      </w:r>
    </w:p>
    <w:p w:rsidR="00074BD6" w:rsidRPr="00A50379" w:rsidRDefault="00074BD6" w:rsidP="00C40840">
      <w:pPr>
        <w:ind w:left="45"/>
        <w:jc w:val="both"/>
        <w:rPr>
          <w:rFonts w:ascii="Times New Roman" w:hAnsi="Times New Roman"/>
          <w:b/>
          <w:sz w:val="24"/>
          <w:szCs w:val="24"/>
          <w:lang w:val="uk-UA"/>
        </w:rPr>
      </w:pPr>
      <w:r w:rsidRPr="00A50379">
        <w:rPr>
          <w:rFonts w:ascii="Times New Roman" w:hAnsi="Times New Roman"/>
          <w:sz w:val="24"/>
          <w:szCs w:val="24"/>
        </w:rPr>
        <w:t xml:space="preserve"> Що це може бути: дві голови, дві руки і шість ніг, а в ходьбі лише чотири?</w:t>
      </w:r>
      <w:r w:rsidRPr="00A50379">
        <w:rPr>
          <w:rStyle w:val="apple-converted-space"/>
          <w:rFonts w:ascii="Times New Roman" w:hAnsi="Times New Roman"/>
          <w:sz w:val="24"/>
          <w:szCs w:val="24"/>
        </w:rPr>
        <w:t> </w:t>
      </w:r>
      <w:r w:rsidRPr="00A50379">
        <w:rPr>
          <w:rFonts w:ascii="Times New Roman" w:hAnsi="Times New Roman"/>
          <w:sz w:val="24"/>
          <w:szCs w:val="24"/>
        </w:rPr>
        <w:br/>
        <w:t>(Вершник на коні)</w:t>
      </w:r>
      <w:r w:rsidRPr="00A50379">
        <w:rPr>
          <w:rStyle w:val="apple-converted-space"/>
          <w:rFonts w:ascii="Times New Roman" w:hAnsi="Times New Roman"/>
          <w:sz w:val="24"/>
          <w:szCs w:val="24"/>
        </w:rPr>
        <w:t> </w:t>
      </w:r>
      <w:r w:rsidRPr="00A50379">
        <w:rPr>
          <w:rFonts w:ascii="Times New Roman" w:hAnsi="Times New Roman"/>
          <w:sz w:val="24"/>
          <w:szCs w:val="24"/>
        </w:rPr>
        <w:br/>
      </w:r>
    </w:p>
    <w:p w:rsidR="00074BD6" w:rsidRDefault="00074BD6" w:rsidP="00C40840">
      <w:pPr>
        <w:ind w:left="45"/>
        <w:jc w:val="both"/>
        <w:rPr>
          <w:rFonts w:ascii="Times New Roman" w:hAnsi="Times New Roman"/>
          <w:b/>
          <w:color w:val="FF0000"/>
          <w:sz w:val="24"/>
          <w:szCs w:val="24"/>
          <w:u w:val="single"/>
          <w:lang w:val="uk-UA"/>
        </w:rPr>
      </w:pPr>
    </w:p>
    <w:p w:rsidR="00074BD6" w:rsidRPr="000A6113" w:rsidRDefault="00074BD6" w:rsidP="00C40840">
      <w:pPr>
        <w:ind w:left="45"/>
        <w:jc w:val="both"/>
        <w:rPr>
          <w:rFonts w:ascii="Book Antiqua" w:hAnsi="Book Antiqua"/>
          <w:b/>
          <w:color w:val="FF0000"/>
          <w:sz w:val="32"/>
          <w:szCs w:val="32"/>
          <w:u w:val="single"/>
          <w:lang w:val="uk-UA"/>
        </w:rPr>
      </w:pPr>
      <w:r w:rsidRPr="000A6113">
        <w:rPr>
          <w:rFonts w:ascii="Book Antiqua" w:hAnsi="Book Antiqua"/>
          <w:b/>
          <w:color w:val="FF0000"/>
          <w:sz w:val="32"/>
          <w:szCs w:val="32"/>
          <w:u w:val="single"/>
          <w:lang w:val="uk-UA"/>
        </w:rPr>
        <w:t>Усні задачі-жарти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Ішов дідусь до Києва й зустрів трьох бабусь. Кожна з них несла три тор</w:t>
      </w:r>
      <w:r w:rsidRPr="00A50379">
        <w:rPr>
          <w:rFonts w:ascii="Times New Roman" w:hAnsi="Times New Roman"/>
          <w:sz w:val="24"/>
          <w:szCs w:val="24"/>
          <w:lang w:val="uk-UA"/>
        </w:rPr>
        <w:softHyphen/>
        <w:t>би, в кожній торбі — по три кішки. Скільки істот рухалось до Києва?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Двоє пішли — дві гривні знайшли, четверо підуть — скільки грошей знайдуть?</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Задача3</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Скільки кінців у трьох олівців; у чотирьох; у трьох з половиною?</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4</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Горіло вісім свічок. Одну загасили. Скільки свічок залишилось?</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5</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Pr>
          <w:noProof/>
        </w:rPr>
        <w:pict>
          <v:shape id="Рисунок 36" o:spid="_x0000_s1038" type="#_x0000_t75" alt="загруженное (18)" style="position:absolute;left:0;text-align:left;margin-left:20.2pt;margin-top:0;width:67pt;height:67pt;z-index:-251678720;visibility:visible" wrapcoords="-243 0 -243 21357 21600 21357 21600 0 -243 0">
            <v:imagedata r:id="rId18" o:title=""/>
            <w10:wrap type="tight"/>
          </v:shape>
        </w:pict>
      </w:r>
      <w:r w:rsidRPr="00A50379">
        <w:rPr>
          <w:rFonts w:ascii="Times New Roman" w:hAnsi="Times New Roman"/>
          <w:sz w:val="24"/>
          <w:szCs w:val="24"/>
          <w:lang w:val="uk-UA"/>
        </w:rPr>
        <w:t>Кавун важить 2 кг та ще півкавуна. Скільки важать два таких кавуни?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6</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Яблуко й груша разом коштують 17 копійок. П'ять яблук і дві груші —</w:t>
      </w:r>
      <w:r w:rsidRPr="00A50379">
        <w:rPr>
          <w:rFonts w:ascii="Times New Roman" w:hAnsi="Times New Roman"/>
          <w:sz w:val="24"/>
          <w:szCs w:val="24"/>
          <w:lang w:val="uk-UA"/>
        </w:rPr>
        <w:br/>
        <w:t>55 копійок. Скільки коштує одне яблуко та одна груша?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7</w:t>
      </w:r>
    </w:p>
    <w:p w:rsidR="00074BD6" w:rsidRPr="00A50379" w:rsidRDefault="00074BD6" w:rsidP="00C40840">
      <w:pPr>
        <w:widowControl w:val="0"/>
        <w:autoSpaceDE w:val="0"/>
        <w:autoSpaceDN w:val="0"/>
        <w:adjustRightInd w:val="0"/>
        <w:jc w:val="both"/>
        <w:rPr>
          <w:rFonts w:ascii="Times New Roman" w:hAnsi="Times New Roman"/>
          <w:sz w:val="24"/>
          <w:szCs w:val="24"/>
          <w:lang w:val="uk-UA"/>
        </w:rPr>
      </w:pPr>
      <w:r w:rsidRPr="00A50379">
        <w:rPr>
          <w:rFonts w:ascii="Times New Roman" w:hAnsi="Times New Roman"/>
          <w:sz w:val="24"/>
          <w:szCs w:val="24"/>
          <w:lang w:val="uk-UA"/>
        </w:rPr>
        <w:t>Половина моїх грошей та ще четвертина моїх грошей, та ще 4 грн — це</w:t>
      </w:r>
      <w:r w:rsidRPr="00A50379">
        <w:rPr>
          <w:rFonts w:ascii="Times New Roman" w:hAnsi="Times New Roman"/>
          <w:sz w:val="24"/>
          <w:szCs w:val="24"/>
          <w:lang w:val="uk-UA"/>
        </w:rPr>
        <w:br/>
        <w:t>і всі мої гроші. Скільки в мене грошей?</w:t>
      </w:r>
    </w:p>
    <w:p w:rsidR="00074BD6" w:rsidRPr="00A50379" w:rsidRDefault="00074BD6" w:rsidP="00C40840">
      <w:pPr>
        <w:ind w:left="45"/>
        <w:jc w:val="both"/>
        <w:rPr>
          <w:rFonts w:ascii="Times New Roman" w:hAnsi="Times New Roman"/>
          <w:sz w:val="24"/>
          <w:szCs w:val="24"/>
          <w:lang w:val="uk-UA"/>
        </w:rPr>
      </w:pPr>
      <w:r>
        <w:rPr>
          <w:noProof/>
        </w:rPr>
        <w:pict>
          <v:shape id="Рисунок 37" o:spid="_x0000_s1039" type="#_x0000_t75" alt="загруженное (19)" style="position:absolute;left:0;text-align:left;margin-left:.55pt;margin-top:7.3pt;width:77.45pt;height:77.45pt;z-index:-251677696;visibility:visible" wrapcoords="-210 0 -210 21390 21600 21390 21600 0 -210 0">
            <v:imagedata r:id="rId19" o:title=""/>
            <w10:wrap type="tight"/>
          </v:shape>
        </w:pict>
      </w:r>
      <w:r w:rsidRPr="00A50379">
        <w:rPr>
          <w:rFonts w:ascii="Times New Roman" w:hAnsi="Times New Roman"/>
          <w:b/>
          <w:sz w:val="24"/>
          <w:szCs w:val="24"/>
          <w:u w:val="single"/>
          <w:lang w:val="uk-UA"/>
        </w:rPr>
        <w:t>Задача 8</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П'ять курок за 5 годин знесли 5 яєць. Скільки курок знесуть 100 яєць за</w:t>
      </w:r>
      <w:r w:rsidRPr="00A50379">
        <w:rPr>
          <w:rFonts w:ascii="Times New Roman" w:hAnsi="Times New Roman"/>
          <w:sz w:val="24"/>
          <w:szCs w:val="24"/>
          <w:lang w:val="uk-UA"/>
        </w:rPr>
        <w:br/>
        <w:t>100 годин?</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9</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Одна рибина важить 1 кг та ще піврибини. Скільки важать п'ять таких рибин?</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10</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Яблуко й груша разом коштують 12 копійок, а три груші та два яблука — 31 копійку. 11. Скільки коштує окремо одне яблуко та одна груша?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Задача11</w:t>
      </w:r>
    </w:p>
    <w:p w:rsidR="00074BD6" w:rsidRPr="00A50379" w:rsidRDefault="00074BD6" w:rsidP="00C40840">
      <w:pPr>
        <w:widowControl w:val="0"/>
        <w:autoSpaceDE w:val="0"/>
        <w:autoSpaceDN w:val="0"/>
        <w:adjustRightInd w:val="0"/>
        <w:jc w:val="both"/>
        <w:rPr>
          <w:rFonts w:ascii="Times New Roman" w:hAnsi="Times New Roman"/>
          <w:sz w:val="24"/>
          <w:szCs w:val="24"/>
          <w:lang w:val="uk-UA"/>
        </w:rPr>
      </w:pPr>
      <w:r w:rsidRPr="00A50379">
        <w:rPr>
          <w:rFonts w:ascii="Times New Roman" w:hAnsi="Times New Roman"/>
          <w:sz w:val="24"/>
          <w:szCs w:val="24"/>
          <w:lang w:val="uk-UA"/>
        </w:rPr>
        <w:t xml:space="preserve">       Коли б я мав половину тих грошей, що маю, та ще 1 гривню, то в мене було б 25 гривень. Скільки в    мене грошей?</w:t>
      </w:r>
    </w:p>
    <w:p w:rsidR="00074BD6" w:rsidRDefault="00074BD6" w:rsidP="00C40840">
      <w:pPr>
        <w:ind w:left="45"/>
        <w:jc w:val="both"/>
        <w:rPr>
          <w:rFonts w:ascii="Times New Roman" w:hAnsi="Times New Roman"/>
          <w:b/>
          <w:sz w:val="24"/>
          <w:szCs w:val="24"/>
          <w:u w:val="single"/>
          <w:lang w:val="uk-UA"/>
        </w:rPr>
      </w:pP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12</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Pr>
          <w:noProof/>
        </w:rPr>
        <w:pict>
          <v:shape id="Рисунок 39" o:spid="_x0000_s1040" type="#_x0000_t75" alt="загруженное (21)" style="position:absolute;left:0;text-align:left;margin-left:20.2pt;margin-top:.35pt;width:140.65pt;height:105.5pt;z-index:-251676672;visibility:visible" wrapcoords="-115 0 -115 21447 21600 21447 21600 0 -115 0">
            <v:imagedata r:id="rId20" o:title=""/>
            <w10:wrap type="tight"/>
          </v:shape>
        </w:pict>
      </w:r>
      <w:r w:rsidRPr="00A50379">
        <w:rPr>
          <w:rFonts w:ascii="Times New Roman" w:hAnsi="Times New Roman"/>
          <w:sz w:val="24"/>
          <w:szCs w:val="24"/>
          <w:lang w:val="uk-UA"/>
        </w:rPr>
        <w:t xml:space="preserve">Два лижники вийшли одночасно назустріч один одному. Перший ішов до зустрічі дві години. </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Скільки часу йшов другий лижник до зустрічі з першим?</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Задача13</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Один хлопчик проходить за годину 5 км. Яку відстань пройдуть три хлопчики за годину, якщо вони вийдуть одночасно та йтимуть з тією ж швидкістю?</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Задача14</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Пара коней пробігла 12 км. Скільки кілометрів пробіг кожний кінь?</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15</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Кожне з чотирьох коліс автомобіля проїхало 10 км. Скільки кілометрів проїхав автомобіль?</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16</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З Одеси до Тернополя о 12 годині дня вирушив автобус. На годину пізніше з Тернополя до Одеси виїхав велосипедист, який їхав значно повільніше, ніж автобус. Хто з них буде ближче до Одеси, коли вони зустрінуться?</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17</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Двоє гравців грали в шахи 2 години. Скільки годин грав кожний гравець?</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18</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Семеро чекали восьмого 14хвилин. Скільки часу чекав кожний окремо?</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19</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Вісім яєць варилося 4 хвилини. Скільки часу варилося кожне яйце?</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20</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Pr>
          <w:noProof/>
        </w:rPr>
        <w:pict>
          <v:shape id="Рисунок 38" o:spid="_x0000_s1041" type="#_x0000_t75" alt="загруженное (20)" style="position:absolute;left:0;text-align:left;margin-left:20.2pt;margin-top:0;width:118.05pt;height:87.05pt;z-index:-251675648;visibility:visible;mso-position-vertical:center" wrapcoords="-138 0 -138 21414 21600 21414 21600 0 -138 0">
            <v:imagedata r:id="rId21" o:title=""/>
            <w10:wrap type="tight"/>
          </v:shape>
        </w:pict>
      </w:r>
      <w:r w:rsidRPr="00A50379">
        <w:rPr>
          <w:rFonts w:ascii="Times New Roman" w:hAnsi="Times New Roman"/>
          <w:sz w:val="24"/>
          <w:szCs w:val="24"/>
          <w:lang w:val="uk-UA"/>
        </w:rPr>
        <w:t>Четверо дітей виконували завдання, що складалось із 10 задач. Розв'я</w:t>
      </w:r>
      <w:r w:rsidRPr="00A50379">
        <w:rPr>
          <w:rFonts w:ascii="Times New Roman" w:hAnsi="Times New Roman"/>
          <w:sz w:val="24"/>
          <w:szCs w:val="24"/>
          <w:lang w:val="uk-UA"/>
        </w:rPr>
        <w:softHyphen/>
        <w:t>зання кожної задачі діти обговорювали 2 хв. Скільки часу вони витрати</w:t>
      </w:r>
      <w:r w:rsidRPr="00A50379">
        <w:rPr>
          <w:rFonts w:ascii="Times New Roman" w:hAnsi="Times New Roman"/>
          <w:sz w:val="24"/>
          <w:szCs w:val="24"/>
          <w:lang w:val="uk-UA"/>
        </w:rPr>
        <w:softHyphen/>
        <w:t>ли на виконання завдання?</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21</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О третій годині дня обласне радіо повідомило, що на найближчий тиж</w:t>
      </w:r>
      <w:r w:rsidRPr="00A50379">
        <w:rPr>
          <w:rFonts w:ascii="Times New Roman" w:hAnsi="Times New Roman"/>
          <w:sz w:val="24"/>
          <w:szCs w:val="24"/>
          <w:lang w:val="uk-UA"/>
        </w:rPr>
        <w:softHyphen/>
        <w:t>день збережеться безхмарна погода. Чи може через 60 годин по області світити сонце?</w:t>
      </w:r>
    </w:p>
    <w:p w:rsidR="00074BD6" w:rsidRDefault="00074BD6" w:rsidP="00C40840">
      <w:pPr>
        <w:ind w:left="45"/>
        <w:jc w:val="both"/>
        <w:rPr>
          <w:rFonts w:ascii="Times New Roman" w:hAnsi="Times New Roman"/>
          <w:b/>
          <w:sz w:val="24"/>
          <w:szCs w:val="24"/>
          <w:u w:val="single"/>
          <w:lang w:val="uk-UA"/>
        </w:rPr>
      </w:pP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22</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Професор ліг спати о 9 годині вечора, а будильник поставив на 10 годи</w:t>
      </w:r>
      <w:r w:rsidRPr="00A50379">
        <w:rPr>
          <w:rFonts w:ascii="Times New Roman" w:hAnsi="Times New Roman"/>
          <w:sz w:val="24"/>
          <w:szCs w:val="24"/>
          <w:lang w:val="uk-UA"/>
        </w:rPr>
        <w:softHyphen/>
        <w:t>ну ранку з тим, щоб добре виспатися. Скільки годин спав професор?</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23</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Літак долає відстань від Києва до Одеси за 1 год 10 хв. На зворотний шлях витрачає 70 хв без зміни початкової швидкості. Як це пояснити?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24</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Який годинник показує правильний час лише двічі на добу?</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25</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Pr>
          <w:noProof/>
        </w:rPr>
        <w:pict>
          <v:shape id="Рисунок 40" o:spid="_x0000_s1042" type="#_x0000_t75" alt="images (34)" style="position:absolute;left:0;text-align:left;margin-left:20.2pt;margin-top:.2pt;width:102.15pt;height:114.7pt;z-index:-251674624;visibility:visible" wrapcoords="-159 0 -159 21459 21600 21459 21600 0 -159 0">
            <v:imagedata r:id="rId22" o:title=""/>
            <w10:wrap type="tight"/>
          </v:shape>
        </w:pict>
      </w:r>
      <w:r w:rsidRPr="00A50379">
        <w:rPr>
          <w:rFonts w:ascii="Times New Roman" w:hAnsi="Times New Roman"/>
          <w:sz w:val="24"/>
          <w:szCs w:val="24"/>
          <w:lang w:val="uk-UA"/>
        </w:rPr>
        <w:t>Вулицею йдуть два батьки та два сини, а всього троє осіб. Як таке може бути?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26</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Два батьки, два сини та дідусь з онуком впіймали по шість окунів, а всього — вісімнадцять. Як таке може бути?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27</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Йшли два міліціонери. Один з них був сином іншого, але той не був його батьком. В якому випадку таке можливо?</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28</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Петрикові батьки мають троє дітей. Ім'я першої дитини Андрій, дру</w:t>
      </w:r>
      <w:r w:rsidRPr="00A50379">
        <w:rPr>
          <w:rFonts w:ascii="Times New Roman" w:hAnsi="Times New Roman"/>
          <w:sz w:val="24"/>
          <w:szCs w:val="24"/>
          <w:lang w:val="uk-UA"/>
        </w:rPr>
        <w:softHyphen/>
        <w:t>гої — Олег. Яке ім'я у третьої дитини?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29</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Два хлопчики йшли разом до школи і знайшли 10 копійок. Скільки гро</w:t>
      </w:r>
      <w:r w:rsidRPr="00A50379">
        <w:rPr>
          <w:rFonts w:ascii="Times New Roman" w:hAnsi="Times New Roman"/>
          <w:sz w:val="24"/>
          <w:szCs w:val="24"/>
          <w:lang w:val="uk-UA"/>
        </w:rPr>
        <w:softHyphen/>
        <w:t>шей знайдуть чотири хлопчики?</w:t>
      </w:r>
    </w:p>
    <w:p w:rsidR="00074BD6" w:rsidRDefault="00074BD6" w:rsidP="00C40840">
      <w:pPr>
        <w:ind w:left="45"/>
        <w:jc w:val="both"/>
        <w:rPr>
          <w:rFonts w:ascii="Times New Roman" w:hAnsi="Times New Roman"/>
          <w:b/>
          <w:sz w:val="24"/>
          <w:szCs w:val="24"/>
          <w:u w:val="single"/>
          <w:lang w:val="uk-UA"/>
        </w:rPr>
      </w:pP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30</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Термометр показує, три градуси морозу. Яку температуру покажуть два такі термометри?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Задача31</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двох носорогів два роги. Скільки рогів у двадцяти носорогів?</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32</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На одній руці 5 пальців, на двох руках 10 пальців. Скільки пальців на 10 руках?</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33</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До класу зайшов спочатку Іванко, за ним — Степан, потім — Маринка, за нею — Яринка, останнім до класу зайшов Гнат. Скільки до класу зайшло хлопчиків?</w:t>
      </w:r>
    </w:p>
    <w:p w:rsidR="00074BD6" w:rsidRPr="00A50379" w:rsidRDefault="00074BD6" w:rsidP="00C40840">
      <w:pPr>
        <w:ind w:left="45"/>
        <w:jc w:val="both"/>
        <w:rPr>
          <w:rFonts w:ascii="Times New Roman" w:hAnsi="Times New Roman"/>
          <w:sz w:val="24"/>
          <w:szCs w:val="24"/>
          <w:lang w:val="uk-UA"/>
        </w:rPr>
      </w:pPr>
      <w:r>
        <w:rPr>
          <w:noProof/>
        </w:rPr>
        <w:pict>
          <v:shape id="Рисунок 41" o:spid="_x0000_s1043" type="#_x0000_t75" alt="images (35)" style="position:absolute;left:0;text-align:left;margin-left:20.2pt;margin-top:13.8pt;width:90.45pt;height:96.25pt;z-index:-251673600;visibility:visible" wrapcoords="-179 0 -179 21431 21600 21431 21600 0 -179 0">
            <v:imagedata r:id="rId23" o:title=""/>
            <w10:wrap type="tight"/>
          </v:shape>
        </w:pict>
      </w:r>
      <w:r w:rsidRPr="00A50379">
        <w:rPr>
          <w:rFonts w:ascii="Times New Roman" w:hAnsi="Times New Roman"/>
          <w:b/>
          <w:sz w:val="24"/>
          <w:szCs w:val="24"/>
          <w:u w:val="single"/>
          <w:lang w:val="uk-UA"/>
        </w:rPr>
        <w:t>Задача 34</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Летіли гуси. Одна гуска попереду, а дві позаду. Одна гуска позаду, а дві попереду. Одна гуска між двома і три в ряд. Скільки було гусей?</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35</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кімнаті в кожному кутку сиділо по одному коту і кожний з цих котів бачив ще трьох. Скільки котів сиділо в кімнаті?</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36</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родині 5 синів. Кожен має одну сестру. Скільки дітей у родині?</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37</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Скільки буде десятків, якщо три десятки помножити на чотири десятки?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38</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На фермі є сім свиней: три рожеві, три чорні та одна ряба. Скільки сви</w:t>
      </w:r>
      <w:r w:rsidRPr="00A50379">
        <w:rPr>
          <w:rFonts w:ascii="Times New Roman" w:hAnsi="Times New Roman"/>
          <w:sz w:val="24"/>
          <w:szCs w:val="24"/>
          <w:lang w:val="uk-UA"/>
        </w:rPr>
        <w:softHyphen/>
        <w:t>ней можуть сказати, що в цьому маленькому стаді знайдеться хоча б одна свиня такої самої масті, як і вона?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39</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Йшов чоловік вулицею і раптом почалася сильна злива. Парасолі в ньо</w:t>
      </w:r>
      <w:r w:rsidRPr="00A50379">
        <w:rPr>
          <w:rFonts w:ascii="Times New Roman" w:hAnsi="Times New Roman"/>
          <w:sz w:val="24"/>
          <w:szCs w:val="24"/>
          <w:lang w:val="uk-UA"/>
        </w:rPr>
        <w:softHyphen/>
        <w:t>го не було, капелюха — також. Наскрізь промокли його черевики, кос</w:t>
      </w:r>
      <w:r w:rsidRPr="00A50379">
        <w:rPr>
          <w:rFonts w:ascii="Times New Roman" w:hAnsi="Times New Roman"/>
          <w:sz w:val="24"/>
          <w:szCs w:val="24"/>
          <w:lang w:val="uk-UA"/>
        </w:rPr>
        <w:softHyphen/>
        <w:t>тюм і навіть сорочка, але жодна волосина на його голові не змокла. Як таке може статися?</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40</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Pr>
          <w:noProof/>
        </w:rPr>
        <w:pict>
          <v:shape id="Рисунок 42" o:spid="_x0000_s1044" type="#_x0000_t75" alt="images (36)" style="position:absolute;left:0;text-align:left;margin-left:11pt;margin-top:22.3pt;width:85.4pt;height:129.75pt;z-index:-251672576;visibility:visible" wrapcoords="-189 0 -189 21475 21600 21475 21600 0 -189 0">
            <v:imagedata r:id="rId24" o:title=""/>
            <w10:wrap type="tight"/>
          </v:shape>
        </w:pict>
      </w:r>
      <w:r w:rsidRPr="00A50379">
        <w:rPr>
          <w:rFonts w:ascii="Times New Roman" w:hAnsi="Times New Roman"/>
          <w:sz w:val="24"/>
          <w:szCs w:val="24"/>
          <w:lang w:val="uk-UA"/>
        </w:rPr>
        <w:t>Росло 5 верб. На кожній вербі — по 5 гілок. На кожній гілці —по 5 мен</w:t>
      </w:r>
      <w:r w:rsidRPr="00A50379">
        <w:rPr>
          <w:rFonts w:ascii="Times New Roman" w:hAnsi="Times New Roman"/>
          <w:sz w:val="24"/>
          <w:szCs w:val="24"/>
          <w:lang w:val="uk-UA"/>
        </w:rPr>
        <w:softHyphen/>
        <w:t>ших гілок, а на кожній з тих гілочок — по 5 груш. Скільки груш росло на дереві?</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41</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домі всі тварини, крім двох, — собаки, всі тварини, крім двох, — кішки, і всі, крім двох, — папуги. Скільки в домі живе тварин і які ці тварини?</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42</w:t>
      </w:r>
    </w:p>
    <w:p w:rsidR="00074BD6" w:rsidRPr="00A50379" w:rsidRDefault="00074BD6" w:rsidP="00C40840">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«Мій хвіст, — сказав кіт, — має 12 см і ще половину мого хвоста». Якої довжини в кота хвіст?</w:t>
      </w:r>
    </w:p>
    <w:p w:rsidR="00074BD6" w:rsidRPr="000A6113" w:rsidRDefault="00074BD6" w:rsidP="00C40840">
      <w:pPr>
        <w:jc w:val="both"/>
        <w:rPr>
          <w:rFonts w:ascii="Batang" w:eastAsia="Batang" w:hAnsi="Batang"/>
          <w:b/>
          <w:color w:val="FF0000"/>
          <w:sz w:val="32"/>
          <w:szCs w:val="32"/>
          <w:u w:val="single"/>
          <w:lang w:val="uk-UA"/>
        </w:rPr>
      </w:pPr>
      <w:r w:rsidRPr="000A6113">
        <w:rPr>
          <w:rFonts w:ascii="Batang Cyr" w:eastAsia="Batang" w:hAnsi="Batang Cyr"/>
          <w:b/>
          <w:color w:val="FF0000"/>
          <w:sz w:val="32"/>
          <w:szCs w:val="32"/>
          <w:u w:val="single"/>
          <w:lang w:val="uk-UA"/>
        </w:rPr>
        <w:t>Логічні задачі</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w:t>
      </w:r>
    </w:p>
    <w:p w:rsidR="00074BD6" w:rsidRPr="00A50379" w:rsidRDefault="00074BD6" w:rsidP="00C40840">
      <w:pPr>
        <w:ind w:left="405"/>
        <w:jc w:val="both"/>
        <w:rPr>
          <w:rFonts w:ascii="Times New Roman" w:hAnsi="Times New Roman"/>
          <w:sz w:val="24"/>
          <w:szCs w:val="24"/>
        </w:rPr>
      </w:pPr>
      <w:r w:rsidRPr="00A50379">
        <w:rPr>
          <w:rFonts w:ascii="Times New Roman" w:hAnsi="Times New Roman"/>
          <w:sz w:val="24"/>
          <w:szCs w:val="24"/>
          <w:lang w:val="uk-UA"/>
        </w:rPr>
        <w:t>В Аравії помира</w:t>
      </w:r>
      <w:r w:rsidRPr="00A50379">
        <w:rPr>
          <w:rFonts w:ascii="Times New Roman" w:hAnsi="Times New Roman"/>
          <w:sz w:val="24"/>
          <w:szCs w:val="24"/>
        </w:rPr>
        <w:t>в старий чоловiк. Все своє майно, 17 верблюдiв, вiнзаповiдав синам, причому старший мав одержати половину, середнiй — третину а найменший — дев’яту частину. Пiсля смертi батька сини не знали,що робити, бо 17 не дiлилося без остачi нi на 2, нi на 3, нi на 9.Довго сперечалися брати, аж тут пiд’їхав до них на верблюдi мудрець. Довiдався про суперечку i дав братам мудру пораду, яка й допомогла роздiлити майно так, як заповiв батько. Що то була за порада?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 xml:space="preserve">Задача 2 </w:t>
      </w:r>
    </w:p>
    <w:p w:rsidR="00074BD6" w:rsidRPr="00A50379" w:rsidRDefault="00074BD6" w:rsidP="00C40840">
      <w:pPr>
        <w:ind w:left="405"/>
        <w:jc w:val="both"/>
        <w:rPr>
          <w:rFonts w:ascii="Times New Roman" w:hAnsi="Times New Roman"/>
          <w:sz w:val="24"/>
          <w:szCs w:val="24"/>
        </w:rPr>
      </w:pPr>
      <w:r>
        <w:rPr>
          <w:noProof/>
        </w:rPr>
        <w:pict>
          <v:shape id="Рисунок 43" o:spid="_x0000_s1045" type="#_x0000_t75" alt="загруженное (22)" style="position:absolute;left:0;text-align:left;margin-left:20.55pt;margin-top:-.4pt;width:98.45pt;height:74.15pt;z-index:-251671552;visibility:visible" wrapcoords="-165 0 -165 21382 21600 21382 21600 0 -165 0">
            <v:imagedata r:id="rId25" o:title=""/>
            <w10:wrap type="tight"/>
          </v:shape>
        </w:pict>
      </w:r>
      <w:r w:rsidRPr="00A50379">
        <w:rPr>
          <w:rFonts w:ascii="Times New Roman" w:hAnsi="Times New Roman"/>
          <w:sz w:val="24"/>
          <w:szCs w:val="24"/>
        </w:rPr>
        <w:t>На запитання, скiльки важить рибина, рибалка вiдповiв: “Хвiст важить 150г, голова стiльки, скiльки хвiст i половина тулуба, а тулуб - скiльки голова i хвiст разом. Скiльки важить цiла рибина?</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3</w:t>
      </w:r>
    </w:p>
    <w:p w:rsidR="00074BD6" w:rsidRPr="00A50379" w:rsidRDefault="00074BD6" w:rsidP="00C40840">
      <w:pPr>
        <w:ind w:left="405"/>
        <w:jc w:val="both"/>
        <w:rPr>
          <w:rFonts w:ascii="Times New Roman" w:hAnsi="Times New Roman"/>
          <w:sz w:val="24"/>
          <w:szCs w:val="24"/>
          <w:lang w:val="uk-UA"/>
        </w:rPr>
      </w:pPr>
      <w:r w:rsidRPr="00A50379">
        <w:rPr>
          <w:rFonts w:ascii="Times New Roman" w:hAnsi="Times New Roman"/>
          <w:sz w:val="24"/>
          <w:szCs w:val="24"/>
        </w:rPr>
        <w:t>У Андрiя i Бориса разом 11 горiхiв. У Андрiя i Володі — 12 горiхiв, у Борi i Володі — 13 горiхiв. Скiльки всього горiхiв у Андрiя, Бориса i Володі разом</w:t>
      </w:r>
      <w:r w:rsidRPr="00A50379">
        <w:rPr>
          <w:rFonts w:ascii="Times New Roman" w:hAnsi="Times New Roman"/>
          <w:sz w:val="24"/>
          <w:szCs w:val="24"/>
          <w:lang w:val="uk-UA"/>
        </w:rPr>
        <w:t>?</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4</w:t>
      </w:r>
    </w:p>
    <w:p w:rsidR="00074BD6" w:rsidRPr="00A50379" w:rsidRDefault="00074BD6" w:rsidP="00C40840">
      <w:pPr>
        <w:ind w:left="405"/>
        <w:jc w:val="both"/>
        <w:rPr>
          <w:rFonts w:ascii="Times New Roman" w:hAnsi="Times New Roman"/>
          <w:sz w:val="24"/>
          <w:szCs w:val="24"/>
        </w:rPr>
      </w:pPr>
      <w:r w:rsidRPr="00A50379">
        <w:rPr>
          <w:rFonts w:ascii="Times New Roman" w:hAnsi="Times New Roman"/>
          <w:sz w:val="24"/>
          <w:szCs w:val="24"/>
        </w:rPr>
        <w:t>Лев може з’їсти вiвцю за 2 год., вовк — за 3 год., а собака — за 6 год. За який час вони разом з’їли б вівцю?</w:t>
      </w:r>
    </w:p>
    <w:p w:rsidR="00074BD6" w:rsidRPr="00A50379" w:rsidRDefault="00074BD6" w:rsidP="00C40840">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5</w:t>
      </w:r>
    </w:p>
    <w:p w:rsidR="00074BD6" w:rsidRPr="00A50379" w:rsidRDefault="00074BD6" w:rsidP="00C40840">
      <w:pPr>
        <w:ind w:left="405"/>
        <w:jc w:val="both"/>
        <w:rPr>
          <w:rFonts w:ascii="Times New Roman" w:hAnsi="Times New Roman"/>
          <w:sz w:val="24"/>
          <w:szCs w:val="24"/>
        </w:rPr>
      </w:pPr>
      <w:r>
        <w:rPr>
          <w:noProof/>
        </w:rPr>
        <w:pict>
          <v:shape id="Рисунок 44" o:spid="_x0000_s1046" type="#_x0000_t75" alt="images (37)" style="position:absolute;left:0;text-align:left;margin-left:20.2pt;margin-top:.55pt;width:96.3pt;height:93.75pt;z-index:-251670528;visibility:visible" wrapcoords="-169 0 -169 21427 21600 21427 21600 0 -169 0">
            <v:imagedata r:id="rId26" o:title=""/>
            <w10:wrap type="tight"/>
          </v:shape>
        </w:pict>
      </w:r>
      <w:r w:rsidRPr="00A50379">
        <w:rPr>
          <w:rFonts w:ascii="Times New Roman" w:hAnsi="Times New Roman"/>
          <w:sz w:val="24"/>
          <w:szCs w:val="24"/>
        </w:rPr>
        <w:t>Чоловiк, жiнка i двоє дiтей повиннi переправитись на протилежний берег рiчки при допомозi човна. Чоловiк i жiнка важать по 100кг, а дiти по 50кг. Як їм бути, коли човен вмiщає до 100кг i кожен з них вмiє веслувати.</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6</w:t>
      </w:r>
    </w:p>
    <w:p w:rsidR="00074BD6" w:rsidRPr="00A50379" w:rsidRDefault="00074BD6" w:rsidP="00A50379">
      <w:pPr>
        <w:ind w:left="405"/>
        <w:jc w:val="both"/>
        <w:rPr>
          <w:rFonts w:ascii="Times New Roman" w:hAnsi="Times New Roman"/>
          <w:sz w:val="24"/>
          <w:szCs w:val="24"/>
        </w:rPr>
      </w:pPr>
      <w:r w:rsidRPr="00A50379">
        <w:rPr>
          <w:rFonts w:ascii="Times New Roman" w:hAnsi="Times New Roman"/>
          <w:sz w:val="24"/>
          <w:szCs w:val="24"/>
        </w:rPr>
        <w:t>По вулицi йшла дiвчинка. Зустрiвши дiдуся, вона привiталась. Дiдусь сказав: “Добрий день, маленька дiвчинко!” Дiвчинка заперечила, що</w:t>
      </w:r>
      <w:r w:rsidRPr="00A50379">
        <w:rPr>
          <w:rStyle w:val="apple-converted-space"/>
          <w:rFonts w:ascii="Times New Roman" w:hAnsi="Times New Roman"/>
          <w:sz w:val="24"/>
          <w:szCs w:val="24"/>
        </w:rPr>
        <w:t> </w:t>
      </w:r>
      <w:r w:rsidRPr="00A50379">
        <w:rPr>
          <w:rFonts w:ascii="Times New Roman" w:hAnsi="Times New Roman"/>
          <w:sz w:val="24"/>
          <w:szCs w:val="24"/>
          <w:lang w:val="uk-UA"/>
        </w:rPr>
        <w:t>вона</w:t>
      </w:r>
      <w:r w:rsidRPr="00A50379">
        <w:rPr>
          <w:rStyle w:val="apple-converted-space"/>
          <w:rFonts w:ascii="Times New Roman" w:hAnsi="Times New Roman"/>
          <w:sz w:val="24"/>
          <w:szCs w:val="24"/>
        </w:rPr>
        <w:t> </w:t>
      </w:r>
      <w:r w:rsidRPr="00A50379">
        <w:rPr>
          <w:rFonts w:ascii="Times New Roman" w:hAnsi="Times New Roman"/>
          <w:sz w:val="24"/>
          <w:szCs w:val="24"/>
        </w:rPr>
        <w:t>не мала, i коли дiдусь запитав скiльки їй рокiв, то вона вiдповiла: в 2</w:t>
      </w:r>
      <w:r w:rsidRPr="00A50379">
        <w:rPr>
          <w:rFonts w:ascii="Times New Roman" w:hAnsi="Times New Roman"/>
          <w:sz w:val="24"/>
          <w:szCs w:val="24"/>
          <w:lang w:val="uk-UA"/>
        </w:rPr>
        <w:t xml:space="preserve"> </w:t>
      </w:r>
      <w:r w:rsidRPr="00A50379">
        <w:rPr>
          <w:rFonts w:ascii="Times New Roman" w:hAnsi="Times New Roman"/>
          <w:sz w:val="24"/>
          <w:szCs w:val="24"/>
        </w:rPr>
        <w:t>рази</w:t>
      </w:r>
      <w:r w:rsidRPr="00A50379">
        <w:rPr>
          <w:rStyle w:val="apple-converted-space"/>
          <w:rFonts w:ascii="Times New Roman" w:hAnsi="Times New Roman"/>
          <w:sz w:val="24"/>
          <w:szCs w:val="24"/>
        </w:rPr>
        <w:t> </w:t>
      </w:r>
      <w:r w:rsidRPr="00A50379">
        <w:rPr>
          <w:rFonts w:ascii="Times New Roman" w:hAnsi="Times New Roman"/>
          <w:sz w:val="24"/>
          <w:szCs w:val="24"/>
        </w:rPr>
        <w:t> молодша мами, а мама на 5 рокiв молодша батька. Разом нам 60 рокiв”. Скiльки рокiв дiвчинцi?</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7</w:t>
      </w:r>
    </w:p>
    <w:p w:rsidR="00074BD6" w:rsidRPr="00A50379" w:rsidRDefault="00074BD6" w:rsidP="00A50379">
      <w:pPr>
        <w:ind w:left="405"/>
        <w:jc w:val="both"/>
        <w:rPr>
          <w:rFonts w:ascii="Times New Roman" w:hAnsi="Times New Roman"/>
          <w:sz w:val="24"/>
          <w:szCs w:val="24"/>
        </w:rPr>
      </w:pPr>
      <w:r w:rsidRPr="00A50379">
        <w:rPr>
          <w:rFonts w:ascii="Times New Roman" w:hAnsi="Times New Roman"/>
          <w:sz w:val="24"/>
          <w:szCs w:val="24"/>
        </w:rPr>
        <w:t>Який зараз день і котра година, якщо вiд дев’ятої години суботнього вечора хвилинна стрiлка годинника зробила рiвно 40 обертiв?</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8</w:t>
      </w:r>
    </w:p>
    <w:p w:rsidR="00074BD6" w:rsidRPr="00A50379" w:rsidRDefault="00074BD6" w:rsidP="00A50379">
      <w:pPr>
        <w:ind w:left="405"/>
        <w:jc w:val="both"/>
        <w:rPr>
          <w:rFonts w:ascii="Times New Roman" w:hAnsi="Times New Roman"/>
          <w:sz w:val="24"/>
          <w:szCs w:val="24"/>
          <w:lang w:val="uk-UA"/>
        </w:rPr>
      </w:pPr>
      <w:r>
        <w:rPr>
          <w:noProof/>
        </w:rPr>
        <w:pict>
          <v:shape id="Рисунок 45" o:spid="_x0000_s1047" type="#_x0000_t75" alt="images (38)" style="position:absolute;left:0;text-align:left;margin-left:-1.55pt;margin-top:10.85pt;width:98.8pt;height:119.3pt;z-index:-251669504;visibility:visible" wrapcoords="-164 0 -164 21464 21600 21464 21600 0 -164 0">
            <v:imagedata r:id="rId27" o:title=""/>
            <w10:wrap type="tight"/>
          </v:shape>
        </w:pict>
      </w:r>
      <w:r w:rsidRPr="00A50379">
        <w:rPr>
          <w:rFonts w:ascii="Times New Roman" w:hAnsi="Times New Roman"/>
          <w:sz w:val="24"/>
          <w:szCs w:val="24"/>
          <w:lang w:val="uk-UA"/>
        </w:rPr>
        <w:t>У класi 37 учнiв. Чи знайдеться такий мiсяць року, у якому вiдзначатимуть свiй день народження не менш як 4 учнi цього класу?</w:t>
      </w:r>
    </w:p>
    <w:p w:rsidR="00074BD6" w:rsidRPr="00A50379" w:rsidRDefault="00074BD6" w:rsidP="00A50379">
      <w:pPr>
        <w:jc w:val="both"/>
        <w:rPr>
          <w:rFonts w:ascii="Times New Roman" w:hAnsi="Times New Roman"/>
          <w:sz w:val="24"/>
          <w:szCs w:val="24"/>
          <w:lang w:val="uk-UA"/>
        </w:rPr>
      </w:pPr>
      <w:r w:rsidRPr="00A50379">
        <w:rPr>
          <w:rFonts w:ascii="Times New Roman" w:hAnsi="Times New Roman"/>
          <w:b/>
          <w:sz w:val="24"/>
          <w:szCs w:val="24"/>
          <w:u w:val="single"/>
          <w:lang w:val="uk-UA"/>
        </w:rPr>
        <w:t>Задача 9</w:t>
      </w:r>
    </w:p>
    <w:p w:rsidR="00074BD6" w:rsidRPr="00A50379" w:rsidRDefault="00074BD6" w:rsidP="00A50379">
      <w:pPr>
        <w:ind w:left="405"/>
        <w:jc w:val="both"/>
        <w:rPr>
          <w:rFonts w:ascii="Times New Roman" w:hAnsi="Times New Roman"/>
          <w:sz w:val="24"/>
          <w:szCs w:val="24"/>
        </w:rPr>
      </w:pPr>
      <w:r w:rsidRPr="00A50379">
        <w:rPr>
          <w:rFonts w:ascii="Times New Roman" w:hAnsi="Times New Roman"/>
          <w:sz w:val="24"/>
          <w:szCs w:val="24"/>
          <w:lang w:val="uk-UA"/>
        </w:rPr>
        <w:t xml:space="preserve"> </w:t>
      </w:r>
      <w:r w:rsidRPr="00A50379">
        <w:rPr>
          <w:rFonts w:ascii="Times New Roman" w:hAnsi="Times New Roman"/>
          <w:sz w:val="24"/>
          <w:szCs w:val="24"/>
        </w:rPr>
        <w:t> В недiлю рибалка ловив рибу 3 рази: вранцi, вдень i ввечерi. Весь улов - 3кг, причому, вранцi вiн зловив в 3 рази бiльше, нiж увечерi, а вдень стiльки ж, скiлъки і ввечерi. Скiльки риби зловив рибалка вранцi i ввечерi?</w:t>
      </w:r>
    </w:p>
    <w:p w:rsidR="00074BD6" w:rsidRPr="00A50379" w:rsidRDefault="00074BD6" w:rsidP="00A50379">
      <w:pPr>
        <w:ind w:left="45"/>
        <w:rPr>
          <w:rFonts w:ascii="Times New Roman" w:hAnsi="Times New Roman"/>
          <w:b/>
          <w:sz w:val="24"/>
          <w:szCs w:val="24"/>
          <w:u w:val="single"/>
          <w:lang w:val="uk-UA"/>
        </w:rPr>
      </w:pPr>
      <w:r w:rsidRPr="00A50379">
        <w:rPr>
          <w:rFonts w:ascii="Times New Roman" w:hAnsi="Times New Roman"/>
          <w:b/>
          <w:sz w:val="24"/>
          <w:szCs w:val="24"/>
          <w:u w:val="single"/>
          <w:lang w:val="uk-UA"/>
        </w:rPr>
        <w:t>Задача 10</w:t>
      </w:r>
    </w:p>
    <w:p w:rsidR="00074BD6" w:rsidRPr="00A50379" w:rsidRDefault="00074BD6" w:rsidP="00A50379">
      <w:pPr>
        <w:ind w:left="405"/>
        <w:jc w:val="both"/>
        <w:rPr>
          <w:rFonts w:ascii="Times New Roman" w:hAnsi="Times New Roman"/>
          <w:sz w:val="24"/>
          <w:szCs w:val="24"/>
        </w:rPr>
      </w:pPr>
      <w:r w:rsidRPr="00A50379">
        <w:rPr>
          <w:rFonts w:ascii="Times New Roman" w:hAnsi="Times New Roman"/>
          <w:sz w:val="24"/>
          <w:szCs w:val="24"/>
        </w:rPr>
        <w:t>Сашко витрачає на дорогу в школу 12 хвилин, а Марiйка 18 хв. Через 3 хвилини пiсля виходу Марiйки до школи вийшов Сашко. Через який час вiн її наздожене?</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11</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гаманці лежать дві монети на загальну суму 15 копійок. Одна з них</w:t>
      </w:r>
      <w:r w:rsidRPr="00A50379">
        <w:rPr>
          <w:rFonts w:ascii="Times New Roman" w:hAnsi="Times New Roman"/>
          <w:sz w:val="24"/>
          <w:szCs w:val="24"/>
          <w:lang w:val="uk-UA"/>
        </w:rPr>
        <w:br/>
        <w:t xml:space="preserve">не п'ятак. Що це за монети? </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12</w:t>
      </w:r>
    </w:p>
    <w:p w:rsidR="00074BD6" w:rsidRPr="00A50379" w:rsidRDefault="00074BD6" w:rsidP="00A50379">
      <w:pPr>
        <w:widowControl w:val="0"/>
        <w:autoSpaceDE w:val="0"/>
        <w:autoSpaceDN w:val="0"/>
        <w:adjustRightInd w:val="0"/>
        <w:ind w:left="405"/>
        <w:rPr>
          <w:rFonts w:ascii="Times New Roman" w:hAnsi="Times New Roman"/>
          <w:sz w:val="24"/>
          <w:szCs w:val="24"/>
          <w:lang w:val="uk-UA"/>
        </w:rPr>
      </w:pPr>
      <w:r w:rsidRPr="00A50379">
        <w:rPr>
          <w:rFonts w:ascii="Times New Roman" w:hAnsi="Times New Roman"/>
          <w:sz w:val="24"/>
          <w:szCs w:val="24"/>
          <w:lang w:val="uk-UA"/>
        </w:rPr>
        <w:t>У сім'ї троє дітей: два хлопчики і дівчинка. їх імена починаються</w:t>
      </w:r>
      <w:r w:rsidRPr="00A50379">
        <w:rPr>
          <w:rFonts w:ascii="Times New Roman" w:hAnsi="Times New Roman"/>
          <w:sz w:val="24"/>
          <w:szCs w:val="24"/>
          <w:lang w:val="uk-UA"/>
        </w:rPr>
        <w:br/>
        <w:t>з літер А, Б, В. Серед А та Б тільки одна є початковою літерою імені хлоп</w:t>
      </w:r>
      <w:r w:rsidRPr="00A50379">
        <w:rPr>
          <w:rFonts w:ascii="Times New Roman" w:hAnsi="Times New Roman"/>
          <w:sz w:val="24"/>
          <w:szCs w:val="24"/>
          <w:lang w:val="uk-UA"/>
        </w:rPr>
        <w:softHyphen/>
        <w:t>чика. Серед Б та В тільки одна є початковою літерою імені хлопчика.</w:t>
      </w:r>
      <w:r w:rsidRPr="00A50379">
        <w:rPr>
          <w:rFonts w:ascii="Times New Roman" w:hAnsi="Times New Roman"/>
          <w:sz w:val="24"/>
          <w:szCs w:val="24"/>
          <w:lang w:val="uk-UA"/>
        </w:rPr>
        <w:br/>
        <w:t xml:space="preserve">З якої літери починається ім'я дівчинки? </w:t>
      </w:r>
    </w:p>
    <w:p w:rsidR="00074BD6" w:rsidRPr="00A50379" w:rsidRDefault="00074BD6" w:rsidP="00A50379">
      <w:pPr>
        <w:ind w:left="45"/>
        <w:rPr>
          <w:rFonts w:ascii="Times New Roman" w:hAnsi="Times New Roman"/>
          <w:b/>
          <w:sz w:val="24"/>
          <w:szCs w:val="24"/>
          <w:u w:val="single"/>
          <w:lang w:val="uk-UA"/>
        </w:rPr>
      </w:pPr>
      <w:r>
        <w:rPr>
          <w:noProof/>
        </w:rPr>
        <w:pict>
          <v:shape id="Рисунок 46" o:spid="_x0000_s1048" type="#_x0000_t75" alt="загруженное (23)" style="position:absolute;left:0;text-align:left;margin-left:20.55pt;margin-top:10.55pt;width:94.4pt;height:106.65pt;z-index:-251668480;visibility:visible" wrapcoords="-171 0 -171 21448 21600 21448 21600 0 -171 0">
            <v:imagedata r:id="rId28" o:title=""/>
            <w10:wrap type="tight"/>
          </v:shape>
        </w:pic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13</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коробці з олівцями є олівці різної довжини і різного кольору. До</w:t>
      </w:r>
      <w:r w:rsidRPr="00A50379">
        <w:rPr>
          <w:rFonts w:ascii="Times New Roman" w:hAnsi="Times New Roman"/>
          <w:sz w:val="24"/>
          <w:szCs w:val="24"/>
          <w:lang w:val="uk-UA"/>
        </w:rPr>
        <w:softHyphen/>
        <w:t xml:space="preserve">ведіть, що є два олівці, які відрізняються і за кольором, і за довжиною. </w:t>
      </w:r>
    </w:p>
    <w:p w:rsidR="00074BD6" w:rsidRPr="00A50379" w:rsidRDefault="00074BD6" w:rsidP="00A50379">
      <w:pPr>
        <w:ind w:left="720"/>
        <w:jc w:val="both"/>
        <w:rPr>
          <w:rFonts w:ascii="Times New Roman" w:hAnsi="Times New Roman"/>
          <w:sz w:val="24"/>
          <w:szCs w:val="24"/>
          <w:lang w:val="uk-UA"/>
        </w:rPr>
      </w:pP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14</w:t>
      </w:r>
    </w:p>
    <w:p w:rsidR="00074BD6" w:rsidRPr="00A50379" w:rsidRDefault="00074BD6" w:rsidP="00A50379">
      <w:pPr>
        <w:widowControl w:val="0"/>
        <w:autoSpaceDE w:val="0"/>
        <w:autoSpaceDN w:val="0"/>
        <w:adjustRightInd w:val="0"/>
        <w:ind w:left="405"/>
        <w:jc w:val="both"/>
        <w:rPr>
          <w:rFonts w:ascii="Times New Roman" w:hAnsi="Times New Roman"/>
          <w:sz w:val="24"/>
          <w:szCs w:val="24"/>
        </w:rPr>
      </w:pPr>
      <w:r w:rsidRPr="00A50379">
        <w:rPr>
          <w:rFonts w:ascii="Times New Roman" w:hAnsi="Times New Roman"/>
          <w:sz w:val="24"/>
          <w:szCs w:val="24"/>
          <w:lang w:val="uk-UA"/>
        </w:rPr>
        <w:t>У трьох урнах лежать кулі: у першій — дві білі, у другій — дві чорні, у третій — біла і чорна. На урнах висять таблички: ББ, ЧЧ і БЧ, але вміст кожної з урн не відповідає табличці. Як, діставши тільки одну кулю, ви</w:t>
      </w:r>
      <w:r w:rsidRPr="00A50379">
        <w:rPr>
          <w:rFonts w:ascii="Times New Roman" w:hAnsi="Times New Roman"/>
          <w:sz w:val="24"/>
          <w:szCs w:val="24"/>
          <w:lang w:val="uk-UA"/>
        </w:rPr>
        <w:softHyphen/>
        <w:t xml:space="preserve">значити, в якій урні що лежить? </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15</w:t>
      </w:r>
    </w:p>
    <w:p w:rsidR="00074BD6" w:rsidRPr="00A50379" w:rsidRDefault="00074BD6" w:rsidP="00A50379">
      <w:pPr>
        <w:widowControl w:val="0"/>
        <w:autoSpaceDE w:val="0"/>
        <w:autoSpaceDN w:val="0"/>
        <w:adjustRightInd w:val="0"/>
        <w:ind w:left="405"/>
        <w:jc w:val="both"/>
        <w:rPr>
          <w:rFonts w:ascii="Times New Roman" w:hAnsi="Times New Roman"/>
          <w:sz w:val="24"/>
          <w:szCs w:val="24"/>
        </w:rPr>
      </w:pPr>
      <w:r w:rsidRPr="00A50379">
        <w:rPr>
          <w:rFonts w:ascii="Times New Roman" w:hAnsi="Times New Roman"/>
          <w:sz w:val="24"/>
          <w:szCs w:val="24"/>
          <w:lang w:val="uk-UA"/>
        </w:rPr>
        <w:t>Тетянка сказала: «В Андрійка більше ста книг».</w:t>
      </w:r>
      <w:r w:rsidRPr="00A50379">
        <w:rPr>
          <w:rFonts w:ascii="Times New Roman" w:hAnsi="Times New Roman"/>
          <w:sz w:val="24"/>
          <w:szCs w:val="24"/>
        </w:rPr>
        <w:t xml:space="preserve"> </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sz w:val="24"/>
          <w:szCs w:val="24"/>
          <w:lang w:val="uk-UA"/>
        </w:rPr>
        <w:t>Данилко заперечив: «Ні, менше». Марійка сказала: «Ну, хоча б одна книга у нього, напевне, є». Скільки книг може бути в Андрійка, якщо з цих трьох тверджень рівно одне істинне?</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16</w:t>
      </w:r>
    </w:p>
    <w:p w:rsidR="00074BD6" w:rsidRPr="00A50379" w:rsidRDefault="00074BD6" w:rsidP="00A50379">
      <w:pPr>
        <w:widowControl w:val="0"/>
        <w:autoSpaceDE w:val="0"/>
        <w:autoSpaceDN w:val="0"/>
        <w:adjustRightInd w:val="0"/>
        <w:ind w:left="405"/>
        <w:jc w:val="both"/>
        <w:rPr>
          <w:rFonts w:ascii="Times New Roman" w:hAnsi="Times New Roman"/>
          <w:sz w:val="24"/>
          <w:szCs w:val="24"/>
        </w:rPr>
      </w:pPr>
      <w:r>
        <w:rPr>
          <w:noProof/>
        </w:rPr>
        <w:pict>
          <v:shape id="Рисунок 47" o:spid="_x0000_s1049" type="#_x0000_t75" alt="images (39)" style="position:absolute;left:0;text-align:left;margin-left:20.55pt;margin-top:0;width:95.75pt;height:95.75pt;z-index:-251667456;visibility:visible;mso-position-vertical:center" wrapcoords="-169 0 -169 21431 21600 21431 21600 0 -169 0">
            <v:imagedata r:id="rId29" o:title=""/>
            <w10:wrap type="tight"/>
          </v:shape>
        </w:pict>
      </w:r>
      <w:r w:rsidRPr="00A50379">
        <w:rPr>
          <w:rFonts w:ascii="Times New Roman" w:hAnsi="Times New Roman"/>
          <w:sz w:val="24"/>
          <w:szCs w:val="24"/>
          <w:lang w:val="uk-UA"/>
        </w:rPr>
        <w:t>Джин перетворив чотирьох розбійників у тварин.</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sz w:val="24"/>
          <w:szCs w:val="24"/>
          <w:lang w:val="uk-UA"/>
        </w:rPr>
        <w:t>Одного — у свиню, другого — в осла, третього — у верблюда, четверто</w:t>
      </w:r>
      <w:r w:rsidRPr="00A50379">
        <w:rPr>
          <w:rFonts w:ascii="Times New Roman" w:hAnsi="Times New Roman"/>
          <w:sz w:val="24"/>
          <w:szCs w:val="24"/>
          <w:lang w:val="uk-UA"/>
        </w:rPr>
        <w:softHyphen/>
        <w:t>го — в козла. Ахмед — не став ні свинею, ні козлом. Шариф — ні верблюдом, ні свинею. Якщо Ахмед не був верблюдом, то Омар не був свинею. Абу не обернувся ні козлом, ні свинею. Омар — ні козлом, ні верблюдом. У кого перетворився кожен з братів?</w:t>
      </w:r>
    </w:p>
    <w:p w:rsidR="00074BD6" w:rsidRPr="00A50379" w:rsidRDefault="00074BD6" w:rsidP="00A50379">
      <w:pPr>
        <w:ind w:left="45"/>
        <w:rPr>
          <w:rFonts w:ascii="Times New Roman" w:hAnsi="Times New Roman"/>
          <w:sz w:val="24"/>
          <w:szCs w:val="24"/>
          <w:lang w:val="uk-UA"/>
        </w:rPr>
      </w:pPr>
      <w:r w:rsidRPr="00A50379">
        <w:rPr>
          <w:rFonts w:ascii="Times New Roman" w:hAnsi="Times New Roman"/>
          <w:b/>
          <w:sz w:val="24"/>
          <w:szCs w:val="24"/>
          <w:u w:val="single"/>
          <w:lang w:val="uk-UA"/>
        </w:rPr>
        <w:t>Задача 17</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Pr>
          <w:noProof/>
        </w:rPr>
        <w:pict>
          <v:shape id="Рисунок 48" o:spid="_x0000_s1050" type="#_x0000_t75" alt="images (40)" style="position:absolute;left:0;text-align:left;margin-left:20pt;margin-top:13.65pt;width:168.7pt;height:141.1pt;z-index:-251666432;visibility:visible" wrapcoords="-96 0 -96 21485 21600 21485 21600 0 -96 0">
            <v:imagedata r:id="rId30" o:title=""/>
            <w10:wrap type="tight"/>
          </v:shape>
        </w:pict>
      </w:r>
      <w:r w:rsidRPr="00A50379">
        <w:rPr>
          <w:rFonts w:ascii="Times New Roman" w:hAnsi="Times New Roman"/>
          <w:sz w:val="24"/>
          <w:szCs w:val="24"/>
          <w:lang w:val="uk-UA"/>
        </w:rPr>
        <w:t>Червона Шапочка показала трьом поросятам п'ять беретиків — три червоних і два білих, зав'язала їм очі і одягла на кожного по беретику.Після цього вона розв'язала Ніф-Ніфу очі й спитала його, якого кольору в нього беретик. Ніф-Ніф не зміг відповісти. Потім вона розв'язала очі Наф-Нафу і задала йому те саме запитання. Наф-Наф також не зміг відповіс</w:t>
      </w:r>
      <w:r w:rsidRPr="00A50379">
        <w:rPr>
          <w:rFonts w:ascii="Times New Roman" w:hAnsi="Times New Roman"/>
          <w:sz w:val="24"/>
          <w:szCs w:val="24"/>
          <w:lang w:val="uk-UA"/>
        </w:rPr>
        <w:softHyphen/>
        <w:t>ти. Нарешті Нуф-Нуф заявив: «Можете не знімати з мене пов'язку, я і так знаю, якого кольору мій беретик». Якого кольору беретик Нуф-Нуфа?</w:t>
      </w:r>
    </w:p>
    <w:p w:rsidR="00074BD6" w:rsidRPr="00A50379" w:rsidRDefault="00074BD6" w:rsidP="00A50379">
      <w:pPr>
        <w:ind w:left="45"/>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18</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Pr>
          <w:noProof/>
        </w:rPr>
        <w:pict>
          <v:shape id="Рисунок 49" o:spid="_x0000_s1051" type="#_x0000_t75" alt="images (42)" style="position:absolute;left:0;text-align:left;margin-left:20.2pt;margin-top:.65pt;width:140.65pt;height:77.85pt;z-index:-251665408;visibility:visible" wrapcoords="-115 0 -115 21392 21600 21392 21600 0 -115 0">
            <v:imagedata r:id="rId31" o:title=""/>
            <w10:wrap type="tight"/>
          </v:shape>
        </w:pict>
      </w:r>
      <w:r w:rsidRPr="00A50379">
        <w:rPr>
          <w:rFonts w:ascii="Times New Roman" w:hAnsi="Times New Roman"/>
          <w:sz w:val="24"/>
          <w:szCs w:val="24"/>
          <w:lang w:val="uk-UA"/>
        </w:rPr>
        <w:t>Іван-Царевич стоїть у підземеллі перед дверима трьох темниць.</w:t>
      </w:r>
      <w:r w:rsidRPr="00A50379">
        <w:rPr>
          <w:rFonts w:ascii="Times New Roman" w:hAnsi="Times New Roman"/>
          <w:sz w:val="24"/>
          <w:szCs w:val="24"/>
          <w:lang w:val="uk-UA"/>
        </w:rPr>
        <w:br/>
        <w:t>Відомо, що в одній з темниць знаходиться Василиса Прекрасна, в іншій —Змій-Горинич, а третя порожня. На першій темниці написано: «Тут Васи</w:t>
      </w:r>
      <w:r w:rsidRPr="00A50379">
        <w:rPr>
          <w:rFonts w:ascii="Times New Roman" w:hAnsi="Times New Roman"/>
          <w:sz w:val="24"/>
          <w:szCs w:val="24"/>
          <w:lang w:val="uk-UA"/>
        </w:rPr>
        <w:softHyphen/>
        <w:t>лиса Прекрасна», на другій: «Ця темниця порожня», на третій: «В другійтемниці Змій-Горинич». Іван може відчинити лише одні двері. Допо</w:t>
      </w:r>
      <w:r w:rsidRPr="00A50379">
        <w:rPr>
          <w:rFonts w:ascii="Times New Roman" w:hAnsi="Times New Roman"/>
          <w:sz w:val="24"/>
          <w:szCs w:val="24"/>
          <w:lang w:val="uk-UA"/>
        </w:rPr>
        <w:softHyphen/>
        <w:t>можіть Івану знайти Василису.</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19</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Кожний з чотирьох гномів — Беня, Веня, Геня і Женя — або зав</w:t>
      </w:r>
      <w:r w:rsidRPr="00A50379">
        <w:rPr>
          <w:rFonts w:ascii="Times New Roman" w:hAnsi="Times New Roman"/>
          <w:sz w:val="24"/>
          <w:szCs w:val="24"/>
          <w:lang w:val="uk-UA"/>
        </w:rPr>
        <w:softHyphen/>
        <w:t xml:space="preserve">жди каже правду, або завжди бреше. Відбулась така розмова: Б є н я </w:t>
      </w:r>
      <w:r w:rsidRPr="00A50379">
        <w:rPr>
          <w:rFonts w:ascii="Times New Roman" w:hAnsi="Times New Roman"/>
          <w:i/>
          <w:iCs/>
          <w:sz w:val="24"/>
          <w:szCs w:val="24"/>
          <w:lang w:val="uk-UA"/>
        </w:rPr>
        <w:t xml:space="preserve">(Вені). </w:t>
      </w:r>
      <w:r w:rsidRPr="00A50379">
        <w:rPr>
          <w:rFonts w:ascii="Times New Roman" w:hAnsi="Times New Roman"/>
          <w:sz w:val="24"/>
          <w:szCs w:val="24"/>
          <w:lang w:val="uk-UA"/>
        </w:rPr>
        <w:t xml:space="preserve">Ти брехун. Геня </w:t>
      </w:r>
      <w:r w:rsidRPr="00A50379">
        <w:rPr>
          <w:rFonts w:ascii="Times New Roman" w:hAnsi="Times New Roman"/>
          <w:i/>
          <w:iCs/>
          <w:sz w:val="24"/>
          <w:szCs w:val="24"/>
          <w:lang w:val="uk-UA"/>
        </w:rPr>
        <w:t xml:space="preserve">(Бені). </w:t>
      </w:r>
      <w:r w:rsidRPr="00A50379">
        <w:rPr>
          <w:rFonts w:ascii="Times New Roman" w:hAnsi="Times New Roman"/>
          <w:sz w:val="24"/>
          <w:szCs w:val="24"/>
          <w:lang w:val="uk-UA"/>
        </w:rPr>
        <w:t xml:space="preserve">Це ти брехун. Женя </w:t>
      </w:r>
      <w:r w:rsidRPr="00A50379">
        <w:rPr>
          <w:rFonts w:ascii="Times New Roman" w:hAnsi="Times New Roman"/>
          <w:i/>
          <w:iCs/>
          <w:sz w:val="24"/>
          <w:szCs w:val="24"/>
          <w:lang w:val="uk-UA"/>
        </w:rPr>
        <w:t xml:space="preserve">(Гені). </w:t>
      </w:r>
      <w:r w:rsidRPr="00A50379">
        <w:rPr>
          <w:rFonts w:ascii="Times New Roman" w:hAnsi="Times New Roman"/>
          <w:sz w:val="24"/>
          <w:szCs w:val="24"/>
          <w:lang w:val="uk-UA"/>
        </w:rPr>
        <w:t>Вони обидва брехуни. Та й ти теж. Хто з них хто?</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20</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Жителі кварталу А завжди кажуть правду, Б – завжди брешуть, В –</w:t>
      </w:r>
      <w:r w:rsidRPr="00A50379">
        <w:rPr>
          <w:rFonts w:ascii="Times New Roman" w:hAnsi="Times New Roman"/>
          <w:sz w:val="24"/>
          <w:szCs w:val="24"/>
          <w:lang w:val="uk-UA"/>
        </w:rPr>
        <w:br/>
        <w:t>говорять правду через раз. Черговому пожежної частини зателефонували:</w:t>
      </w:r>
      <w:r w:rsidRPr="00A50379">
        <w:rPr>
          <w:rFonts w:ascii="Times New Roman" w:hAnsi="Times New Roman"/>
          <w:sz w:val="24"/>
          <w:szCs w:val="24"/>
          <w:lang w:val="uk-UA"/>
        </w:rPr>
        <w:br/>
        <w:t>«У нас пожежа!» — «Де?» — спитав він. — «У кварталі В». Куди поїхала пожежна машина?</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21</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Син батька професора розмовляє з батьком сина професора, при</w:t>
      </w:r>
      <w:r w:rsidRPr="00A50379">
        <w:rPr>
          <w:rFonts w:ascii="Times New Roman" w:hAnsi="Times New Roman"/>
          <w:sz w:val="24"/>
          <w:szCs w:val="24"/>
          <w:lang w:val="uk-UA"/>
        </w:rPr>
        <w:softHyphen/>
      </w:r>
      <w:r w:rsidRPr="00A50379">
        <w:rPr>
          <w:rFonts w:ascii="Times New Roman" w:hAnsi="Times New Roman"/>
          <w:sz w:val="24"/>
          <w:szCs w:val="24"/>
          <w:lang w:val="uk-UA"/>
        </w:rPr>
        <w:br/>
        <w:t>чому сам професор у розмові участі не бере. Чи може таке бути?</w:t>
      </w:r>
    </w:p>
    <w:p w:rsidR="00074BD6" w:rsidRPr="00A50379" w:rsidRDefault="00074BD6" w:rsidP="00A50379">
      <w:pPr>
        <w:ind w:left="45"/>
        <w:jc w:val="both"/>
        <w:rPr>
          <w:rFonts w:ascii="Times New Roman" w:hAnsi="Times New Roman"/>
          <w:sz w:val="24"/>
          <w:szCs w:val="24"/>
          <w:lang w:val="uk-UA"/>
        </w:rPr>
      </w:pPr>
      <w:r w:rsidRPr="00A50379">
        <w:rPr>
          <w:rFonts w:ascii="Times New Roman" w:hAnsi="Times New Roman"/>
          <w:b/>
          <w:sz w:val="24"/>
          <w:szCs w:val="24"/>
          <w:u w:val="single"/>
          <w:lang w:val="uk-UA"/>
        </w:rPr>
        <w:t>Задача 22</w:t>
      </w:r>
    </w:p>
    <w:p w:rsidR="00074BD6" w:rsidRPr="00A50379" w:rsidRDefault="00074BD6" w:rsidP="00A50379">
      <w:pPr>
        <w:widowControl w:val="0"/>
        <w:autoSpaceDE w:val="0"/>
        <w:autoSpaceDN w:val="0"/>
        <w:adjustRightInd w:val="0"/>
        <w:ind w:left="405"/>
        <w:jc w:val="both"/>
        <w:rPr>
          <w:rFonts w:ascii="Times New Roman" w:hAnsi="Times New Roman"/>
          <w:sz w:val="24"/>
          <w:szCs w:val="24"/>
          <w:lang w:val="uk-UA"/>
        </w:rPr>
      </w:pPr>
      <w:r w:rsidRPr="00A50379">
        <w:rPr>
          <w:rFonts w:ascii="Times New Roman" w:hAnsi="Times New Roman"/>
          <w:sz w:val="24"/>
          <w:szCs w:val="24"/>
          <w:lang w:val="uk-UA"/>
        </w:rPr>
        <w:t>У черзі у шкільному буфеті стоять Юра, Коля, Саша та Олег. Юра</w:t>
      </w:r>
      <w:r w:rsidRPr="00A50379">
        <w:rPr>
          <w:rFonts w:ascii="Times New Roman" w:hAnsi="Times New Roman"/>
          <w:sz w:val="24"/>
          <w:szCs w:val="24"/>
          <w:lang w:val="uk-UA"/>
        </w:rPr>
        <w:br/>
        <w:t>стоїть перед Колею, але після Олега, Володя і Олег не стоять поруч,</w:t>
      </w:r>
      <w:r w:rsidRPr="00A50379">
        <w:rPr>
          <w:rFonts w:ascii="Times New Roman" w:hAnsi="Times New Roman"/>
          <w:sz w:val="24"/>
          <w:szCs w:val="24"/>
          <w:lang w:val="uk-UA"/>
        </w:rPr>
        <w:br/>
        <w:t>а Саша не знаходиться поруч ні з Олегом, ні з Юрою, ні з Володею. В яко</w:t>
      </w:r>
      <w:r w:rsidRPr="00A50379">
        <w:rPr>
          <w:rFonts w:ascii="Times New Roman" w:hAnsi="Times New Roman"/>
          <w:sz w:val="24"/>
          <w:szCs w:val="24"/>
          <w:lang w:val="uk-UA"/>
        </w:rPr>
        <w:softHyphen/>
        <w:t>му порядку стоять хлопчики?</w:t>
      </w:r>
    </w:p>
    <w:p w:rsidR="00074BD6" w:rsidRPr="000A6113" w:rsidRDefault="00074BD6" w:rsidP="00CB0816">
      <w:pPr>
        <w:spacing w:line="25" w:lineRule="atLeast"/>
        <w:rPr>
          <w:rFonts w:ascii="Arial Narrow" w:hAnsi="Arial Narrow"/>
          <w:b/>
          <w:color w:val="FF0000"/>
          <w:sz w:val="32"/>
          <w:szCs w:val="32"/>
          <w:u w:val="single"/>
          <w:lang w:val="uk-UA"/>
        </w:rPr>
      </w:pPr>
      <w:r w:rsidRPr="000A6113">
        <w:rPr>
          <w:rFonts w:ascii="Arial Narrow" w:hAnsi="Arial Narrow"/>
          <w:b/>
          <w:color w:val="FF0000"/>
          <w:sz w:val="32"/>
          <w:szCs w:val="32"/>
          <w:u w:val="single"/>
          <w:lang w:val="uk-UA"/>
        </w:rPr>
        <w:t>Задачі екологічного  змісту.</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color w:val="000000"/>
          <w:sz w:val="24"/>
          <w:szCs w:val="24"/>
        </w:rPr>
        <w:t>У класі 10 лампочок по 100 Вт кожна. Якщо вони горітимуть марно 1 годину, то буде втрачено 1 кВт/год електроенергії. У нашому районі понад 420 класів. Чому дорівнюватимуть втрати електроенергії в межах району?</w:t>
      </w:r>
    </w:p>
    <w:p w:rsidR="00074BD6" w:rsidRPr="00A50379" w:rsidRDefault="00074BD6" w:rsidP="00CB0816">
      <w:pPr>
        <w:spacing w:line="25" w:lineRule="atLeast"/>
        <w:jc w:val="both"/>
        <w:rPr>
          <w:rFonts w:ascii="Times New Roman" w:hAnsi="Times New Roman"/>
          <w:b/>
          <w:sz w:val="24"/>
          <w:szCs w:val="24"/>
          <w:u w:val="single"/>
          <w:lang w:val="uk-UA"/>
        </w:rPr>
      </w:pPr>
      <w:r>
        <w:rPr>
          <w:noProof/>
        </w:rPr>
        <w:pict>
          <v:shape id="Рисунок 23" o:spid="_x0000_s1052" type="#_x0000_t75" alt="images (10)" style="position:absolute;left:0;text-align:left;margin-left:-.3pt;margin-top:0;width:180.45pt;height:127.15pt;z-index:-251657216;visibility:visible;mso-position-vertical:outside" wrapcoords="-90 0 -90 21473 21600 21473 21600 0 -90 0">
            <v:imagedata r:id="rId32" o:title=""/>
            <w10:wrap type="tight"/>
          </v:shape>
        </w:pict>
      </w:r>
      <w:r w:rsidRPr="00A50379">
        <w:rPr>
          <w:rFonts w:ascii="Times New Roman" w:hAnsi="Times New Roman"/>
          <w:b/>
          <w:sz w:val="24"/>
          <w:szCs w:val="24"/>
          <w:u w:val="single"/>
          <w:lang w:val="uk-UA"/>
        </w:rPr>
        <w:t>Задача 2.</w:t>
      </w:r>
    </w:p>
    <w:p w:rsidR="00074BD6" w:rsidRPr="00A50379" w:rsidRDefault="00074BD6" w:rsidP="00CB0816">
      <w:pPr>
        <w:jc w:val="both"/>
        <w:rPr>
          <w:rFonts w:ascii="Times New Roman" w:hAnsi="Times New Roman"/>
          <w:color w:val="000000"/>
          <w:sz w:val="24"/>
          <w:szCs w:val="24"/>
          <w:lang w:val="uk-UA"/>
        </w:rPr>
      </w:pPr>
      <w:r w:rsidRPr="00A50379">
        <w:rPr>
          <w:rFonts w:ascii="Times New Roman" w:hAnsi="Times New Roman"/>
          <w:color w:val="000000"/>
          <w:sz w:val="24"/>
          <w:szCs w:val="24"/>
        </w:rPr>
        <w:t>Щороку землі України втрачають близько 24 млн. т гумусу. Підрахуйте, скільки гумусу втрачається на території нашого сільськогосподарського кооперативу, якщо площа орних земель 1200 га? Площа орних земель України - 33 080 тис. га.</w:t>
      </w:r>
    </w:p>
    <w:p w:rsidR="00074BD6" w:rsidRPr="00A50379" w:rsidRDefault="00074BD6" w:rsidP="00CB0816">
      <w:pPr>
        <w:jc w:val="both"/>
        <w:rPr>
          <w:rFonts w:ascii="Times New Roman" w:hAnsi="Times New Roman"/>
          <w:color w:val="000000"/>
          <w:sz w:val="24"/>
          <w:szCs w:val="24"/>
          <w:lang w:val="uk-UA"/>
        </w:rPr>
      </w:pP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3.</w:t>
      </w:r>
    </w:p>
    <w:p w:rsidR="00074BD6" w:rsidRPr="00A50379" w:rsidRDefault="00074BD6" w:rsidP="00CB0816">
      <w:pPr>
        <w:jc w:val="both"/>
        <w:rPr>
          <w:rFonts w:ascii="Times New Roman" w:hAnsi="Times New Roman"/>
          <w:sz w:val="24"/>
          <w:szCs w:val="24"/>
          <w:lang w:val="uk-UA"/>
        </w:rPr>
      </w:pPr>
      <w:r w:rsidRPr="00A50379">
        <w:rPr>
          <w:rFonts w:ascii="Times New Roman" w:hAnsi="Times New Roman"/>
          <w:color w:val="000000"/>
          <w:sz w:val="24"/>
          <w:szCs w:val="24"/>
        </w:rPr>
        <w:t>Якщо учень нашої школи збереже за чверть один зошит, країна збереже від вирубування 45 га лісу. Яка площа лісу буде збережена, якщо кожний учень за рік збереже 6 зошитів? У школі навчається 123 учні.</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4.</w:t>
      </w:r>
    </w:p>
    <w:p w:rsidR="00074BD6" w:rsidRPr="00A50379" w:rsidRDefault="00074BD6" w:rsidP="00CB0816">
      <w:pPr>
        <w:jc w:val="both"/>
        <w:rPr>
          <w:rFonts w:ascii="Times New Roman" w:hAnsi="Times New Roman"/>
          <w:b/>
          <w:sz w:val="24"/>
          <w:szCs w:val="24"/>
          <w:u w:val="single"/>
          <w:lang w:val="uk-UA"/>
        </w:rPr>
      </w:pPr>
      <w:r w:rsidRPr="00A50379">
        <w:rPr>
          <w:rFonts w:ascii="Times New Roman" w:hAnsi="Times New Roman"/>
          <w:color w:val="000000"/>
          <w:sz w:val="24"/>
          <w:szCs w:val="24"/>
        </w:rPr>
        <w:t>Запаси нафти в Україні - 125 млн. т. Розрахуйте, на скільки років вистачить цих ресурсів при умові, що їх щорічний видобуток становить 5 млн. т ?</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5.</w:t>
      </w:r>
    </w:p>
    <w:p w:rsidR="00074BD6" w:rsidRPr="00A50379" w:rsidRDefault="00074BD6" w:rsidP="00CB0816">
      <w:pPr>
        <w:spacing w:line="25" w:lineRule="atLeast"/>
        <w:jc w:val="both"/>
        <w:rPr>
          <w:rFonts w:ascii="Times New Roman" w:hAnsi="Times New Roman"/>
          <w:b/>
          <w:color w:val="FF0000"/>
          <w:sz w:val="24"/>
          <w:szCs w:val="24"/>
          <w:u w:val="single"/>
          <w:lang w:val="uk-UA"/>
        </w:rPr>
      </w:pPr>
      <w:r w:rsidRPr="00A50379">
        <w:rPr>
          <w:rStyle w:val="apple-converted-space"/>
          <w:rFonts w:ascii="Times New Roman" w:hAnsi="Times New Roman"/>
          <w:color w:val="000000"/>
          <w:sz w:val="24"/>
          <w:szCs w:val="24"/>
        </w:rPr>
        <w:t> </w:t>
      </w:r>
      <w:r w:rsidRPr="00A50379">
        <w:rPr>
          <w:rFonts w:ascii="Times New Roman" w:hAnsi="Times New Roman"/>
          <w:color w:val="000000"/>
          <w:sz w:val="24"/>
          <w:szCs w:val="24"/>
          <w:lang w:val="uk-UA"/>
        </w:rPr>
        <w:t>Внаслідок аварії на Чорнобильській АЕС забруднено 6,6 млн. га сільськогосподарських угідь. Встановіть частку цих земель від площі сільськогосподарських угідь України, що дорівнює 41 854 тис. га.</w:t>
      </w:r>
    </w:p>
    <w:p w:rsidR="00074BD6" w:rsidRDefault="00074BD6" w:rsidP="00CB0816">
      <w:pPr>
        <w:spacing w:line="25" w:lineRule="atLeast"/>
        <w:jc w:val="both"/>
        <w:rPr>
          <w:rFonts w:ascii="Times New Roman" w:hAnsi="Times New Roman"/>
          <w:b/>
          <w:sz w:val="24"/>
          <w:szCs w:val="24"/>
          <w:u w:val="single"/>
          <w:lang w:val="uk-UA"/>
        </w:rPr>
      </w:pP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6</w:t>
      </w:r>
    </w:p>
    <w:p w:rsidR="00074BD6" w:rsidRPr="00A50379" w:rsidRDefault="00074BD6" w:rsidP="00CB0816">
      <w:pPr>
        <w:spacing w:line="25" w:lineRule="atLeast"/>
        <w:jc w:val="both"/>
        <w:rPr>
          <w:rFonts w:ascii="Times New Roman" w:hAnsi="Times New Roman"/>
          <w:color w:val="000000"/>
          <w:sz w:val="24"/>
          <w:szCs w:val="24"/>
        </w:rPr>
      </w:pPr>
      <w:r w:rsidRPr="00A50379">
        <w:rPr>
          <w:rFonts w:ascii="Times New Roman" w:hAnsi="Times New Roman"/>
          <w:color w:val="000000"/>
          <w:sz w:val="24"/>
          <w:szCs w:val="24"/>
        </w:rPr>
        <w:t>Щоб виготовити 1 т паперу, потрібно витратити 5 куб. м ділової деревини. Школярі зібрали 2 т макулатури, з якої можна одержати 75 % чистого паперу. Скільки куб. м деревини буде заощаджено й скільки га лісу збережено від вирубування, якщо запас ділової деревини на 1 га становить 130 куб. м?</w:t>
      </w:r>
      <w:r>
        <w:rPr>
          <w:noProof/>
        </w:rPr>
        <w:pict>
          <v:shape id="Рисунок 24" o:spid="_x0000_s1053" type="#_x0000_t75" alt="загруженное (7)" style="position:absolute;left:0;text-align:left;margin-left:-1.55pt;margin-top:6pt;width:127.25pt;height:134.8pt;z-index:-251656192;visibility:visible;mso-position-horizontal-relative:text;mso-position-vertical-relative:text" wrapcoords="-127 0 -127 21480 21600 21480 21600 0 -127 0">
            <v:imagedata r:id="rId33" o:title=""/>
            <w10:wrap type="tight"/>
          </v:shape>
        </w:pic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7.</w:t>
      </w:r>
    </w:p>
    <w:p w:rsidR="00074BD6" w:rsidRPr="00A50379" w:rsidRDefault="00074BD6" w:rsidP="00CB0816">
      <w:pPr>
        <w:shd w:val="clear" w:color="auto" w:fill="FFFFFF"/>
        <w:autoSpaceDE w:val="0"/>
        <w:autoSpaceDN w:val="0"/>
        <w:adjustRightInd w:val="0"/>
        <w:jc w:val="both"/>
        <w:rPr>
          <w:rFonts w:ascii="Times New Roman" w:hAnsi="Times New Roman"/>
          <w:color w:val="000000"/>
          <w:sz w:val="24"/>
          <w:szCs w:val="24"/>
          <w:lang w:val="uk-UA"/>
        </w:rPr>
      </w:pPr>
      <w:r w:rsidRPr="00A50379">
        <w:rPr>
          <w:rFonts w:ascii="Times New Roman" w:hAnsi="Times New Roman"/>
          <w:color w:val="000000"/>
          <w:sz w:val="24"/>
          <w:szCs w:val="24"/>
          <w:lang w:val="uk-UA"/>
        </w:rPr>
        <w:t>1 га листяних посадок дерев поглинає та нейтралізує 150 кг двоокису сірки на рік. Зелена зона навколо міста має загальну площу 1903 га. На скільки відсотків «зелені легені» чистять повітря, якщо підприємства міста за рік викидають у повітря 1 135 000 т забруднених речовин?</w:t>
      </w:r>
    </w:p>
    <w:p w:rsidR="00074BD6" w:rsidRPr="00A50379" w:rsidRDefault="00074BD6" w:rsidP="009A5F72">
      <w:pPr>
        <w:spacing w:line="25" w:lineRule="atLeast"/>
        <w:jc w:val="both"/>
        <w:rPr>
          <w:rFonts w:ascii="Times New Roman" w:hAnsi="Times New Roman"/>
          <w:color w:val="000000"/>
          <w:sz w:val="24"/>
          <w:szCs w:val="24"/>
          <w:lang w:val="uk-UA"/>
        </w:rPr>
      </w:pPr>
      <w:r w:rsidRPr="00A50379">
        <w:rPr>
          <w:rFonts w:ascii="Times New Roman" w:hAnsi="Times New Roman"/>
          <w:b/>
          <w:sz w:val="24"/>
          <w:szCs w:val="24"/>
          <w:u w:val="single"/>
          <w:lang w:val="uk-UA"/>
        </w:rPr>
        <w:t>Задача 8.</w:t>
      </w:r>
      <w:r w:rsidRPr="00A50379">
        <w:rPr>
          <w:rFonts w:ascii="Times New Roman" w:hAnsi="Times New Roman"/>
          <w:color w:val="000000"/>
          <w:position w:val="-10"/>
          <w:sz w:val="24"/>
          <w:szCs w:val="24"/>
          <w:lang w:val="uk-UA"/>
        </w:rPr>
        <w:object w:dxaOrig="180" w:dyaOrig="340">
          <v:shape id="_x0000_i1025" type="#_x0000_t75" style="width:9.75pt;height:17.25pt" o:ole="">
            <v:imagedata r:id="rId34" o:title=""/>
          </v:shape>
          <o:OLEObject Type="Embed" ProgID="Equation.3" ShapeID="_x0000_i1025" DrawAspect="Content" ObjectID="_1520933471" r:id="rId35"/>
        </w:object>
      </w:r>
      <w:r w:rsidRPr="00A50379">
        <w:rPr>
          <w:rFonts w:ascii="Times New Roman" w:hAnsi="Times New Roman"/>
          <w:color w:val="000000"/>
          <w:position w:val="-6"/>
          <w:sz w:val="24"/>
          <w:szCs w:val="24"/>
          <w:lang w:val="uk-UA"/>
        </w:rPr>
        <w:object w:dxaOrig="420" w:dyaOrig="320">
          <v:shape id="_x0000_i1026" type="#_x0000_t75" style="width:21pt;height:15pt" o:ole="">
            <v:imagedata r:id="rId36" o:title=""/>
          </v:shape>
          <o:OLEObject Type="Embed" ProgID="Equation.3" ShapeID="_x0000_i1026" DrawAspect="Content" ObjectID="_1520933472" r:id="rId37"/>
        </w:object>
      </w:r>
      <w:r w:rsidRPr="00A50379">
        <w:rPr>
          <w:rFonts w:ascii="Times New Roman" w:hAnsi="Times New Roman"/>
          <w:color w:val="000000"/>
          <w:sz w:val="24"/>
          <w:szCs w:val="24"/>
          <w:lang w:val="uk-UA"/>
        </w:rPr>
        <w:t xml:space="preserve"> поверхні листя за вегетаційний період виділяє 0,8 кг кисню. Яка площа поверхні листя необхідна для підтримки природного балансу в Миколаєві, якщо 1 легковий автомобіль за рік поглинає із атмосфери 4 т кисню, а в місті 130000 автомобілів і поглинання кисню автотранспортом складає 65% від загальної кількості потреб кисню?</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9.</w:t>
      </w:r>
    </w:p>
    <w:p w:rsidR="00074BD6" w:rsidRPr="00A50379" w:rsidRDefault="00074BD6" w:rsidP="00CB0816">
      <w:pPr>
        <w:jc w:val="both"/>
        <w:rPr>
          <w:rFonts w:ascii="Times New Roman" w:hAnsi="Times New Roman"/>
          <w:b/>
          <w:sz w:val="24"/>
          <w:szCs w:val="24"/>
          <w:u w:val="single"/>
          <w:lang w:val="uk-UA"/>
        </w:rPr>
      </w:pPr>
      <w:r w:rsidRPr="00A50379">
        <w:rPr>
          <w:rFonts w:ascii="Times New Roman" w:hAnsi="Times New Roman"/>
          <w:color w:val="000000"/>
          <w:sz w:val="24"/>
          <w:szCs w:val="24"/>
          <w:lang w:val="uk-UA"/>
        </w:rPr>
        <w:t xml:space="preserve"> Знайди розміри сторінки зошита та обчисли її площу. Визнач, яка площа всього паперу, з якого виготовлено 1 зошит. Для виробництва 1000 м</w:t>
      </w:r>
      <w:r w:rsidRPr="00A50379">
        <w:rPr>
          <w:rFonts w:ascii="Times New Roman" w:hAnsi="Times New Roman"/>
          <w:color w:val="000000"/>
          <w:sz w:val="24"/>
          <w:szCs w:val="24"/>
          <w:vertAlign w:val="superscript"/>
          <w:lang w:val="uk-UA"/>
        </w:rPr>
        <w:t>2</w:t>
      </w:r>
      <w:r w:rsidRPr="00A50379">
        <w:rPr>
          <w:rFonts w:ascii="Times New Roman" w:hAnsi="Times New Roman"/>
          <w:color w:val="000000"/>
          <w:sz w:val="24"/>
          <w:szCs w:val="24"/>
          <w:lang w:val="uk-UA"/>
        </w:rPr>
        <w:t xml:space="preserve"> паперу потрібно вирубати ліс з 1/4 га. Скільки зошитів для учнів можна було б виробити з 12 га  лісу, який згорів  під час лісової пожежі?</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10.</w:t>
      </w:r>
    </w:p>
    <w:p w:rsidR="00074BD6" w:rsidRPr="00A50379" w:rsidRDefault="00074BD6" w:rsidP="00CB0816">
      <w:pPr>
        <w:shd w:val="clear" w:color="auto" w:fill="FFFFFF"/>
        <w:autoSpaceDE w:val="0"/>
        <w:autoSpaceDN w:val="0"/>
        <w:adjustRightInd w:val="0"/>
        <w:jc w:val="both"/>
        <w:rPr>
          <w:rFonts w:ascii="Times New Roman" w:hAnsi="Times New Roman"/>
          <w:b/>
          <w:sz w:val="24"/>
          <w:szCs w:val="24"/>
          <w:u w:val="single"/>
          <w:lang w:val="uk-UA"/>
        </w:rPr>
      </w:pPr>
      <w:r w:rsidRPr="00A50379">
        <w:rPr>
          <w:rFonts w:ascii="Times New Roman" w:hAnsi="Times New Roman"/>
          <w:color w:val="000000"/>
          <w:sz w:val="24"/>
          <w:szCs w:val="24"/>
          <w:lang w:val="uk-UA"/>
        </w:rPr>
        <w:t xml:space="preserve">Струмінь води з крана такого діаметра, як товщина сірника, призводить до втрати 480 л води за добу. Які втрати води будуть за місяць? Скільком жителям міста вистачить цієї води на добу, якщо мінімум використання води для однієї людини 6 л ? Які втрати матиме міський водоканал, якщо </w:t>
      </w:r>
      <w:r w:rsidRPr="00A50379">
        <w:rPr>
          <w:rFonts w:ascii="Times New Roman" w:hAnsi="Times New Roman"/>
          <w:color w:val="000000"/>
          <w:position w:val="-6"/>
          <w:sz w:val="24"/>
          <w:szCs w:val="24"/>
          <w:lang w:val="uk-UA"/>
        </w:rPr>
        <w:object w:dxaOrig="420" w:dyaOrig="320">
          <v:shape id="_x0000_i1027" type="#_x0000_t75" style="width:21pt;height:15pt" o:ole="">
            <v:imagedata r:id="rId38" o:title=""/>
          </v:shape>
          <o:OLEObject Type="Embed" ProgID="Equation.3" ShapeID="_x0000_i1027" DrawAspect="Content" ObjectID="_1520933473" r:id="rId39"/>
        </w:object>
      </w:r>
      <w:r w:rsidRPr="00A50379">
        <w:rPr>
          <w:rFonts w:ascii="Times New Roman" w:hAnsi="Times New Roman"/>
          <w:color w:val="000000"/>
          <w:sz w:val="24"/>
          <w:szCs w:val="24"/>
          <w:lang w:val="uk-UA"/>
        </w:rPr>
        <w:t>м коштує 1,15 гр.?</w:t>
      </w: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11.</w:t>
      </w:r>
    </w:p>
    <w:p w:rsidR="00074BD6" w:rsidRPr="00A50379" w:rsidRDefault="00074BD6" w:rsidP="00CB0816">
      <w:pPr>
        <w:spacing w:line="25" w:lineRule="atLeast"/>
        <w:jc w:val="both"/>
        <w:rPr>
          <w:rFonts w:ascii="Times New Roman" w:hAnsi="Times New Roman"/>
          <w:b/>
          <w:sz w:val="24"/>
          <w:szCs w:val="24"/>
          <w:u w:val="single"/>
          <w:lang w:val="uk-UA"/>
        </w:rPr>
      </w:pPr>
      <w:r>
        <w:rPr>
          <w:noProof/>
        </w:rPr>
        <w:pict>
          <v:shape id="Рисунок 32" o:spid="_x0000_s1054" type="#_x0000_t75" alt="images (29)" style="position:absolute;left:0;text-align:left;margin-left:.15pt;margin-top:.1pt;width:109.5pt;height:81.75pt;z-index:-251655168;visibility:visible" wrapcoords="-148 0 -148 21402 21600 21402 21600 0 -148 0">
            <v:imagedata r:id="rId40" o:title=""/>
            <w10:wrap type="tight"/>
          </v:shape>
        </w:pict>
      </w:r>
      <w:r w:rsidRPr="00A50379">
        <w:rPr>
          <w:rFonts w:ascii="Times New Roman" w:hAnsi="Times New Roman"/>
          <w:color w:val="000000"/>
          <w:sz w:val="24"/>
          <w:szCs w:val="24"/>
        </w:rPr>
        <w:t>Витрата корму на кожну бджолину сім'ю в грудні становить 850 г, в січні - на 200 г більше, ніж у грудні, у лютому на 310 г більше, ніж у січні, а в березні на 1 кг 700 г більше, ніж у грудні. Скільки меду потрібно для годівлі однієї бджолиної сім'ї на 4 місяці?</w:t>
      </w:r>
    </w:p>
    <w:p w:rsidR="00074BD6" w:rsidRPr="00A50379" w:rsidRDefault="00074BD6" w:rsidP="00CB0816">
      <w:pPr>
        <w:spacing w:line="25" w:lineRule="atLeast"/>
        <w:jc w:val="both"/>
        <w:rPr>
          <w:rFonts w:ascii="Times New Roman" w:hAnsi="Times New Roman"/>
          <w:b/>
          <w:sz w:val="24"/>
          <w:szCs w:val="24"/>
          <w:u w:val="single"/>
          <w:lang w:val="uk-UA"/>
        </w:rPr>
      </w:pPr>
    </w:p>
    <w:p w:rsidR="00074BD6" w:rsidRPr="00A50379" w:rsidRDefault="00074BD6" w:rsidP="00CB0816">
      <w:pPr>
        <w:spacing w:line="25" w:lineRule="atLeast"/>
        <w:jc w:val="both"/>
        <w:rPr>
          <w:rFonts w:ascii="Times New Roman" w:hAnsi="Times New Roman"/>
          <w:b/>
          <w:sz w:val="24"/>
          <w:szCs w:val="24"/>
          <w:u w:val="single"/>
          <w:lang w:val="uk-UA"/>
        </w:rPr>
      </w:pPr>
      <w:r w:rsidRPr="00A50379">
        <w:rPr>
          <w:rFonts w:ascii="Times New Roman" w:hAnsi="Times New Roman"/>
          <w:b/>
          <w:sz w:val="24"/>
          <w:szCs w:val="24"/>
          <w:u w:val="single"/>
          <w:lang w:val="uk-UA"/>
        </w:rPr>
        <w:t>Задача 12.</w:t>
      </w:r>
    </w:p>
    <w:p w:rsidR="00074BD6" w:rsidRPr="00A50379" w:rsidRDefault="00074BD6" w:rsidP="00CB0816">
      <w:pPr>
        <w:shd w:val="clear" w:color="auto" w:fill="FFFFFF"/>
        <w:autoSpaceDE w:val="0"/>
        <w:autoSpaceDN w:val="0"/>
        <w:adjustRightInd w:val="0"/>
        <w:jc w:val="both"/>
        <w:rPr>
          <w:rFonts w:ascii="Times New Roman" w:hAnsi="Times New Roman"/>
          <w:sz w:val="24"/>
          <w:szCs w:val="24"/>
          <w:lang w:val="uk-UA"/>
        </w:rPr>
      </w:pPr>
      <w:r w:rsidRPr="00A50379">
        <w:rPr>
          <w:rFonts w:ascii="Times New Roman" w:hAnsi="Times New Roman"/>
          <w:color w:val="000000"/>
          <w:sz w:val="24"/>
          <w:szCs w:val="24"/>
          <w:lang w:val="uk-UA"/>
        </w:rPr>
        <w:t xml:space="preserve"> Скільки зерна здатна зберегти за своє життя сова-неясить (живиться мишами-зерноїдами), якщо вона в середньому проживає 50 років, з'їдає за рік 1000 мишей, кожна з яких знищує 1 кг зерна за рік?</w:t>
      </w:r>
    </w:p>
    <w:p w:rsidR="00074BD6" w:rsidRDefault="00074BD6" w:rsidP="00CB0816">
      <w:pPr>
        <w:spacing w:line="25" w:lineRule="atLeast"/>
        <w:jc w:val="both"/>
        <w:outlineLvl w:val="0"/>
        <w:rPr>
          <w:rFonts w:ascii="Times New Roman" w:hAnsi="Times New Roman"/>
          <w:b/>
          <w:color w:val="FF0000"/>
          <w:sz w:val="32"/>
          <w:szCs w:val="32"/>
          <w:u w:val="single"/>
          <w:lang w:val="uk-UA"/>
        </w:rPr>
      </w:pPr>
    </w:p>
    <w:p w:rsidR="00074BD6" w:rsidRDefault="00074BD6" w:rsidP="00CB0816">
      <w:pPr>
        <w:spacing w:line="25" w:lineRule="atLeast"/>
        <w:jc w:val="both"/>
        <w:outlineLvl w:val="0"/>
        <w:rPr>
          <w:rFonts w:ascii="Times New Roman" w:hAnsi="Times New Roman"/>
          <w:b/>
          <w:color w:val="FF0000"/>
          <w:sz w:val="32"/>
          <w:szCs w:val="32"/>
          <w:u w:val="single"/>
          <w:lang w:val="uk-UA"/>
        </w:rPr>
      </w:pPr>
    </w:p>
    <w:p w:rsidR="00074BD6" w:rsidRPr="003C39F1" w:rsidRDefault="00074BD6" w:rsidP="00CB0816">
      <w:pPr>
        <w:spacing w:line="25" w:lineRule="atLeast"/>
        <w:jc w:val="both"/>
        <w:outlineLvl w:val="0"/>
        <w:rPr>
          <w:rFonts w:ascii="Times New Roman" w:hAnsi="Times New Roman"/>
          <w:b/>
          <w:sz w:val="32"/>
          <w:szCs w:val="32"/>
          <w:u w:val="single"/>
          <w:lang w:val="uk-UA"/>
        </w:rPr>
      </w:pPr>
      <w:r w:rsidRPr="003C39F1">
        <w:rPr>
          <w:rFonts w:ascii="Times New Roman" w:hAnsi="Times New Roman"/>
          <w:b/>
          <w:color w:val="FF0000"/>
          <w:sz w:val="32"/>
          <w:szCs w:val="32"/>
          <w:u w:val="single"/>
          <w:lang w:val="uk-UA"/>
        </w:rPr>
        <w:t>Задачі  природничого змісту</w:t>
      </w:r>
    </w:p>
    <w:p w:rsidR="00074BD6" w:rsidRPr="00A50379" w:rsidRDefault="00074BD6" w:rsidP="005F3276">
      <w:pPr>
        <w:spacing w:line="25" w:lineRule="atLeast"/>
        <w:jc w:val="both"/>
        <w:outlineLvl w:val="0"/>
        <w:rPr>
          <w:rFonts w:ascii="Times New Roman" w:hAnsi="Times New Roman"/>
          <w:color w:val="000000"/>
          <w:sz w:val="24"/>
          <w:szCs w:val="24"/>
        </w:rPr>
      </w:pPr>
      <w:r>
        <w:rPr>
          <w:noProof/>
        </w:rPr>
        <w:pict>
          <v:shape id="Рисунок 27" o:spid="_x0000_s1055" type="#_x0000_t75" alt="загруженное (11)" style="position:absolute;left:0;text-align:left;margin-left:.15pt;margin-top:.3pt;width:99pt;height:75pt;z-index:-251654144;visibility:visible" wrapcoords="-164 0 -164 21384 21600 21384 21600 0 -164 0">
            <v:imagedata r:id="rId41" o:title=""/>
            <w10:wrap type="tight"/>
          </v:shape>
        </w:pict>
      </w:r>
      <w:r w:rsidRPr="00A50379">
        <w:rPr>
          <w:rFonts w:ascii="Times New Roman" w:hAnsi="Times New Roman"/>
          <w:b/>
          <w:sz w:val="24"/>
          <w:szCs w:val="24"/>
          <w:u w:val="single"/>
          <w:lang w:val="uk-UA"/>
        </w:rPr>
        <w:t xml:space="preserve">Задача 1. </w:t>
      </w:r>
      <w:r w:rsidRPr="00A50379">
        <w:rPr>
          <w:rFonts w:ascii="Times New Roman" w:hAnsi="Times New Roman"/>
          <w:color w:val="000000"/>
          <w:sz w:val="24"/>
          <w:szCs w:val="24"/>
        </w:rPr>
        <w:t>Синиця з'їдає за добу стільки комах, скіль</w:t>
      </w:r>
      <w:r w:rsidRPr="00A50379">
        <w:rPr>
          <w:rFonts w:ascii="Times New Roman" w:hAnsi="Times New Roman"/>
          <w:color w:val="000000"/>
          <w:sz w:val="24"/>
          <w:szCs w:val="24"/>
        </w:rPr>
        <w:softHyphen/>
        <w:t>ки важить сама. За місяць (30 днів) вона знищує 600 г комах. Яка маса синиці?</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 </w:t>
      </w:r>
    </w:p>
    <w:p w:rsidR="00074BD6" w:rsidRPr="00A50379" w:rsidRDefault="00074BD6" w:rsidP="00CB0816">
      <w:pPr>
        <w:shd w:val="clear" w:color="auto" w:fill="FAFAFA"/>
        <w:rPr>
          <w:rFonts w:ascii="Times New Roman" w:hAnsi="Times New Roman"/>
          <w:color w:val="000000"/>
          <w:sz w:val="24"/>
          <w:szCs w:val="24"/>
        </w:rPr>
      </w:pPr>
      <w:r w:rsidRPr="00A50379">
        <w:rPr>
          <w:rFonts w:ascii="Times New Roman" w:hAnsi="Times New Roman"/>
          <w:color w:val="000000"/>
          <w:sz w:val="24"/>
          <w:szCs w:val="24"/>
        </w:rPr>
        <w:t>Комар робить крилами 1000 змахів за се</w:t>
      </w:r>
      <w:r w:rsidRPr="00A50379">
        <w:rPr>
          <w:rFonts w:ascii="Times New Roman" w:hAnsi="Times New Roman"/>
          <w:color w:val="000000"/>
          <w:sz w:val="24"/>
          <w:szCs w:val="24"/>
        </w:rPr>
        <w:softHyphen/>
        <w:t>кунду, це в 5 разів більше, ніж бджола. Скільки змахів крилами за секунду ро</w:t>
      </w:r>
      <w:r w:rsidRPr="00A50379">
        <w:rPr>
          <w:rFonts w:ascii="Times New Roman" w:hAnsi="Times New Roman"/>
          <w:color w:val="000000"/>
          <w:sz w:val="24"/>
          <w:szCs w:val="24"/>
        </w:rPr>
        <w:softHyphen/>
        <w:t>бить бджола?</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3. </w:t>
      </w:r>
    </w:p>
    <w:p w:rsidR="00074BD6" w:rsidRPr="00A50379" w:rsidRDefault="00074BD6" w:rsidP="00CB0816">
      <w:pPr>
        <w:shd w:val="clear" w:color="auto" w:fill="FAFAFA"/>
        <w:rPr>
          <w:rFonts w:ascii="Times New Roman" w:hAnsi="Times New Roman"/>
          <w:color w:val="000000"/>
          <w:sz w:val="24"/>
          <w:szCs w:val="24"/>
        </w:rPr>
      </w:pPr>
      <w:r w:rsidRPr="00A50379">
        <w:rPr>
          <w:rFonts w:ascii="Times New Roman" w:hAnsi="Times New Roman"/>
          <w:color w:val="000000"/>
          <w:sz w:val="24"/>
          <w:szCs w:val="24"/>
        </w:rPr>
        <w:t>Маса новонародженого слоненяти 130 кг, він на 1870 кг легший за дитинча синього кита. Яку масу має новонароджений синій кит?</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4. </w:t>
      </w:r>
    </w:p>
    <w:p w:rsidR="00074BD6" w:rsidRPr="00A50379" w:rsidRDefault="00074BD6" w:rsidP="00CB0816">
      <w:pPr>
        <w:shd w:val="clear" w:color="auto" w:fill="FAFAFA"/>
        <w:jc w:val="both"/>
        <w:rPr>
          <w:rFonts w:ascii="Times New Roman" w:hAnsi="Times New Roman"/>
          <w:color w:val="000000"/>
          <w:sz w:val="24"/>
          <w:szCs w:val="24"/>
        </w:rPr>
      </w:pPr>
      <w:r w:rsidRPr="00A50379">
        <w:rPr>
          <w:rFonts w:ascii="Times New Roman" w:hAnsi="Times New Roman"/>
          <w:color w:val="000000"/>
          <w:sz w:val="24"/>
          <w:szCs w:val="24"/>
        </w:rPr>
        <w:t>Шпаки за день приносять у гніздо близько 800 комах. Пташенят треба годувати 22 дні.  Скільки  шкідливих  комах  з'їдають шпаченята одного гнізда?</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5. </w:t>
      </w:r>
    </w:p>
    <w:p w:rsidR="00074BD6" w:rsidRPr="00A50379" w:rsidRDefault="00074BD6" w:rsidP="00CB0816">
      <w:pPr>
        <w:shd w:val="clear" w:color="auto" w:fill="FAFAFA"/>
        <w:jc w:val="both"/>
        <w:rPr>
          <w:rFonts w:ascii="Times New Roman" w:hAnsi="Times New Roman"/>
          <w:color w:val="000000"/>
          <w:sz w:val="24"/>
          <w:szCs w:val="24"/>
        </w:rPr>
      </w:pPr>
      <w:r w:rsidRPr="00A50379">
        <w:rPr>
          <w:rFonts w:ascii="Times New Roman" w:hAnsi="Times New Roman"/>
          <w:color w:val="000000"/>
          <w:sz w:val="24"/>
          <w:szCs w:val="24"/>
        </w:rPr>
        <w:t>Бурундук запасає на зиму до 6 кг зерна, приносячи його в нору в защічних мішеч</w:t>
      </w:r>
      <w:r w:rsidRPr="00A50379">
        <w:rPr>
          <w:rFonts w:ascii="Times New Roman" w:hAnsi="Times New Roman"/>
          <w:color w:val="000000"/>
          <w:sz w:val="24"/>
          <w:szCs w:val="24"/>
        </w:rPr>
        <w:softHyphen/>
        <w:t>ках. За один раз бурундук приносить 10 г зерна. Скільки кілометрів повинен подола</w:t>
      </w:r>
      <w:r w:rsidRPr="00A50379">
        <w:rPr>
          <w:rFonts w:ascii="Times New Roman" w:hAnsi="Times New Roman"/>
          <w:color w:val="000000"/>
          <w:sz w:val="24"/>
          <w:szCs w:val="24"/>
        </w:rPr>
        <w:softHyphen/>
        <w:t>ти бурундук, якщо відстань від нірки до поля 2 км?</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6. </w:t>
      </w:r>
    </w:p>
    <w:p w:rsidR="00074BD6" w:rsidRPr="00A50379" w:rsidRDefault="00074BD6" w:rsidP="00CB0816">
      <w:pPr>
        <w:shd w:val="clear" w:color="auto" w:fill="FAFAFA"/>
        <w:jc w:val="both"/>
        <w:rPr>
          <w:rFonts w:ascii="Times New Roman" w:hAnsi="Times New Roman"/>
          <w:color w:val="000000"/>
          <w:sz w:val="24"/>
          <w:szCs w:val="24"/>
        </w:rPr>
      </w:pPr>
      <w:r w:rsidRPr="007A7A51">
        <w:rPr>
          <w:rFonts w:ascii="Times New Roman" w:hAnsi="Times New Roman"/>
          <w:color w:val="000000"/>
          <w:sz w:val="24"/>
          <w:szCs w:val="24"/>
          <w:lang w:val="uk-UA"/>
        </w:rPr>
        <w:t>Шишкарі</w:t>
      </w:r>
      <w:r w:rsidRPr="00A50379">
        <w:rPr>
          <w:rFonts w:ascii="Times New Roman" w:hAnsi="Times New Roman"/>
          <w:color w:val="000000"/>
          <w:sz w:val="24"/>
          <w:szCs w:val="24"/>
        </w:rPr>
        <w:t>   </w:t>
      </w:r>
      <w:r w:rsidRPr="007A7A51">
        <w:rPr>
          <w:rFonts w:ascii="Times New Roman" w:hAnsi="Times New Roman"/>
          <w:color w:val="000000"/>
          <w:sz w:val="24"/>
          <w:szCs w:val="24"/>
          <w:lang w:val="uk-UA"/>
        </w:rPr>
        <w:t xml:space="preserve"> виводять</w:t>
      </w:r>
      <w:r w:rsidRPr="00A50379">
        <w:rPr>
          <w:rFonts w:ascii="Times New Roman" w:hAnsi="Times New Roman"/>
          <w:color w:val="000000"/>
          <w:sz w:val="24"/>
          <w:szCs w:val="24"/>
        </w:rPr>
        <w:t>   </w:t>
      </w:r>
      <w:r w:rsidRPr="007A7A51">
        <w:rPr>
          <w:rFonts w:ascii="Times New Roman" w:hAnsi="Times New Roman"/>
          <w:color w:val="000000"/>
          <w:sz w:val="24"/>
          <w:szCs w:val="24"/>
          <w:lang w:val="uk-UA"/>
        </w:rPr>
        <w:t xml:space="preserve"> пташенят</w:t>
      </w:r>
      <w:r w:rsidRPr="00A50379">
        <w:rPr>
          <w:rFonts w:ascii="Times New Roman" w:hAnsi="Times New Roman"/>
          <w:color w:val="000000"/>
          <w:sz w:val="24"/>
          <w:szCs w:val="24"/>
        </w:rPr>
        <w:t>   </w:t>
      </w:r>
      <w:r w:rsidRPr="007A7A51">
        <w:rPr>
          <w:rFonts w:ascii="Times New Roman" w:hAnsi="Times New Roman"/>
          <w:color w:val="000000"/>
          <w:sz w:val="24"/>
          <w:szCs w:val="24"/>
          <w:lang w:val="uk-UA"/>
        </w:rPr>
        <w:t xml:space="preserve"> узимку. Мати-шишкариха сидить на яйцях 13 днів, та ще 5 днів обігріває вилуплених пташе</w:t>
      </w:r>
      <w:r w:rsidRPr="007A7A51">
        <w:rPr>
          <w:rFonts w:ascii="Times New Roman" w:hAnsi="Times New Roman"/>
          <w:color w:val="000000"/>
          <w:sz w:val="24"/>
          <w:szCs w:val="24"/>
          <w:lang w:val="uk-UA"/>
        </w:rPr>
        <w:softHyphen/>
        <w:t xml:space="preserve">нят. </w:t>
      </w:r>
      <w:r w:rsidRPr="00A50379">
        <w:rPr>
          <w:rFonts w:ascii="Times New Roman" w:hAnsi="Times New Roman"/>
          <w:color w:val="000000"/>
          <w:sz w:val="24"/>
          <w:szCs w:val="24"/>
        </w:rPr>
        <w:t>Скільки всього днів вона не сходить з гнізда?</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7. </w:t>
      </w:r>
    </w:p>
    <w:p w:rsidR="00074BD6" w:rsidRPr="00A50379" w:rsidRDefault="00074BD6" w:rsidP="00CB0816">
      <w:pPr>
        <w:shd w:val="clear" w:color="auto" w:fill="FAFAFA"/>
        <w:jc w:val="both"/>
        <w:rPr>
          <w:rFonts w:ascii="Times New Roman" w:hAnsi="Times New Roman"/>
          <w:color w:val="000000"/>
          <w:sz w:val="24"/>
          <w:szCs w:val="24"/>
        </w:rPr>
      </w:pPr>
      <w:r w:rsidRPr="00A50379">
        <w:rPr>
          <w:rFonts w:ascii="Times New Roman" w:hAnsi="Times New Roman"/>
          <w:color w:val="000000"/>
          <w:sz w:val="24"/>
          <w:szCs w:val="24"/>
        </w:rPr>
        <w:t xml:space="preserve">Щоб яр не збільшувався, його засаджують деревами. Оленка посадила 57 саджанців сосни, Василько - на 7 саджанців менше, ніж Оленка, а Наталка - на 3 саджанці більше, ніж Василько. Скільки саджанців сосни посадила Наталка? </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8. </w:t>
      </w:r>
    </w:p>
    <w:p w:rsidR="00074BD6" w:rsidRPr="00A50379" w:rsidRDefault="00074BD6" w:rsidP="00CB0816">
      <w:pPr>
        <w:shd w:val="clear" w:color="auto" w:fill="FAFAFA"/>
        <w:jc w:val="both"/>
        <w:rPr>
          <w:rFonts w:ascii="Times New Roman" w:hAnsi="Times New Roman"/>
          <w:color w:val="000000"/>
          <w:sz w:val="24"/>
          <w:szCs w:val="24"/>
          <w:lang w:val="uk-UA"/>
        </w:rPr>
      </w:pPr>
      <w:r w:rsidRPr="00A50379">
        <w:rPr>
          <w:rFonts w:ascii="Times New Roman" w:hAnsi="Times New Roman"/>
          <w:color w:val="000000"/>
          <w:sz w:val="24"/>
          <w:szCs w:val="24"/>
        </w:rPr>
        <w:t>У залізній бочці було 28 відер води, а в дерев'яній - 27 відер. Після заходу сонця поливали город, і з кожної бочки витратили по 20 відер води. В якій бочці залишилося більше води? Чи можна відповісти на запитання, не розв'язуючи зада</w:t>
      </w:r>
      <w:r w:rsidRPr="00A50379">
        <w:rPr>
          <w:rFonts w:ascii="Times New Roman" w:hAnsi="Times New Roman"/>
          <w:color w:val="000000"/>
          <w:sz w:val="24"/>
          <w:szCs w:val="24"/>
        </w:rPr>
        <w:softHyphen/>
        <w:t>чу? Подумай, чому город поливають після заходу сонця.</w:t>
      </w:r>
    </w:p>
    <w:p w:rsidR="00074BD6" w:rsidRPr="00A50379" w:rsidRDefault="00074BD6" w:rsidP="00CB0816">
      <w:pPr>
        <w:spacing w:line="25" w:lineRule="atLeast"/>
        <w:jc w:val="both"/>
        <w:outlineLvl w:val="0"/>
        <w:rPr>
          <w:rFonts w:ascii="Times New Roman" w:hAnsi="Times New Roman"/>
          <w:b/>
          <w:sz w:val="24"/>
          <w:szCs w:val="24"/>
          <w:u w:val="single"/>
          <w:lang w:val="uk-UA"/>
        </w:rPr>
      </w:pPr>
      <w:r>
        <w:rPr>
          <w:noProof/>
        </w:rPr>
        <w:pict>
          <v:shape id="Рисунок 28" o:spid="_x0000_s1056" type="#_x0000_t75" alt="caterpillar009" style="position:absolute;left:0;text-align:left;margin-left:.15pt;margin-top:0;width:112.5pt;height:104.25pt;z-index:-251653120;visibility:visible;mso-position-vertical:outside" wrapcoords="12960 0 2448 2020 2448 3574 3024 4506 4176 4973 3600 7459 2304 8081 576 9479 -144 11965 -144 14918 576 17404 1728 19891 1872 20668 4032 21445 6336 21445 7632 21445 9648 21445 12096 20512 12096 19891 13536 17404 14400 14918 16848 12432 18000 9945 21024 8858 21600 7925 21600 4973 19872 4973 16560 3574 13392 2486 13536 0 12960 0">
            <v:imagedata r:id="rId42" o:title=""/>
            <w10:wrap type="tight"/>
          </v:shape>
        </w:pict>
      </w:r>
      <w:r w:rsidRPr="00A50379">
        <w:rPr>
          <w:rFonts w:ascii="Times New Roman" w:hAnsi="Times New Roman"/>
          <w:b/>
          <w:sz w:val="24"/>
          <w:szCs w:val="24"/>
          <w:u w:val="single"/>
          <w:lang w:val="uk-UA"/>
        </w:rPr>
        <w:t xml:space="preserve">Задача 9. </w:t>
      </w:r>
    </w:p>
    <w:p w:rsidR="00074BD6" w:rsidRPr="00A50379" w:rsidRDefault="00074BD6" w:rsidP="00CB0816">
      <w:pPr>
        <w:shd w:val="clear" w:color="auto" w:fill="FAFAFA"/>
        <w:jc w:val="both"/>
        <w:rPr>
          <w:rFonts w:ascii="Times New Roman" w:hAnsi="Times New Roman"/>
          <w:color w:val="000000"/>
          <w:sz w:val="24"/>
          <w:szCs w:val="24"/>
        </w:rPr>
      </w:pPr>
      <w:r w:rsidRPr="00A50379">
        <w:rPr>
          <w:rFonts w:ascii="Times New Roman" w:hAnsi="Times New Roman"/>
          <w:color w:val="000000"/>
          <w:sz w:val="24"/>
          <w:szCs w:val="24"/>
        </w:rPr>
        <w:t>Щоб врятувати дерево від гусениць,  на стовбурі вирізають смужку кори і утворе</w:t>
      </w:r>
      <w:r w:rsidRPr="00A50379">
        <w:rPr>
          <w:rFonts w:ascii="Times New Roman" w:hAnsi="Times New Roman"/>
          <w:color w:val="000000"/>
          <w:sz w:val="24"/>
          <w:szCs w:val="24"/>
        </w:rPr>
        <w:softHyphen/>
        <w:t>не кільце намащують спеціальним клеєм. За годину лісник зробив на деревах 37 кілець, а його син - на 15 кілець менше. Скільки дерев вони окільцювали?</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10. </w:t>
      </w:r>
    </w:p>
    <w:p w:rsidR="00074BD6"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rPr>
        <w:t>У лісі росло 57 ялинок. Перед Новим ро</w:t>
      </w:r>
      <w:r w:rsidRPr="00A50379">
        <w:rPr>
          <w:rFonts w:ascii="Times New Roman" w:hAnsi="Times New Roman"/>
          <w:color w:val="000000"/>
          <w:sz w:val="24"/>
          <w:szCs w:val="24"/>
        </w:rPr>
        <w:softHyphen/>
        <w:t>ком сільські жителі зрубали 21 ялинку, а навесні посадили 63. Скільки ялинок стало у лісі? Чому посадили більше, ніж зру</w:t>
      </w:r>
      <w:r w:rsidRPr="00A50379">
        <w:rPr>
          <w:rFonts w:ascii="Times New Roman" w:hAnsi="Times New Roman"/>
          <w:color w:val="000000"/>
          <w:sz w:val="24"/>
          <w:szCs w:val="24"/>
        </w:rPr>
        <w:softHyphen/>
        <w:t>бали?</w:t>
      </w:r>
    </w:p>
    <w:p w:rsidR="00074BD6" w:rsidRPr="005F3276" w:rsidRDefault="00074BD6" w:rsidP="00CB0816">
      <w:pPr>
        <w:shd w:val="clear" w:color="auto" w:fill="FAFAFA"/>
        <w:spacing w:line="240" w:lineRule="auto"/>
        <w:jc w:val="both"/>
        <w:rPr>
          <w:rFonts w:ascii="Times New Roman" w:hAnsi="Times New Roman"/>
          <w:color w:val="000000"/>
          <w:sz w:val="24"/>
          <w:szCs w:val="24"/>
          <w:lang w:val="uk-UA"/>
        </w:rPr>
      </w:pPr>
    </w:p>
    <w:p w:rsidR="00074BD6" w:rsidRPr="00A50379" w:rsidRDefault="00074BD6" w:rsidP="00CB0816">
      <w:pPr>
        <w:spacing w:line="240" w:lineRule="auto"/>
        <w:jc w:val="both"/>
        <w:outlineLvl w:val="0"/>
        <w:rPr>
          <w:rFonts w:ascii="Times New Roman" w:hAnsi="Times New Roman"/>
          <w:b/>
          <w:sz w:val="24"/>
          <w:szCs w:val="24"/>
          <w:u w:val="single"/>
          <w:lang w:val="uk-UA"/>
        </w:rPr>
      </w:pPr>
      <w:r>
        <w:rPr>
          <w:noProof/>
        </w:rPr>
        <w:pict>
          <v:shape id="Рисунок 29" o:spid="_x0000_s1057" type="#_x0000_t75" alt="загруженное (12)" style="position:absolute;left:0;text-align:left;margin-left:.15pt;margin-top:13.4pt;width:90.75pt;height:81.4pt;z-index:-251652096;visibility:visible" wrapcoords="-179 0 -179 21402 21600 21402 21600 0 -179 0">
            <v:imagedata r:id="rId43" o:title=""/>
            <w10:wrap type="tight"/>
          </v:shape>
        </w:pict>
      </w:r>
      <w:r w:rsidRPr="00A50379">
        <w:rPr>
          <w:rFonts w:ascii="Times New Roman" w:hAnsi="Times New Roman"/>
          <w:b/>
          <w:sz w:val="24"/>
          <w:szCs w:val="24"/>
          <w:u w:val="single"/>
          <w:lang w:val="uk-UA"/>
        </w:rPr>
        <w:t xml:space="preserve">Задача 11.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lang w:val="uk-UA"/>
        </w:rPr>
        <w:t>а) Довжина стрибка у зайця - 3 м. Скількома стрибками він подолає відстань 15 м? б) Прудка жаба чотирма стрибками долає відстань 12 м. Яка довжина її стрибка? Хто кращий стрибун, заєць чи жаба?</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12.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У густому лісі за 30 років ялина виростає на 23 дм, а на узліссі за цей самий час - на 10 м. На скільки вища ялина на узліссі, ніж у гущавині?</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Поміркуйте, чому в гущавині ялина росте повільніше.</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13. </w:t>
      </w:r>
    </w:p>
    <w:p w:rsidR="00074BD6" w:rsidRPr="00A50379" w:rsidRDefault="00074BD6" w:rsidP="00CB0816">
      <w:pPr>
        <w:shd w:val="clear" w:color="auto" w:fill="FAFAFA"/>
        <w:spacing w:line="240" w:lineRule="auto"/>
        <w:rPr>
          <w:rFonts w:ascii="Times New Roman" w:hAnsi="Times New Roman"/>
          <w:color w:val="000000"/>
          <w:sz w:val="24"/>
          <w:szCs w:val="24"/>
        </w:rPr>
      </w:pPr>
      <w:r w:rsidRPr="00A50379">
        <w:rPr>
          <w:rFonts w:ascii="Times New Roman" w:hAnsi="Times New Roman"/>
          <w:color w:val="000000"/>
          <w:sz w:val="24"/>
          <w:szCs w:val="24"/>
        </w:rPr>
        <w:t>У теплих країнах росте дерево, плоди якого схожі на гарбузи, а смаком нагадують картоплю. Одне дерево може прогодувати протягом року трьох чоловік. У селищі живе 75 чоловік. Скільки хлібних дерев потрібно селищу на рік?</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14.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Водоплавні птахи споживають рибу, а риба харчується личинками  комара. На  озері розпилювали отруту проти личинок кома</w:t>
      </w:r>
      <w:r w:rsidRPr="00A50379">
        <w:rPr>
          <w:rFonts w:ascii="Times New Roman" w:hAnsi="Times New Roman"/>
          <w:color w:val="000000"/>
          <w:sz w:val="24"/>
          <w:szCs w:val="24"/>
        </w:rPr>
        <w:softHyphen/>
        <w:t>ра. Це призвело до загибелі і риби, і пта</w:t>
      </w:r>
      <w:r w:rsidRPr="00A50379">
        <w:rPr>
          <w:rFonts w:ascii="Times New Roman" w:hAnsi="Times New Roman"/>
          <w:color w:val="000000"/>
          <w:sz w:val="24"/>
          <w:szCs w:val="24"/>
        </w:rPr>
        <w:softHyphen/>
        <w:t>хів. Із 1000  птахів  живими залишились всього 29. Скільки птахів   загинуло від отрутохімікатів?</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15.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lang w:val="uk-UA"/>
        </w:rPr>
        <w:t>Щоб вчасно помітити пожежу, в тайзі будують</w:t>
      </w:r>
      <w:r w:rsidRPr="00A50379">
        <w:rPr>
          <w:rFonts w:ascii="Times New Roman" w:hAnsi="Times New Roman"/>
          <w:color w:val="000000"/>
          <w:sz w:val="24"/>
          <w:szCs w:val="24"/>
        </w:rPr>
        <w:t>  </w:t>
      </w:r>
      <w:r w:rsidRPr="00A50379">
        <w:rPr>
          <w:rFonts w:ascii="Times New Roman" w:hAnsi="Times New Roman"/>
          <w:color w:val="000000"/>
          <w:sz w:val="24"/>
          <w:szCs w:val="24"/>
          <w:lang w:val="uk-UA"/>
        </w:rPr>
        <w:t xml:space="preserve"> пожежні вишки</w:t>
      </w:r>
      <w:r w:rsidRPr="00A50379">
        <w:rPr>
          <w:rFonts w:ascii="Times New Roman" w:hAnsi="Times New Roman"/>
          <w:color w:val="000000"/>
          <w:sz w:val="24"/>
          <w:szCs w:val="24"/>
        </w:rPr>
        <w:t>  </w:t>
      </w:r>
      <w:r w:rsidRPr="00A50379">
        <w:rPr>
          <w:rFonts w:ascii="Times New Roman" w:hAnsi="Times New Roman"/>
          <w:color w:val="000000"/>
          <w:sz w:val="24"/>
          <w:szCs w:val="24"/>
          <w:lang w:val="uk-UA"/>
        </w:rPr>
        <w:t xml:space="preserve"> висотою, 30</w:t>
      </w:r>
      <w:r w:rsidRPr="00A50379">
        <w:rPr>
          <w:rFonts w:ascii="Times New Roman" w:hAnsi="Times New Roman"/>
          <w:color w:val="000000"/>
          <w:sz w:val="24"/>
          <w:szCs w:val="24"/>
        </w:rPr>
        <w:t>  </w:t>
      </w:r>
      <w:r w:rsidRPr="00A50379">
        <w:rPr>
          <w:rFonts w:ascii="Times New Roman" w:hAnsi="Times New Roman"/>
          <w:color w:val="000000"/>
          <w:sz w:val="24"/>
          <w:szCs w:val="24"/>
          <w:lang w:val="uk-UA"/>
        </w:rPr>
        <w:t xml:space="preserve"> м. З однієї вишки можна оглянути 10000 га лісу. У лісі збудували 10 вишок. Яка площа лісу?</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16.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rPr>
        <w:t>Скільки очей у морського їжака, якщо у нього на три ока більше, ніж у звичайного лісового?</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17.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Довжина дзьоба у лелеки - 19 см, а в чаплі - на 6 см   менша.  Який   завдовжки дзьоб у чаплі?</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18. </w:t>
      </w:r>
    </w:p>
    <w:p w:rsidR="00074BD6" w:rsidRPr="00A50379" w:rsidRDefault="00074BD6" w:rsidP="00CB0816">
      <w:pPr>
        <w:shd w:val="clear" w:color="auto" w:fill="FAFAFA"/>
        <w:spacing w:line="240" w:lineRule="auto"/>
        <w:rPr>
          <w:rFonts w:ascii="Times New Roman" w:hAnsi="Times New Roman"/>
          <w:color w:val="000000"/>
          <w:sz w:val="24"/>
          <w:szCs w:val="24"/>
        </w:rPr>
      </w:pPr>
      <w:r w:rsidRPr="00A50379">
        <w:rPr>
          <w:rFonts w:ascii="Times New Roman" w:hAnsi="Times New Roman"/>
          <w:color w:val="000000"/>
          <w:sz w:val="24"/>
          <w:szCs w:val="24"/>
        </w:rPr>
        <w:t>Роги плямистого оленя мають   довжини 9 дм, а гірського козла - на 6 дм довші. Яка довжина рогів у гірського козла?</w:t>
      </w:r>
    </w:p>
    <w:p w:rsidR="00074BD6" w:rsidRDefault="00074BD6" w:rsidP="005F3276">
      <w:pPr>
        <w:spacing w:line="240" w:lineRule="auto"/>
        <w:jc w:val="both"/>
        <w:outlineLvl w:val="0"/>
        <w:rPr>
          <w:rFonts w:ascii="Times New Roman" w:hAnsi="Times New Roman"/>
          <w:b/>
          <w:sz w:val="24"/>
          <w:szCs w:val="24"/>
          <w:u w:val="single"/>
          <w:lang w:val="uk-UA"/>
        </w:rPr>
      </w:pPr>
      <w:r>
        <w:rPr>
          <w:noProof/>
        </w:rPr>
        <w:pict>
          <v:shape id="Рисунок 30" o:spid="_x0000_s1058" type="#_x0000_t75" alt="загруженное (13)" style="position:absolute;left:0;text-align:left;margin-left:.15pt;margin-top:13.1pt;width:49.5pt;height:63.55pt;z-index:-251651072;visibility:visible" wrapcoords="-327 0 -327 21346 21600 21346 21600 0 -327 0">
            <v:imagedata r:id="rId44" o:title=""/>
            <w10:wrap type="tight"/>
          </v:shape>
        </w:pict>
      </w:r>
      <w:r w:rsidRPr="00A50379">
        <w:rPr>
          <w:rFonts w:ascii="Times New Roman" w:hAnsi="Times New Roman"/>
          <w:b/>
          <w:sz w:val="24"/>
          <w:szCs w:val="24"/>
          <w:u w:val="single"/>
          <w:lang w:val="uk-UA"/>
        </w:rPr>
        <w:t xml:space="preserve">Задача 19. </w:t>
      </w:r>
    </w:p>
    <w:p w:rsidR="00074BD6" w:rsidRPr="00A50379" w:rsidRDefault="00074BD6" w:rsidP="005F3276">
      <w:pPr>
        <w:spacing w:line="240" w:lineRule="auto"/>
        <w:jc w:val="both"/>
        <w:outlineLvl w:val="0"/>
        <w:rPr>
          <w:rFonts w:ascii="Times New Roman" w:hAnsi="Times New Roman"/>
          <w:color w:val="000000"/>
          <w:sz w:val="24"/>
          <w:szCs w:val="24"/>
        </w:rPr>
      </w:pPr>
      <w:r w:rsidRPr="00A50379">
        <w:rPr>
          <w:rFonts w:ascii="Times New Roman" w:hAnsi="Times New Roman"/>
          <w:color w:val="000000"/>
          <w:sz w:val="24"/>
          <w:szCs w:val="24"/>
        </w:rPr>
        <w:t>Діти посіяли моркву і чекали перших сходів. Коли пройшло 8 днів, залишилось чекати ще 6. Через скільки днів після посіву проростає насіння моркви?</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20.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У сім'ї їжака вивелося 5 дитинчат, а в сім'ї хом'яків - 12. Постав запитання і розв'яжи задачу.</w:t>
      </w:r>
    </w:p>
    <w:p w:rsidR="00074BD6" w:rsidRDefault="00074BD6" w:rsidP="00CB0816">
      <w:pPr>
        <w:spacing w:line="240" w:lineRule="auto"/>
        <w:jc w:val="both"/>
        <w:outlineLvl w:val="0"/>
        <w:rPr>
          <w:rFonts w:ascii="Times New Roman" w:hAnsi="Times New Roman"/>
          <w:b/>
          <w:sz w:val="24"/>
          <w:szCs w:val="24"/>
          <w:u w:val="single"/>
          <w:lang w:val="uk-UA"/>
        </w:rPr>
      </w:pP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21.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rPr>
        <w:t>Щоб полити одне молоде деревце яблуні треба принести 12 відер води. Тато приніс 6 відер, дідусь - 3. Скільки відер води ще залишилось    принести? Розв'яжи задачу двома способами.</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22. </w:t>
      </w:r>
    </w:p>
    <w:p w:rsidR="00074BD6" w:rsidRPr="00A50379" w:rsidRDefault="00074BD6" w:rsidP="00CB0816">
      <w:pPr>
        <w:shd w:val="clear" w:color="auto" w:fill="FAFAFA"/>
        <w:jc w:val="both"/>
        <w:rPr>
          <w:rFonts w:ascii="Times New Roman" w:hAnsi="Times New Roman"/>
          <w:color w:val="000000"/>
          <w:sz w:val="24"/>
          <w:szCs w:val="24"/>
          <w:lang w:val="uk-UA"/>
        </w:rPr>
      </w:pPr>
      <w:r w:rsidRPr="00A50379">
        <w:rPr>
          <w:rFonts w:ascii="Times New Roman" w:hAnsi="Times New Roman"/>
          <w:color w:val="000000"/>
          <w:sz w:val="24"/>
          <w:szCs w:val="24"/>
        </w:rPr>
        <w:t>Взимку  до   лісової   годівниці   із   сіном приходить 9 лосів і 12 косуль. Одного дня Сашко налічив 5 лосів, а косуль - на 21 більше. Скільки косуль ще може прийти до годівниці? Яке число в цій задачі зайве?</w:t>
      </w:r>
    </w:p>
    <w:p w:rsidR="00074BD6" w:rsidRDefault="00074BD6" w:rsidP="00CB0816">
      <w:pPr>
        <w:spacing w:line="25" w:lineRule="atLeast"/>
        <w:jc w:val="both"/>
        <w:outlineLvl w:val="0"/>
        <w:rPr>
          <w:rFonts w:ascii="Times New Roman" w:hAnsi="Times New Roman"/>
          <w:b/>
          <w:sz w:val="24"/>
          <w:szCs w:val="24"/>
          <w:u w:val="single"/>
          <w:lang w:val="uk-UA"/>
        </w:rPr>
      </w:pP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23. </w:t>
      </w:r>
    </w:p>
    <w:p w:rsidR="00074BD6" w:rsidRPr="00A50379" w:rsidRDefault="00074BD6" w:rsidP="00CB0816">
      <w:pPr>
        <w:shd w:val="clear" w:color="auto" w:fill="FAFAFA"/>
        <w:jc w:val="both"/>
        <w:rPr>
          <w:rFonts w:ascii="Times New Roman" w:hAnsi="Times New Roman"/>
          <w:color w:val="000000"/>
          <w:sz w:val="24"/>
          <w:szCs w:val="24"/>
        </w:rPr>
      </w:pPr>
      <w:r w:rsidRPr="00A50379">
        <w:rPr>
          <w:rFonts w:ascii="Times New Roman" w:hAnsi="Times New Roman"/>
          <w:color w:val="000000"/>
          <w:sz w:val="24"/>
          <w:szCs w:val="24"/>
        </w:rPr>
        <w:t>Для лісових мешканців поклали 29 кг солі-лизунця. 15 кг солі злизали лосі, 8 кг - косулі, а решту солі - інші мешканці лісу. Скільки кілограмів солі злизали не лосі? Не косулі? Не лосі і не косулі?</w:t>
      </w:r>
    </w:p>
    <w:p w:rsidR="00074BD6" w:rsidRPr="00A50379" w:rsidRDefault="00074BD6" w:rsidP="00CB0816">
      <w:pPr>
        <w:spacing w:line="240" w:lineRule="auto"/>
        <w:jc w:val="both"/>
        <w:outlineLvl w:val="0"/>
        <w:rPr>
          <w:rFonts w:ascii="Times New Roman" w:hAnsi="Times New Roman"/>
          <w:b/>
          <w:sz w:val="24"/>
          <w:szCs w:val="24"/>
          <w:u w:val="single"/>
          <w:lang w:val="uk-UA"/>
        </w:rPr>
      </w:pPr>
      <w:r>
        <w:rPr>
          <w:noProof/>
        </w:rPr>
        <w:pict>
          <v:shape id="Рисунок 31" o:spid="_x0000_s1059" type="#_x0000_t75" alt="загруженное (14)" style="position:absolute;left:0;text-align:left;margin-left:.3pt;margin-top:9.05pt;width:52.3pt;height:70.5pt;z-index:-251650048;visibility:visible" wrapcoords="-309 0 -309 21370 21600 21370 21600 0 -309 0">
            <v:imagedata r:id="rId45" o:title=""/>
            <w10:wrap type="tight"/>
          </v:shape>
        </w:pict>
      </w:r>
      <w:r w:rsidRPr="00A50379">
        <w:rPr>
          <w:rFonts w:ascii="Times New Roman" w:hAnsi="Times New Roman"/>
          <w:b/>
          <w:sz w:val="24"/>
          <w:szCs w:val="24"/>
          <w:u w:val="single"/>
          <w:lang w:val="uk-UA"/>
        </w:rPr>
        <w:t xml:space="preserve">Задача24.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rPr>
        <w:t>Бегемот з'їдає за добу 40 кг трави, а корова може з'їсти стільки трави, скільки два бегемоти. Скільки трави з'їсть за добу корова?</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25.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rPr>
        <w:t xml:space="preserve"> У вовка - 42 зуби, у ведмедя - стільки ж</w:t>
      </w:r>
      <w:r w:rsidRPr="00A50379">
        <w:rPr>
          <w:rFonts w:ascii="Times New Roman" w:hAnsi="Times New Roman"/>
          <w:i/>
          <w:iCs/>
          <w:color w:val="000000"/>
          <w:sz w:val="24"/>
          <w:szCs w:val="24"/>
        </w:rPr>
        <w:t>, </w:t>
      </w:r>
      <w:r w:rsidRPr="00A50379">
        <w:rPr>
          <w:rFonts w:ascii="Times New Roman" w:hAnsi="Times New Roman"/>
          <w:color w:val="000000"/>
          <w:sz w:val="24"/>
          <w:szCs w:val="24"/>
        </w:rPr>
        <w:t xml:space="preserve">а в їжака - на 6 зубів менше, ніж у лисиці. Скільки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зубів у їжака, якщо у лиси</w:t>
      </w:r>
      <w:r w:rsidRPr="00A50379">
        <w:rPr>
          <w:rFonts w:ascii="Times New Roman" w:hAnsi="Times New Roman"/>
          <w:color w:val="000000"/>
          <w:sz w:val="24"/>
          <w:szCs w:val="24"/>
        </w:rPr>
        <w:softHyphen/>
        <w:t>ці - стільки ж їх, як у ведмедя?</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26.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Ідучи з лісу, школярі залишили вогнище. Виникла пожежа, яку погасили через 8 год. Скільки кілометрів лісу знищила пожежа, якщо вогонь рухався зі швидкістю 4 км на годину?</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27.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Скільки очей у павука, якщо у чотирьох павуків - 32 ока?</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28.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lang w:val="uk-UA"/>
        </w:rPr>
        <w:t>Для вирощування саджанців вишні кісточ</w:t>
      </w:r>
      <w:r w:rsidRPr="00A50379">
        <w:rPr>
          <w:rFonts w:ascii="Times New Roman" w:hAnsi="Times New Roman"/>
          <w:color w:val="000000"/>
          <w:sz w:val="24"/>
          <w:szCs w:val="24"/>
          <w:lang w:val="uk-UA"/>
        </w:rPr>
        <w:softHyphen/>
        <w:t>ки висівають на відстані 9 дм одна від одної. Скільки саджанців можна посади</w:t>
      </w:r>
      <w:r w:rsidRPr="00A50379">
        <w:rPr>
          <w:rFonts w:ascii="Times New Roman" w:hAnsi="Times New Roman"/>
          <w:color w:val="000000"/>
          <w:sz w:val="24"/>
          <w:szCs w:val="24"/>
          <w:lang w:val="uk-UA"/>
        </w:rPr>
        <w:softHyphen/>
        <w:t>ти у ряду завдовжки 18 дм?</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29.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Серед птахів, що гніздяться в дуплах, 50 видів споживають комах і 10 видів - ми</w:t>
      </w:r>
      <w:r w:rsidRPr="00A50379">
        <w:rPr>
          <w:rFonts w:ascii="Times New Roman" w:hAnsi="Times New Roman"/>
          <w:color w:val="000000"/>
          <w:sz w:val="24"/>
          <w:szCs w:val="24"/>
        </w:rPr>
        <w:softHyphen/>
        <w:t>шей. У скільки разів більше живе у дуплах комахоїдних птахів, ніж тих, що живлять</w:t>
      </w:r>
      <w:r w:rsidRPr="00A50379">
        <w:rPr>
          <w:rFonts w:ascii="Times New Roman" w:hAnsi="Times New Roman"/>
          <w:color w:val="000000"/>
          <w:sz w:val="24"/>
          <w:szCs w:val="24"/>
        </w:rPr>
        <w:softHyphen/>
        <w:t>ся мишами?</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30.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Бобер може не дихати під водою 15 хв, а кашалот - у 4 рази довше. Який час може перебувати під водою кашалот?</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31. </w:t>
      </w:r>
    </w:p>
    <w:p w:rsidR="00074BD6" w:rsidRPr="00A50379" w:rsidRDefault="00074BD6" w:rsidP="00CB0816">
      <w:pPr>
        <w:shd w:val="clear" w:color="auto" w:fill="FAFAFA"/>
        <w:spacing w:line="240" w:lineRule="auto"/>
        <w:jc w:val="both"/>
        <w:rPr>
          <w:rFonts w:ascii="Times New Roman" w:hAnsi="Times New Roman"/>
          <w:color w:val="000000"/>
          <w:sz w:val="24"/>
          <w:szCs w:val="24"/>
          <w:lang w:val="uk-UA"/>
        </w:rPr>
      </w:pPr>
      <w:r w:rsidRPr="00A50379">
        <w:rPr>
          <w:rFonts w:ascii="Times New Roman" w:hAnsi="Times New Roman"/>
          <w:color w:val="000000"/>
          <w:sz w:val="24"/>
          <w:szCs w:val="24"/>
          <w:lang w:val="uk-UA"/>
        </w:rPr>
        <w:t>Білка-летяга одним стрибком долає</w:t>
      </w:r>
      <w:r w:rsidRPr="00A50379">
        <w:rPr>
          <w:rFonts w:ascii="Times New Roman" w:hAnsi="Times New Roman"/>
          <w:color w:val="000000"/>
          <w:sz w:val="24"/>
          <w:szCs w:val="24"/>
        </w:rPr>
        <w:t> </w:t>
      </w:r>
      <w:r w:rsidRPr="00A50379">
        <w:rPr>
          <w:rFonts w:ascii="Times New Roman" w:hAnsi="Times New Roman"/>
          <w:color w:val="000000"/>
          <w:sz w:val="24"/>
          <w:szCs w:val="24"/>
          <w:lang w:val="uk-UA"/>
        </w:rPr>
        <w:t xml:space="preserve"> від</w:t>
      </w:r>
      <w:r w:rsidRPr="00A50379">
        <w:rPr>
          <w:rFonts w:ascii="Times New Roman" w:hAnsi="Times New Roman"/>
          <w:color w:val="000000"/>
          <w:sz w:val="24"/>
          <w:szCs w:val="24"/>
          <w:lang w:val="uk-UA"/>
        </w:rPr>
        <w:softHyphen/>
        <w:t>стань 60 м. Скільки разів потрібно стриб</w:t>
      </w:r>
      <w:r w:rsidRPr="00A50379">
        <w:rPr>
          <w:rFonts w:ascii="Times New Roman" w:hAnsi="Times New Roman"/>
          <w:color w:val="000000"/>
          <w:sz w:val="24"/>
          <w:szCs w:val="24"/>
          <w:lang w:val="uk-UA"/>
        </w:rPr>
        <w:softHyphen/>
        <w:t>нути звичайній білці, щоб подолати таку відстань, якщо довжина її стрибка 15 м?</w:t>
      </w:r>
    </w:p>
    <w:p w:rsidR="00074BD6" w:rsidRPr="00A50379" w:rsidRDefault="00074BD6" w:rsidP="00CB0816">
      <w:pPr>
        <w:spacing w:line="240" w:lineRule="auto"/>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32. </w:t>
      </w:r>
    </w:p>
    <w:p w:rsidR="00074BD6" w:rsidRPr="00A50379" w:rsidRDefault="00074BD6" w:rsidP="00CB0816">
      <w:pPr>
        <w:shd w:val="clear" w:color="auto" w:fill="FAFAFA"/>
        <w:spacing w:line="240" w:lineRule="auto"/>
        <w:jc w:val="both"/>
        <w:rPr>
          <w:rFonts w:ascii="Times New Roman" w:hAnsi="Times New Roman"/>
          <w:color w:val="000000"/>
          <w:sz w:val="24"/>
          <w:szCs w:val="24"/>
        </w:rPr>
      </w:pPr>
      <w:r w:rsidRPr="00A50379">
        <w:rPr>
          <w:rFonts w:ascii="Times New Roman" w:hAnsi="Times New Roman"/>
          <w:color w:val="000000"/>
          <w:sz w:val="24"/>
          <w:szCs w:val="24"/>
        </w:rPr>
        <w:t>Лось чує нюхом мисливця на відстані 500 м, а на слух - удвічі далі. На якій відстані лось чує вухом мисливця?</w:t>
      </w:r>
    </w:p>
    <w:p w:rsidR="00074BD6" w:rsidRPr="00A50379" w:rsidRDefault="00074BD6" w:rsidP="00CB0816">
      <w:pPr>
        <w:spacing w:line="240" w:lineRule="auto"/>
        <w:jc w:val="both"/>
        <w:outlineLvl w:val="0"/>
        <w:rPr>
          <w:rFonts w:ascii="Times New Roman" w:hAnsi="Times New Roman"/>
          <w:b/>
          <w:sz w:val="24"/>
          <w:szCs w:val="24"/>
          <w:u w:val="single"/>
          <w:lang w:val="uk-UA"/>
        </w:rPr>
      </w:pPr>
      <w:r>
        <w:rPr>
          <w:noProof/>
        </w:rPr>
        <w:pict>
          <v:shape id="Рисунок 53" o:spid="_x0000_s1060" type="#_x0000_t75" alt="загруженное (6)" style="position:absolute;left:0;text-align:left;margin-left:.2pt;margin-top:0;width:76.95pt;height:81.1pt;z-index:-251649024;visibility:visible" wrapcoords="-210 0 -210 21400 21600 21400 21600 0 -210 0">
            <v:imagedata r:id="rId46" o:title=""/>
            <w10:wrap type="tight"/>
          </v:shape>
        </w:pict>
      </w:r>
      <w:r w:rsidRPr="00A50379">
        <w:rPr>
          <w:rFonts w:ascii="Times New Roman" w:hAnsi="Times New Roman"/>
          <w:b/>
          <w:sz w:val="24"/>
          <w:szCs w:val="24"/>
          <w:u w:val="single"/>
          <w:lang w:val="uk-UA"/>
        </w:rPr>
        <w:t xml:space="preserve">Задача 33. </w:t>
      </w:r>
    </w:p>
    <w:p w:rsidR="00074BD6" w:rsidRPr="00A50379" w:rsidRDefault="00074BD6" w:rsidP="00CB0816">
      <w:pPr>
        <w:spacing w:line="25" w:lineRule="atLeast"/>
        <w:jc w:val="both"/>
        <w:outlineLvl w:val="0"/>
        <w:rPr>
          <w:rFonts w:ascii="Times New Roman" w:hAnsi="Times New Roman"/>
          <w:sz w:val="24"/>
          <w:szCs w:val="24"/>
          <w:lang w:val="uk-UA"/>
        </w:rPr>
      </w:pPr>
      <w:r w:rsidRPr="00A50379">
        <w:rPr>
          <w:rFonts w:ascii="Times New Roman" w:hAnsi="Times New Roman"/>
          <w:sz w:val="24"/>
          <w:szCs w:val="24"/>
          <w:lang w:val="uk-UA"/>
        </w:rPr>
        <w:t>Бактерія потрапивши в живий організм, до кінця 20 хвилини ділиться на дві бактерії, кожна з них до кінця наступних двадцяти хвилин ділиться знову на дві і т.д. Знайти число бактерій, що утворились з однієї бактерії до кінця суток</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34</w:t>
      </w:r>
      <w:r w:rsidRPr="00A50379">
        <w:rPr>
          <w:rFonts w:ascii="Times New Roman" w:hAnsi="Times New Roman"/>
          <w:b/>
          <w:sz w:val="24"/>
          <w:szCs w:val="24"/>
          <w:u w:val="single"/>
          <w:lang w:val="uk-UA"/>
        </w:rPr>
        <w:t xml:space="preserve">. </w:t>
      </w:r>
    </w:p>
    <w:p w:rsidR="00074BD6" w:rsidRDefault="00074BD6" w:rsidP="00CB0816">
      <w:pPr>
        <w:spacing w:line="240" w:lineRule="auto"/>
        <w:jc w:val="both"/>
        <w:outlineLvl w:val="0"/>
        <w:rPr>
          <w:rFonts w:ascii="Times New Roman" w:hAnsi="Times New Roman"/>
          <w:sz w:val="24"/>
          <w:szCs w:val="24"/>
          <w:lang w:val="uk-UA"/>
        </w:rPr>
      </w:pPr>
      <w:r>
        <w:rPr>
          <w:rFonts w:ascii="Times New Roman" w:hAnsi="Times New Roman"/>
          <w:sz w:val="24"/>
          <w:szCs w:val="24"/>
          <w:lang w:val="uk-UA"/>
        </w:rPr>
        <w:t>Маса 1000 букових горіхів 200г. Вони містять 30% олії.  З одного дерева можна зібрати 90 тисяч горіхів. Скільки олії можна одержати з одного дерева?</w:t>
      </w:r>
    </w:p>
    <w:p w:rsidR="00074BD6" w:rsidRPr="00A50379" w:rsidRDefault="00074BD6" w:rsidP="00CB0816">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35</w:t>
      </w:r>
      <w:r w:rsidRPr="00A50379">
        <w:rPr>
          <w:rFonts w:ascii="Times New Roman" w:hAnsi="Times New Roman"/>
          <w:b/>
          <w:sz w:val="24"/>
          <w:szCs w:val="24"/>
          <w:u w:val="single"/>
          <w:lang w:val="uk-UA"/>
        </w:rPr>
        <w:t xml:space="preserve">. </w:t>
      </w:r>
    </w:p>
    <w:p w:rsidR="00074BD6" w:rsidRPr="00D35CC3" w:rsidRDefault="00074BD6" w:rsidP="00CB0816">
      <w:pPr>
        <w:spacing w:line="240" w:lineRule="auto"/>
        <w:jc w:val="both"/>
        <w:outlineLvl w:val="0"/>
        <w:rPr>
          <w:rFonts w:ascii="Times New Roman" w:hAnsi="Times New Roman"/>
          <w:sz w:val="24"/>
          <w:szCs w:val="24"/>
          <w:vertAlign w:val="superscript"/>
          <w:lang w:val="uk-UA"/>
        </w:rPr>
      </w:pPr>
      <w:r>
        <w:rPr>
          <w:rFonts w:ascii="Times New Roman" w:hAnsi="Times New Roman"/>
          <w:sz w:val="24"/>
          <w:szCs w:val="24"/>
          <w:lang w:val="uk-UA"/>
        </w:rPr>
        <w:t>Мідії активні фільтратори. Вони очищають воду від одноклітинних водоростей, планктонних тварин і бактерій, поїдаючи їх. Відомо, що одна  мідія може профільтрувати 3,5 л води за 1 год. Мідії, які  живуть на 1м</w:t>
      </w:r>
      <w:r>
        <w:rPr>
          <w:rFonts w:ascii="Times New Roman" w:hAnsi="Times New Roman"/>
          <w:sz w:val="24"/>
          <w:szCs w:val="24"/>
          <w:vertAlign w:val="superscript"/>
          <w:lang w:val="uk-UA"/>
        </w:rPr>
        <w:t xml:space="preserve">3 </w:t>
      </w:r>
      <w:r>
        <w:rPr>
          <w:rFonts w:ascii="Times New Roman" w:hAnsi="Times New Roman"/>
          <w:sz w:val="24"/>
          <w:szCs w:val="24"/>
          <w:lang w:val="uk-UA"/>
        </w:rPr>
        <w:t xml:space="preserve"> дна, очищують 280м</w:t>
      </w:r>
      <w:r>
        <w:rPr>
          <w:rFonts w:ascii="Times New Roman" w:hAnsi="Times New Roman"/>
          <w:sz w:val="24"/>
          <w:szCs w:val="24"/>
          <w:vertAlign w:val="superscript"/>
          <w:lang w:val="uk-UA"/>
        </w:rPr>
        <w:t xml:space="preserve">3 </w:t>
      </w:r>
      <w:r>
        <w:rPr>
          <w:rFonts w:ascii="Times New Roman" w:hAnsi="Times New Roman"/>
          <w:sz w:val="24"/>
          <w:szCs w:val="24"/>
          <w:lang w:val="uk-UA"/>
        </w:rPr>
        <w:t xml:space="preserve">води за годину. Визначити , скільки води може очистити одна мідія протягом місяця?  </w:t>
      </w:r>
    </w:p>
    <w:p w:rsidR="00074BD6" w:rsidRPr="00620C9C" w:rsidRDefault="00074BD6" w:rsidP="00CB0816">
      <w:pPr>
        <w:shd w:val="clear" w:color="auto" w:fill="FAFAFA"/>
        <w:ind w:left="284"/>
        <w:rPr>
          <w:rFonts w:ascii="Times New Roman" w:hAnsi="Times New Roman"/>
          <w:i/>
          <w:color w:val="1F497D"/>
          <w:sz w:val="24"/>
          <w:szCs w:val="24"/>
          <w:u w:val="single"/>
        </w:rPr>
      </w:pPr>
      <w:r w:rsidRPr="00620C9C">
        <w:rPr>
          <w:rFonts w:ascii="Times New Roman" w:hAnsi="Times New Roman"/>
          <w:b/>
          <w:bCs/>
          <w:i/>
          <w:color w:val="1F497D"/>
          <w:sz w:val="24"/>
          <w:szCs w:val="24"/>
          <w:u w:val="single"/>
        </w:rPr>
        <w:t>Відомості, які можна використати для складання задач.</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Маса  великого   (камчатського)   краба - 7 кг.</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За 17 год синиця приносить до гнізда своїм пташенятам корм 476 разів.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Пара синиць за сезон оберігає від комах 40 плодових дерев.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В одній ялиновій шишці міститься 125 насінин.</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Пара  солов'їв   протягом  дня   приносити своїм пташенятам 400 комах.</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Сова за добу знищує 5 мишей.</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Висота однорічного сіянця  сосни - 5 см, а довжина його корінців -12 см.</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Влітку вівця з'їдає 3 кг трави щодня. </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Персикові дерева садять на відстані 4 </w:t>
      </w:r>
      <w:r w:rsidRPr="00A50379">
        <w:rPr>
          <w:rFonts w:ascii="Times New Roman" w:hAnsi="Times New Roman"/>
          <w:i/>
          <w:iCs/>
          <w:color w:val="000000"/>
          <w:sz w:val="24"/>
          <w:szCs w:val="24"/>
        </w:rPr>
        <w:t>м</w:t>
      </w:r>
      <w:r w:rsidRPr="00A50379">
        <w:rPr>
          <w:rFonts w:ascii="Times New Roman" w:hAnsi="Times New Roman"/>
          <w:color w:val="000000"/>
          <w:sz w:val="24"/>
          <w:szCs w:val="24"/>
        </w:rPr>
        <w:t> одне від одного.</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Один кущ ліщини в урожайний рік дає 3 кг горіхів.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Одна сова з'їдає за  літо  1000 польових мишей, зберігаючи 1 т зерна.</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Один ховрах за літо з'їдає 6 кг зерна.</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Із 100 кг свіжих ялинових шишок можна одержати 2 кг чистого насіння.</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Мухоловка строката за добу знищує 500 яєчок шкідливих комах.</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Мурахи одного гнізда знищують за день 25 000 шкідливих комах.</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За день гусениця з'їдає листя у 200 разів більше, ніж важить сама.</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Жук-плавунець за добу знищує 90 личинок комарів, а личинка бабки - 40 таких ли</w:t>
      </w:r>
      <w:r w:rsidRPr="00A50379">
        <w:rPr>
          <w:rFonts w:ascii="Times New Roman" w:hAnsi="Times New Roman"/>
          <w:color w:val="000000"/>
          <w:sz w:val="24"/>
          <w:szCs w:val="24"/>
        </w:rPr>
        <w:softHyphen/>
        <w:t>чинок.</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Одна сім'я рудих мурашок за день знищує близько 100 000 шкідливих комах. На од</w:t>
      </w:r>
      <w:r w:rsidRPr="00A50379">
        <w:rPr>
          <w:rFonts w:ascii="Times New Roman" w:hAnsi="Times New Roman"/>
          <w:color w:val="000000"/>
          <w:sz w:val="24"/>
          <w:szCs w:val="24"/>
        </w:rPr>
        <w:softHyphen/>
        <w:t>ному гектарі лісу живе 4 мурашиних сім'ї.</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Маса   імператорського   пінгвіна - 45   кг, страуса - 55 кг.</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Жайворонок висиджує яйця 12 днів, пінгвін - 56, голуб - 19 днів.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Синиці виводять пташенят двічі на рік. Один виводок становить 12 пташенят.</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Максимальна швидкість лева — 80 км на годину, зайця-русака — 70 км на годину, собаки — 69 км на годину.</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Шпак пролітає за годину 80 км, лебідь — 90 км, ластівка — 70 км.</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Швидкість вовка - 64 км на годину, швид</w:t>
      </w:r>
      <w:r w:rsidRPr="00A50379">
        <w:rPr>
          <w:rFonts w:ascii="Times New Roman" w:hAnsi="Times New Roman"/>
          <w:color w:val="000000"/>
          <w:sz w:val="24"/>
          <w:szCs w:val="24"/>
        </w:rPr>
        <w:softHyphen/>
        <w:t>кість слона - 55 км на годину.</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Лебідь живе  25  років,  орел-беркут — 79 років, чайка - 44 роки.</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Осика живе 80 років, липа - 330, ясен - 280, ялина - 300, сибірський  кедр - 500, сосна - 400 років.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Дрозд живе 20 років, крук - 70, страус - 50 років.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Висота   тополі - 35   м,   верби - 21    м, дуба - 48 м, клена - 32 м.</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Куниця стрибає в довжину на 12 м, біл</w:t>
      </w:r>
      <w:r w:rsidRPr="00A50379">
        <w:rPr>
          <w:rFonts w:ascii="Times New Roman" w:hAnsi="Times New Roman"/>
          <w:color w:val="000000"/>
          <w:sz w:val="24"/>
          <w:szCs w:val="24"/>
        </w:rPr>
        <w:softHyphen/>
        <w:t>ка - на 15 м, кінь - на  8 м, лось - на 4 м.</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У кашалота - 60 зубів, у кішки - 30, у кенгуру - 32, у білки - 22, у тигра - 30, у зайця - 28, у дельфіна - 250 зубів.</w:t>
      </w:r>
    </w:p>
    <w:p w:rsidR="00074BD6" w:rsidRPr="00A50379" w:rsidRDefault="00074BD6" w:rsidP="00CB0816">
      <w:pPr>
        <w:numPr>
          <w:ilvl w:val="0"/>
          <w:numId w:val="10"/>
        </w:numPr>
        <w:shd w:val="clear" w:color="auto" w:fill="FAFAFA"/>
        <w:spacing w:after="0" w:line="240" w:lineRule="auto"/>
        <w:ind w:left="284"/>
        <w:rPr>
          <w:rFonts w:ascii="Times New Roman" w:hAnsi="Times New Roman"/>
          <w:color w:val="000000"/>
          <w:sz w:val="24"/>
          <w:szCs w:val="24"/>
        </w:rPr>
      </w:pPr>
      <w:r w:rsidRPr="00A50379">
        <w:rPr>
          <w:rFonts w:ascii="Times New Roman" w:hAnsi="Times New Roman"/>
          <w:color w:val="000000"/>
          <w:sz w:val="24"/>
          <w:szCs w:val="24"/>
        </w:rPr>
        <w:t>Морж може перебувати під водою 10 хв, пінгвін - 18 хв.</w:t>
      </w:r>
    </w:p>
    <w:p w:rsidR="00074BD6" w:rsidRDefault="00074BD6" w:rsidP="00CB0816">
      <w:pPr>
        <w:spacing w:line="25" w:lineRule="atLeast"/>
        <w:jc w:val="both"/>
        <w:rPr>
          <w:rFonts w:ascii="Times New Roman" w:hAnsi="Times New Roman"/>
          <w:b/>
          <w:color w:val="FF0000"/>
          <w:sz w:val="24"/>
          <w:szCs w:val="24"/>
          <w:u w:val="single"/>
          <w:lang w:val="uk-UA"/>
        </w:rPr>
      </w:pPr>
    </w:p>
    <w:p w:rsidR="00074BD6" w:rsidRPr="00A50379" w:rsidRDefault="00074BD6" w:rsidP="006F63D7">
      <w:pPr>
        <w:spacing w:line="25" w:lineRule="atLeast"/>
        <w:jc w:val="both"/>
        <w:rPr>
          <w:rFonts w:ascii="Times New Roman" w:hAnsi="Times New Roman"/>
          <w:b/>
          <w:color w:val="FF0000"/>
          <w:sz w:val="32"/>
          <w:szCs w:val="32"/>
          <w:u w:val="single"/>
          <w:lang w:val="uk-UA"/>
        </w:rPr>
      </w:pPr>
      <w:r w:rsidRPr="00A50379">
        <w:rPr>
          <w:rFonts w:ascii="Times New Roman" w:hAnsi="Times New Roman"/>
          <w:b/>
          <w:color w:val="FF0000"/>
          <w:sz w:val="32"/>
          <w:szCs w:val="32"/>
          <w:u w:val="single"/>
          <w:lang w:val="uk-UA"/>
        </w:rPr>
        <w:t>Задачі економічного змісту та банківська справа</w:t>
      </w:r>
    </w:p>
    <w:p w:rsidR="00074BD6" w:rsidRPr="000304A6" w:rsidRDefault="00074BD6" w:rsidP="006F63D7">
      <w:pPr>
        <w:spacing w:line="25" w:lineRule="atLeast"/>
        <w:jc w:val="both"/>
        <w:rPr>
          <w:rFonts w:ascii="Times New Roman" w:hAnsi="Times New Roman"/>
          <w:sz w:val="24"/>
          <w:szCs w:val="24"/>
          <w:lang w:val="uk-UA"/>
        </w:rPr>
      </w:pPr>
      <w:r>
        <w:rPr>
          <w:noProof/>
        </w:rPr>
        <w:pict>
          <v:shape id="Рисунок 4" o:spid="_x0000_s1061" type="#_x0000_t75" style="position:absolute;left:0;text-align:left;margin-left:1pt;margin-top:2.45pt;width:108.85pt;height:133.75pt;z-index:251681792;visibility:visible">
            <v:imagedata r:id="rId47" o:title=""/>
            <w10:wrap type="square"/>
          </v:shape>
        </w:pict>
      </w:r>
      <w:r w:rsidRPr="000304A6">
        <w:rPr>
          <w:rFonts w:ascii="Times New Roman" w:hAnsi="Times New Roman"/>
          <w:b/>
          <w:sz w:val="24"/>
          <w:szCs w:val="24"/>
          <w:u w:val="single"/>
          <w:lang w:val="uk-UA"/>
        </w:rPr>
        <w:t>Задача 1.</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Планом було передбачено, що підприємство протягом декількох місяців буде виготовляти 6000 одиниць продукції. Збільшивши продуктивність праці, підприємство стало виготовляти на 70 0диниць більше, ніж було передбачено, і на місяць раніше встановленого строку перевиконало завдання на 30 одиниць. Протягом скількох місяців було передбачено виготовити 6000 одиниць продукції.</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Відповідь: 10 місяців</w:t>
      </w:r>
    </w:p>
    <w:p w:rsidR="00074BD6" w:rsidRPr="000304A6" w:rsidRDefault="00074BD6" w:rsidP="006F63D7">
      <w:pPr>
        <w:spacing w:line="25" w:lineRule="atLeast"/>
        <w:jc w:val="both"/>
        <w:rPr>
          <w:rFonts w:ascii="Times New Roman" w:hAnsi="Times New Roman"/>
          <w:sz w:val="24"/>
          <w:szCs w:val="24"/>
          <w:lang w:val="uk-UA"/>
        </w:rPr>
      </w:pP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b/>
          <w:sz w:val="24"/>
          <w:szCs w:val="24"/>
          <w:u w:val="single"/>
          <w:lang w:val="uk-UA"/>
        </w:rPr>
        <w:t>Задача 2.</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Книжковий магазин сплачує видавництву 90% вартості, позначеної на обкладинці книги, а реалізує книгу за зазначеною ціною. Скільки відсотків складає націнка магазину?  Відповідь: 11,11%</w:t>
      </w: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b/>
          <w:sz w:val="24"/>
          <w:szCs w:val="24"/>
          <w:u w:val="single"/>
          <w:lang w:val="uk-UA"/>
        </w:rPr>
        <w:t>Задача 3.</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Деяка сума грошей знаходилась в касі ощадного банку під 2% річних (прості відсотки). Через деякий час ця сума була взята разом з нарахованими відсотками, що склало 8502 грн. Якщо б ця сума була отримана під три відсотки річних, але строком на 1 рік менше, то відсоткові гроші з неї склали б 819 грн. Яка була сума грошей, що поклали в ощадний банк, і який час вона там знаходилась.</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Відповідь: 7800 грн., 4роки 6 місяців.</w:t>
      </w: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b/>
          <w:sz w:val="24"/>
          <w:szCs w:val="24"/>
          <w:u w:val="single"/>
          <w:lang w:val="uk-UA"/>
        </w:rPr>
        <w:t>Задача 4.</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Приріст продукції на підприємстві порівняно з попереднім роком склав за перший рік а%, за другий b%. Яким повинен бути відсоток приросту продукції за третій рік, щоб середній річний приріст продукції за три роки дорівнював с%?</w:t>
      </w: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b/>
          <w:sz w:val="24"/>
          <w:szCs w:val="24"/>
          <w:u w:val="single"/>
          <w:lang w:val="uk-UA"/>
        </w:rPr>
        <w:t>Задача 5.</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Дві суми складають 10000 грн. Відсоткова такса для кожної сума дорівнює 0,001, а загальна сума прибутку складає 580 грн. Знайти кожну суму окремо.</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Відповідь: 7000, 3000 грн.</w:t>
      </w:r>
    </w:p>
    <w:p w:rsidR="00074BD6" w:rsidRPr="000304A6" w:rsidRDefault="00074BD6" w:rsidP="006F63D7">
      <w:pPr>
        <w:spacing w:line="25" w:lineRule="atLeast"/>
        <w:jc w:val="both"/>
        <w:rPr>
          <w:rFonts w:ascii="Times New Roman" w:hAnsi="Times New Roman"/>
          <w:b/>
          <w:sz w:val="24"/>
          <w:szCs w:val="24"/>
          <w:u w:val="single"/>
          <w:lang w:val="uk-UA"/>
        </w:rPr>
      </w:pPr>
      <w:r>
        <w:rPr>
          <w:noProof/>
        </w:rPr>
        <w:pict>
          <v:shape id="Рисунок 26" o:spid="_x0000_s1062" type="#_x0000_t75" alt="загруженное (3)" style="position:absolute;left:0;text-align:left;margin-left:.15pt;margin-top:0;width:183.55pt;height:143.2pt;z-index:-251633664;visibility:visible;mso-position-vertical:top" wrapcoords="-88 0 -88 21487 21600 21487 21600 0 -88 0">
            <v:imagedata r:id="rId48" o:title=""/>
            <w10:wrap type="tight"/>
          </v:shape>
        </w:pict>
      </w:r>
      <w:r w:rsidRPr="000304A6">
        <w:rPr>
          <w:rFonts w:ascii="Times New Roman" w:hAnsi="Times New Roman"/>
          <w:b/>
          <w:sz w:val="24"/>
          <w:szCs w:val="24"/>
          <w:u w:val="single"/>
          <w:lang w:val="uk-UA"/>
        </w:rPr>
        <w:t>Задача 6.</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Громадянин С. зі свого вкладу (3%) у касі ощадбанку витрачає на кінці кожного року по 90 грн. з кожної тисячі. Через який час він витратить весь вклад?</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Відповідь: 13,3 року.</w:t>
      </w:r>
    </w:p>
    <w:p w:rsidR="00074BD6" w:rsidRPr="000304A6" w:rsidRDefault="00074BD6" w:rsidP="006F63D7">
      <w:pPr>
        <w:spacing w:line="25" w:lineRule="atLeast"/>
        <w:jc w:val="both"/>
        <w:rPr>
          <w:rFonts w:ascii="Times New Roman" w:hAnsi="Times New Roman"/>
          <w:sz w:val="24"/>
          <w:szCs w:val="24"/>
          <w:lang w:val="uk-UA"/>
        </w:rPr>
      </w:pP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b/>
          <w:sz w:val="24"/>
          <w:szCs w:val="24"/>
          <w:u w:val="single"/>
          <w:lang w:val="uk-UA"/>
        </w:rPr>
        <w:t>Задача 7.</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На ощадну книжку було покладено 1200 грн. Через рік з книжки зняли 240 грн. Ще через рік на книжці стало 1071 грн. Скільки відсотків в рік нараховує каса?</w:t>
      </w:r>
    </w:p>
    <w:p w:rsidR="00074BD6" w:rsidRPr="000304A6" w:rsidRDefault="00074BD6" w:rsidP="006F63D7">
      <w:pPr>
        <w:spacing w:line="25" w:lineRule="atLeast"/>
        <w:jc w:val="both"/>
        <w:outlineLvl w:val="0"/>
        <w:rPr>
          <w:rFonts w:ascii="Times New Roman" w:hAnsi="Times New Roman"/>
          <w:b/>
          <w:sz w:val="24"/>
          <w:szCs w:val="24"/>
          <w:u w:val="single"/>
          <w:lang w:val="uk-UA"/>
        </w:rPr>
      </w:pPr>
      <w:r w:rsidRPr="000304A6">
        <w:rPr>
          <w:rFonts w:ascii="Times New Roman" w:hAnsi="Times New Roman"/>
          <w:b/>
          <w:sz w:val="24"/>
          <w:szCs w:val="24"/>
          <w:u w:val="single"/>
          <w:lang w:val="uk-UA"/>
        </w:rPr>
        <w:t xml:space="preserve">Задача 8. </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Протягом календарного року зарплата кожного місяця підвищувалась на одне й теж саме число гривен. За червень, липень, серпень зарплата складала 9900 грн., а за вересень, жовтень і листопад 10350 грн. Знайдіть суму зарплат за весь рік.</w:t>
      </w:r>
    </w:p>
    <w:p w:rsidR="00074BD6" w:rsidRDefault="00074BD6" w:rsidP="006F63D7">
      <w:pPr>
        <w:spacing w:line="25" w:lineRule="atLeast"/>
        <w:jc w:val="both"/>
        <w:rPr>
          <w:rFonts w:ascii="Times New Roman" w:hAnsi="Times New Roman"/>
          <w:b/>
          <w:sz w:val="24"/>
          <w:szCs w:val="24"/>
          <w:u w:val="single"/>
          <w:lang w:val="uk-UA"/>
        </w:rPr>
      </w:pPr>
    </w:p>
    <w:p w:rsidR="00074BD6" w:rsidRPr="000304A6" w:rsidRDefault="00074BD6" w:rsidP="006F63D7">
      <w:pPr>
        <w:spacing w:line="25" w:lineRule="atLeast"/>
        <w:jc w:val="both"/>
        <w:rPr>
          <w:rFonts w:ascii="Times New Roman" w:hAnsi="Times New Roman"/>
          <w:b/>
          <w:sz w:val="24"/>
          <w:szCs w:val="24"/>
          <w:lang w:val="uk-UA"/>
        </w:rPr>
      </w:pPr>
      <w:r w:rsidRPr="000304A6">
        <w:rPr>
          <w:rFonts w:ascii="Times New Roman" w:hAnsi="Times New Roman"/>
          <w:b/>
          <w:sz w:val="24"/>
          <w:szCs w:val="24"/>
          <w:u w:val="single"/>
          <w:lang w:val="uk-UA"/>
        </w:rPr>
        <w:t>Задача 9</w:t>
      </w:r>
      <w:r w:rsidRPr="000304A6">
        <w:rPr>
          <w:rFonts w:ascii="Times New Roman" w:hAnsi="Times New Roman"/>
          <w:b/>
          <w:sz w:val="24"/>
          <w:szCs w:val="24"/>
          <w:lang w:val="uk-UA"/>
        </w:rPr>
        <w:t>.</w:t>
      </w:r>
    </w:p>
    <w:p w:rsidR="00074BD6" w:rsidRPr="000304A6" w:rsidRDefault="00074BD6" w:rsidP="006F63D7">
      <w:pPr>
        <w:spacing w:line="25" w:lineRule="atLeast"/>
        <w:jc w:val="both"/>
        <w:rPr>
          <w:rFonts w:ascii="Times New Roman" w:hAnsi="Times New Roman"/>
          <w:b/>
          <w:sz w:val="24"/>
          <w:szCs w:val="24"/>
          <w:u w:val="single"/>
          <w:lang w:val="uk-UA"/>
        </w:rPr>
      </w:pPr>
      <w:r w:rsidRPr="000304A6">
        <w:rPr>
          <w:rFonts w:ascii="Times New Roman" w:hAnsi="Times New Roman"/>
          <w:sz w:val="24"/>
          <w:szCs w:val="24"/>
          <w:lang w:val="uk-UA"/>
        </w:rPr>
        <w:t xml:space="preserve"> На виготовлення і встановлення залізобетонного кільця колодязя заплатили 26 умовних одиниць (у.о.), а за кожне наступне платили на 2 у.о. менше, ніж за попереднє. Крім того, після закінчення роботи було сплачено ще 40 у.о. Середня вартість встановленого кільця становила 22у.о. Скільки кілець було встановлено?</w:t>
      </w:r>
    </w:p>
    <w:p w:rsidR="00074BD6" w:rsidRPr="000304A6" w:rsidRDefault="00074BD6" w:rsidP="006F63D7">
      <w:pPr>
        <w:spacing w:line="25" w:lineRule="atLeast"/>
        <w:jc w:val="both"/>
        <w:outlineLvl w:val="0"/>
        <w:rPr>
          <w:rFonts w:ascii="Times New Roman" w:hAnsi="Times New Roman"/>
          <w:b/>
          <w:sz w:val="24"/>
          <w:szCs w:val="24"/>
          <w:u w:val="single"/>
          <w:lang w:val="uk-UA"/>
        </w:rPr>
      </w:pPr>
      <w:r w:rsidRPr="000304A6">
        <w:rPr>
          <w:rFonts w:ascii="Times New Roman" w:hAnsi="Times New Roman"/>
          <w:b/>
          <w:sz w:val="24"/>
          <w:szCs w:val="24"/>
          <w:u w:val="single"/>
          <w:lang w:val="uk-UA"/>
        </w:rPr>
        <w:t xml:space="preserve">Задача 10. </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Клієнт взяв в банку кредит в розмірі 50 000 грн. на 5 років під 20% річних. Яку суму клієнт повинен повернути банку в кінці року?</w:t>
      </w:r>
    </w:p>
    <w:p w:rsidR="00074BD6" w:rsidRPr="000304A6" w:rsidRDefault="00074BD6" w:rsidP="006F63D7">
      <w:pPr>
        <w:spacing w:line="25" w:lineRule="atLeast"/>
        <w:jc w:val="both"/>
        <w:outlineLvl w:val="0"/>
        <w:rPr>
          <w:rFonts w:ascii="Times New Roman" w:hAnsi="Times New Roman"/>
          <w:b/>
          <w:sz w:val="24"/>
          <w:szCs w:val="24"/>
          <w:u w:val="single"/>
          <w:lang w:val="uk-UA"/>
        </w:rPr>
      </w:pPr>
      <w:r w:rsidRPr="000304A6">
        <w:rPr>
          <w:rFonts w:ascii="Times New Roman" w:hAnsi="Times New Roman"/>
          <w:b/>
          <w:sz w:val="24"/>
          <w:szCs w:val="24"/>
          <w:u w:val="single"/>
          <w:lang w:val="uk-UA"/>
        </w:rPr>
        <w:t xml:space="preserve">Задача 11. </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Два приятелі поклали в банк по 10000 грн. кожен, причому перший поклав вклад з щоквартальним нарахуванням 10%, а другий – щорічним нарахуванням 45%. Через рік приятелі отримали кошти разом з нарахованими процентами. Хто отримав більший прибуток</w:t>
      </w:r>
    </w:p>
    <w:p w:rsidR="00074BD6" w:rsidRPr="000304A6" w:rsidRDefault="00074BD6" w:rsidP="006F63D7">
      <w:pPr>
        <w:spacing w:line="25" w:lineRule="atLeast"/>
        <w:jc w:val="both"/>
        <w:outlineLvl w:val="0"/>
        <w:rPr>
          <w:rFonts w:ascii="Times New Roman" w:hAnsi="Times New Roman"/>
          <w:b/>
          <w:sz w:val="24"/>
          <w:szCs w:val="24"/>
          <w:u w:val="single"/>
          <w:lang w:val="uk-UA"/>
        </w:rPr>
      </w:pPr>
      <w:r w:rsidRPr="000304A6">
        <w:rPr>
          <w:rFonts w:ascii="Times New Roman" w:hAnsi="Times New Roman"/>
          <w:b/>
          <w:sz w:val="24"/>
          <w:szCs w:val="24"/>
          <w:u w:val="single"/>
          <w:lang w:val="uk-UA"/>
        </w:rPr>
        <w:t>Задача 12</w:t>
      </w:r>
    </w:p>
    <w:p w:rsidR="00074BD6" w:rsidRPr="000304A6" w:rsidRDefault="00074BD6" w:rsidP="006F63D7">
      <w:pPr>
        <w:spacing w:line="25" w:lineRule="atLeast"/>
        <w:jc w:val="both"/>
        <w:rPr>
          <w:rFonts w:ascii="Times New Roman" w:hAnsi="Times New Roman"/>
          <w:sz w:val="24"/>
          <w:szCs w:val="24"/>
          <w:lang w:val="uk-UA"/>
        </w:rPr>
      </w:pPr>
      <w:r w:rsidRPr="000304A6">
        <w:rPr>
          <w:rFonts w:ascii="Times New Roman" w:hAnsi="Times New Roman"/>
          <w:sz w:val="24"/>
          <w:szCs w:val="24"/>
          <w:lang w:val="uk-UA"/>
        </w:rPr>
        <w:t>Вкладник поклав до банку 1000 грн. За перший рік йому нарахований відсоток річних, який другого року збільшений на 2%.У кінці другого року на рахунку було 1188 грн. Скільки відсотків становила банківська ставка першого року?</w:t>
      </w:r>
    </w:p>
    <w:p w:rsidR="00074BD6" w:rsidRDefault="00074BD6" w:rsidP="006F63D7">
      <w:pPr>
        <w:spacing w:line="25" w:lineRule="atLeast"/>
        <w:jc w:val="both"/>
        <w:outlineLvl w:val="0"/>
        <w:rPr>
          <w:rFonts w:ascii="Times New Roman" w:hAnsi="Times New Roman"/>
          <w:b/>
          <w:color w:val="FF0000"/>
          <w:sz w:val="24"/>
          <w:szCs w:val="24"/>
          <w:u w:val="single"/>
          <w:lang w:val="uk-UA"/>
        </w:rPr>
      </w:pPr>
    </w:p>
    <w:p w:rsidR="00074BD6" w:rsidRDefault="00074BD6" w:rsidP="006F63D7">
      <w:pPr>
        <w:spacing w:line="25" w:lineRule="atLeast"/>
        <w:jc w:val="both"/>
        <w:outlineLvl w:val="0"/>
        <w:rPr>
          <w:rFonts w:ascii="Times New Roman" w:hAnsi="Times New Roman"/>
          <w:b/>
          <w:color w:val="FF0000"/>
          <w:sz w:val="32"/>
          <w:szCs w:val="32"/>
          <w:u w:val="single"/>
          <w:lang w:val="uk-UA"/>
        </w:rPr>
      </w:pPr>
    </w:p>
    <w:p w:rsidR="00074BD6" w:rsidRPr="003C39F1" w:rsidRDefault="00074BD6" w:rsidP="006F63D7">
      <w:pPr>
        <w:spacing w:line="25" w:lineRule="atLeast"/>
        <w:jc w:val="both"/>
        <w:outlineLvl w:val="0"/>
        <w:rPr>
          <w:rFonts w:ascii="Times New Roman" w:hAnsi="Times New Roman"/>
          <w:b/>
          <w:color w:val="FF0000"/>
          <w:sz w:val="32"/>
          <w:szCs w:val="32"/>
          <w:u w:val="single"/>
          <w:lang w:val="uk-UA"/>
        </w:rPr>
      </w:pPr>
      <w:r w:rsidRPr="003C39F1">
        <w:rPr>
          <w:rFonts w:ascii="Times New Roman" w:hAnsi="Times New Roman"/>
          <w:b/>
          <w:color w:val="FF0000"/>
          <w:sz w:val="32"/>
          <w:szCs w:val="32"/>
          <w:u w:val="single"/>
          <w:lang w:val="uk-UA"/>
        </w:rPr>
        <w:t xml:space="preserve">Задачі професійного </w:t>
      </w:r>
      <w:r>
        <w:rPr>
          <w:rFonts w:ascii="Times New Roman" w:hAnsi="Times New Roman"/>
          <w:b/>
          <w:color w:val="FF0000"/>
          <w:sz w:val="32"/>
          <w:szCs w:val="32"/>
          <w:u w:val="single"/>
          <w:lang w:val="uk-UA"/>
        </w:rPr>
        <w:t>напрямку</w:t>
      </w:r>
    </w:p>
    <w:p w:rsidR="00074BD6" w:rsidRPr="00A50379" w:rsidRDefault="00074BD6" w:rsidP="006F63D7">
      <w:pPr>
        <w:spacing w:line="25" w:lineRule="atLeast"/>
        <w:jc w:val="both"/>
        <w:outlineLvl w:val="0"/>
        <w:rPr>
          <w:rFonts w:ascii="Times New Roman" w:hAnsi="Times New Roman"/>
          <w:b/>
          <w:sz w:val="24"/>
          <w:szCs w:val="24"/>
          <w:u w:val="single"/>
          <w:lang w:val="uk-UA"/>
        </w:rPr>
      </w:pPr>
      <w:r>
        <w:rPr>
          <w:noProof/>
        </w:rPr>
        <w:pict>
          <v:shape id="Рисунок 7" o:spid="_x0000_s1063" type="#_x0000_t75" alt="4cb47f63ed8b89145171a8312f4acdcd" style="position:absolute;left:0;text-align:left;margin-left:.3pt;margin-top:22.8pt;width:86.15pt;height:91.1pt;z-index:-251644928;visibility:visible" wrapcoords="-188 0 -188 21421 21600 21421 21600 0 -188 0">
            <v:imagedata r:id="rId49" o:title=""/>
            <w10:wrap type="tight"/>
          </v:shape>
        </w:pict>
      </w:r>
      <w:r w:rsidRPr="00A50379">
        <w:rPr>
          <w:rFonts w:ascii="Times New Roman" w:hAnsi="Times New Roman"/>
          <w:b/>
          <w:sz w:val="24"/>
          <w:szCs w:val="24"/>
          <w:u w:val="single"/>
          <w:lang w:val="uk-UA"/>
        </w:rPr>
        <w:t xml:space="preserve">Задача1  </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Скільки повних порцій супу міститься в каструлі, яка має форму циліндра, висота якого 40 см, а діаметр 0,3 м. Відомо, що одна порція містить 0,25 л супу.</w:t>
      </w:r>
    </w:p>
    <w:p w:rsidR="00074BD6" w:rsidRPr="00A50379" w:rsidRDefault="00074BD6" w:rsidP="006F63D7">
      <w:pPr>
        <w:spacing w:line="25" w:lineRule="atLeast"/>
        <w:jc w:val="both"/>
        <w:rPr>
          <w:rFonts w:ascii="Times New Roman" w:hAnsi="Times New Roman"/>
          <w:b/>
          <w:sz w:val="24"/>
          <w:szCs w:val="24"/>
          <w:u w:val="single"/>
          <w:lang w:val="uk-UA"/>
        </w:rPr>
      </w:pP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2.</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Діаметр каструлі 44 см, а висота 32 см. Скільки літрів води вона вміщує?</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3.</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Скільки меду можна вмістити в посудину, що має циліндричну форму з діаметром основи 22 см і висотою 46 см, якщо густина меду 1350кг/м</w:t>
      </w:r>
      <w:r w:rsidRPr="00A50379">
        <w:rPr>
          <w:rFonts w:ascii="Times New Roman" w:hAnsi="Times New Roman"/>
          <w:sz w:val="24"/>
          <w:szCs w:val="24"/>
          <w:vertAlign w:val="superscript"/>
          <w:lang w:val="uk-UA"/>
        </w:rPr>
        <w:t>3</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 xml:space="preserve"> Задача 4. </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Знайти об’єм циліндричної склянки, якщо довжина її кола основи 25,1 см,а висота 8 см. Скільки води вона вміщує?</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5.</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Цинкове відро має форму зрізаного конусу з діаметрами основ 31 см і 22 см та твірною 27 см. Скільки матеріалів пішло на його виготовлення, якщо на шви та відходи йде 12%?</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6.</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Завантажувальна лійка картоплечистки МОК-16 має форму зрізаного конусу. Обчислити площу її бічної поверхні, якщо радіус більшої основи дорівнює 16 см, радіус меншої основи – 9см, довжина твірної – 10 см.</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7.</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Діаметр зовнішнього корпусу харчо варильного котла дорівнює 1 м, а внутрішнього циліндру – 80 см. Висота котла 1м 20 см. Знайти об’єм пароводяної сорочки цього котла.</w:t>
      </w:r>
    </w:p>
    <w:p w:rsidR="00074BD6" w:rsidRPr="00A50379" w:rsidRDefault="00074BD6" w:rsidP="006F63D7">
      <w:pPr>
        <w:spacing w:line="25" w:lineRule="atLeast"/>
        <w:jc w:val="both"/>
        <w:outlineLvl w:val="0"/>
        <w:rPr>
          <w:rFonts w:ascii="Times New Roman" w:hAnsi="Times New Roman"/>
          <w:b/>
          <w:sz w:val="24"/>
          <w:szCs w:val="24"/>
          <w:u w:val="single"/>
          <w:lang w:val="uk-UA"/>
        </w:rPr>
      </w:pPr>
      <w:r w:rsidRPr="00A50379">
        <w:rPr>
          <w:rFonts w:ascii="Times New Roman" w:hAnsi="Times New Roman"/>
          <w:b/>
          <w:sz w:val="24"/>
          <w:szCs w:val="24"/>
          <w:u w:val="single"/>
          <w:lang w:val="uk-UA"/>
        </w:rPr>
        <w:t>Задача 8.</w:t>
      </w:r>
    </w:p>
    <w:p w:rsidR="00074BD6" w:rsidRPr="00A50379" w:rsidRDefault="00074BD6" w:rsidP="006F63D7">
      <w:pPr>
        <w:spacing w:line="25" w:lineRule="atLeast"/>
        <w:jc w:val="both"/>
        <w:rPr>
          <w:rFonts w:ascii="Times New Roman" w:hAnsi="Times New Roman"/>
          <w:sz w:val="24"/>
          <w:szCs w:val="24"/>
          <w:lang w:val="uk-UA"/>
        </w:rPr>
      </w:pPr>
      <w:r w:rsidRPr="00A50379">
        <w:rPr>
          <w:rFonts w:ascii="Times New Roman" w:hAnsi="Times New Roman"/>
          <w:sz w:val="24"/>
          <w:szCs w:val="24"/>
          <w:lang w:val="uk-UA"/>
        </w:rPr>
        <w:t>Картоплю насипали в купу конічної форми. Довжина кола основи купи 12м, твірна -3м.Скільки тонн картоплі знаходиться в купі? Маса 1м³ картоплі 800 кг.</w:t>
      </w:r>
    </w:p>
    <w:p w:rsidR="00074BD6" w:rsidRPr="0087678E" w:rsidRDefault="00074BD6" w:rsidP="000A6113">
      <w:pPr>
        <w:spacing w:line="25" w:lineRule="atLeast"/>
        <w:jc w:val="both"/>
        <w:outlineLvl w:val="0"/>
        <w:rPr>
          <w:rFonts w:ascii="Times New Roman" w:hAnsi="Times New Roman"/>
          <w:sz w:val="24"/>
          <w:szCs w:val="24"/>
          <w:lang w:val="uk-UA"/>
        </w:rPr>
      </w:pPr>
      <w:r w:rsidRPr="0087678E">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9</w:t>
      </w:r>
      <w:r w:rsidRPr="0087678E">
        <w:rPr>
          <w:rFonts w:ascii="Times New Roman" w:hAnsi="Times New Roman"/>
          <w:b/>
          <w:sz w:val="24"/>
          <w:szCs w:val="24"/>
          <w:u w:val="single"/>
          <w:lang w:val="uk-UA"/>
        </w:rPr>
        <w:t xml:space="preserve"> </w:t>
      </w:r>
      <w:r>
        <w:rPr>
          <w:noProof/>
        </w:rPr>
        <w:pict>
          <v:shape id="Рисунок 50" o:spid="_x0000_s1064" type="#_x0000_t75" alt="images (1)" style="position:absolute;left:0;text-align:left;margin-left:.15pt;margin-top:-.5pt;width:117.1pt;height:117.1pt;z-index:-251643904;visibility:visible;mso-position-horizontal-relative:text;mso-position-vertical-relative:text" wrapcoords="-138 0 -138 21462 21600 21462 21600 0 -138 0">
            <v:imagedata r:id="rId50" o:title=""/>
            <w10:wrap type="tight"/>
          </v:shape>
        </w:pict>
      </w:r>
      <w:r w:rsidRPr="0087678E">
        <w:rPr>
          <w:rFonts w:ascii="Times New Roman" w:hAnsi="Times New Roman"/>
          <w:sz w:val="24"/>
          <w:szCs w:val="24"/>
          <w:lang w:val="uk-UA"/>
        </w:rPr>
        <w:t xml:space="preserve">Одне вікно має розміри 1, 3 х 1,1 м. Обчисліть скільки скла піде для скління 250 таких вікон? На обріз скла йде 8% його загальної площі.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Pr>
          <w:rFonts w:ascii="Times New Roman" w:hAnsi="Times New Roman"/>
          <w:b/>
          <w:sz w:val="24"/>
          <w:szCs w:val="24"/>
          <w:u w:val="single"/>
          <w:lang w:val="uk-UA"/>
        </w:rPr>
        <w:t>Задача 10</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Скільки дощок довжиною 4,5 м і шириною 0,125 м потрібно для настилання підлоги, довжина якої 4,5 м, а ширина – 3,5 м?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11</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В кімнаті довжиною 8 м і шириною 5 м потрібно зробити паркетну підлогу з квадратних дощечок, сторона яких 200 мм. Скільки дощечок піде на підлогу.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12</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Підлога майстерні має форму прямокутника. Одна сторона прямокутника на 5 м більше другої, а площа дорівнює 84 м2. Визначити довжини сторін, для того, щоб дізнатися скільки необхідно дерева, щоб прибити плінтус.</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13</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Витрати емалевої фарби ПФ-115 на одношарове покриття становить 180 г на 1 кв.м. Чи вистачить 4 кг емалі, щоб пофарбувати стіну завдовжки 6м і заввишки 4м?</w:t>
      </w:r>
    </w:p>
    <w:p w:rsidR="00074BD6" w:rsidRPr="0087678E" w:rsidRDefault="00074BD6" w:rsidP="006F63D7">
      <w:pPr>
        <w:spacing w:line="25" w:lineRule="atLeast"/>
        <w:jc w:val="both"/>
        <w:rPr>
          <w:rFonts w:ascii="Times New Roman" w:hAnsi="Times New Roman"/>
          <w:b/>
          <w:sz w:val="24"/>
          <w:szCs w:val="24"/>
          <w:u w:val="single"/>
          <w:lang w:val="uk-UA"/>
        </w:rPr>
      </w:pPr>
      <w:r>
        <w:rPr>
          <w:noProof/>
        </w:rPr>
        <w:pict>
          <v:shape id="Рисунок 51" o:spid="_x0000_s1065" type="#_x0000_t75" alt="images (3)" style="position:absolute;left:0;text-align:left;margin-left:-.15pt;margin-top:14.3pt;width:147.65pt;height:102.95pt;z-index:-251642880;visibility:visible" wrapcoords="-110 0 -110 21442 21600 21442 21600 0 -110 0">
            <v:imagedata r:id="rId51" o:title=""/>
            <w10:wrap type="tight"/>
          </v:shape>
        </w:pict>
      </w: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14</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Купол будівлі цирку лежить на правильній 12-граній призмі. Стіни цирку подвійні, скляні. Кожна секція зовнішньої стіни має висоту 9м і ширину 7,5 м. Внутрішні і зовнішні стіни розташовані симетрично відносно осі будівлі. Відстань між внутрішньою секцією і паралельною до неї зовнішньої секцією дорівнює 40 м. Визначте, скільки квадратних метрів скла пішло на покриття стін цирку?</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Задача 1</w:t>
      </w:r>
      <w:r>
        <w:rPr>
          <w:rFonts w:ascii="Times New Roman" w:hAnsi="Times New Roman"/>
          <w:b/>
          <w:sz w:val="24"/>
          <w:szCs w:val="24"/>
          <w:u w:val="single"/>
          <w:lang w:val="uk-UA"/>
        </w:rPr>
        <w:t>5</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Pr>
          <w:noProof/>
        </w:rPr>
        <w:pict>
          <v:shape id="Рисунок 52" o:spid="_x0000_s1066" type="#_x0000_t75" alt="1_shtukatur-malyar-santehnik-elektrik-master-domashniy" style="position:absolute;left:0;text-align:left;margin-left:.15pt;margin-top:-.4pt;width:180.4pt;height:153pt;z-index:-251641856;visibility:visible" wrapcoords="-90 0 -90 21494 21600 21494 21600 0 -90 0">
            <v:imagedata r:id="rId52" o:title=""/>
            <w10:wrap type="tight"/>
          </v:shape>
        </w:pict>
      </w:r>
      <w:r w:rsidRPr="0087678E">
        <w:rPr>
          <w:rFonts w:ascii="Times New Roman" w:hAnsi="Times New Roman"/>
          <w:sz w:val="24"/>
          <w:szCs w:val="24"/>
          <w:lang w:val="uk-UA"/>
        </w:rPr>
        <w:t>Муляру потрібно покрити поверхню загальною площею 200 кв. м. Внутрішній діаметр резервуару фарбопульту ручної дії приблизно дорівнює 178 мм, висота 715 мм. Відомо, що при дворазовому покритті витрачається 480 г на 1 кв.м. Розрахуйте скільки разів і якою кількістю водяної фарби прийдеться наповнити робочому резервуар, щоб не залишилось залишків.</w:t>
      </w:r>
    </w:p>
    <w:p w:rsidR="00074BD6" w:rsidRPr="0087678E" w:rsidRDefault="00074BD6" w:rsidP="006F63D7">
      <w:pPr>
        <w:spacing w:line="25" w:lineRule="atLeast"/>
        <w:jc w:val="both"/>
        <w:outlineLvl w:val="0"/>
        <w:rPr>
          <w:rFonts w:ascii="Times New Roman" w:hAnsi="Times New Roman"/>
          <w:sz w:val="24"/>
          <w:szCs w:val="24"/>
          <w:lang w:val="uk-UA"/>
        </w:rPr>
      </w:pPr>
      <w:r w:rsidRPr="0087678E">
        <w:rPr>
          <w:rFonts w:ascii="Times New Roman" w:hAnsi="Times New Roman"/>
          <w:b/>
          <w:sz w:val="24"/>
          <w:szCs w:val="24"/>
          <w:u w:val="single"/>
          <w:lang w:val="uk-UA"/>
        </w:rPr>
        <w:t>Задача 1</w:t>
      </w:r>
      <w:r>
        <w:rPr>
          <w:rFonts w:ascii="Times New Roman" w:hAnsi="Times New Roman"/>
          <w:b/>
          <w:sz w:val="24"/>
          <w:szCs w:val="24"/>
          <w:u w:val="single"/>
          <w:lang w:val="uk-UA"/>
        </w:rPr>
        <w:t>6</w:t>
      </w:r>
      <w:r w:rsidRPr="0087678E">
        <w:rPr>
          <w:rFonts w:ascii="Times New Roman" w:hAnsi="Times New Roman"/>
          <w:b/>
          <w:sz w:val="24"/>
          <w:szCs w:val="24"/>
          <w:u w:val="single"/>
          <w:lang w:val="uk-UA"/>
        </w:rPr>
        <w:t xml:space="preserve"> </w:t>
      </w:r>
      <w:r w:rsidRPr="0087678E">
        <w:rPr>
          <w:rFonts w:ascii="Times New Roman" w:hAnsi="Times New Roman"/>
          <w:sz w:val="24"/>
          <w:szCs w:val="24"/>
          <w:u w:val="single"/>
          <w:lang w:val="uk-UA"/>
        </w:rPr>
        <w:t>.</w:t>
      </w:r>
      <w:r w:rsidRPr="0087678E">
        <w:rPr>
          <w:rFonts w:ascii="Times New Roman" w:hAnsi="Times New Roman"/>
          <w:sz w:val="24"/>
          <w:szCs w:val="24"/>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Кімната має форму прямокутного паралелепіпеда з розмірами 5,2м на 6,3м на 2,7м. В кімнаті є двоє вікон розмірами 1,2м 1,8м. Обчислити скільки квадратних метрів необхідно обштукатурити, коли штукатурять тільки стіни ?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Задача 1</w:t>
      </w:r>
      <w:r>
        <w:rPr>
          <w:rFonts w:ascii="Times New Roman" w:hAnsi="Times New Roman"/>
          <w:b/>
          <w:sz w:val="24"/>
          <w:szCs w:val="24"/>
          <w:u w:val="single"/>
          <w:lang w:val="uk-UA"/>
        </w:rPr>
        <w:t>7</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Робітник</w:t>
      </w:r>
      <w:r>
        <w:rPr>
          <w:rFonts w:ascii="Times New Roman" w:hAnsi="Times New Roman"/>
          <w:sz w:val="24"/>
          <w:szCs w:val="24"/>
          <w:lang w:val="uk-UA"/>
        </w:rPr>
        <w:t xml:space="preserve"> </w:t>
      </w:r>
      <w:r w:rsidRPr="0087678E">
        <w:rPr>
          <w:rFonts w:ascii="Times New Roman" w:hAnsi="Times New Roman"/>
          <w:sz w:val="24"/>
          <w:szCs w:val="24"/>
          <w:lang w:val="uk-UA"/>
        </w:rPr>
        <w:t>штукатурить вручну колону покращеною штукатуркою висотою 5,5  м і, радіус колони  0,5 м. Скільки він заробить, якщо норма розцінки 15,5 грн. (ціна умовна) на 1?</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18</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Скільки бетонних плит, призначених для будівництва майстерень, можна навантажити на причеп трактора МТЗ – 82, якщо максимально допустиме навантаження складає 4,5 т, розміри плит </w:t>
      </w:r>
      <w:r>
        <w:rPr>
          <w:rFonts w:ascii="Times New Roman" w:hAnsi="Times New Roman"/>
          <w:sz w:val="24"/>
          <w:szCs w:val="24"/>
          <w:lang w:val="uk-UA"/>
        </w:rPr>
        <w:t xml:space="preserve"> </w:t>
      </w:r>
      <w:r w:rsidRPr="0087678E">
        <w:rPr>
          <w:rFonts w:ascii="Times New Roman" w:hAnsi="Times New Roman"/>
          <w:sz w:val="24"/>
          <w:szCs w:val="24"/>
          <w:lang w:val="uk-UA"/>
        </w:rPr>
        <w:t xml:space="preserve">90см </w:t>
      </w:r>
      <w:r>
        <w:rPr>
          <w:rFonts w:ascii="Times New Roman" w:hAnsi="Times New Roman"/>
          <w:sz w:val="24"/>
          <w:szCs w:val="24"/>
          <w:lang w:val="uk-UA"/>
        </w:rPr>
        <w:t>×</w:t>
      </w:r>
      <w:r w:rsidRPr="0087678E">
        <w:rPr>
          <w:rFonts w:ascii="Times New Roman" w:hAnsi="Times New Roman"/>
          <w:sz w:val="24"/>
          <w:szCs w:val="24"/>
          <w:lang w:val="uk-UA"/>
        </w:rPr>
        <w:t xml:space="preserve"> 55см </w:t>
      </w:r>
      <w:r>
        <w:rPr>
          <w:rFonts w:ascii="Times New Roman" w:hAnsi="Times New Roman"/>
          <w:sz w:val="24"/>
          <w:szCs w:val="24"/>
          <w:lang w:val="uk-UA"/>
        </w:rPr>
        <w:t>×</w:t>
      </w:r>
      <w:r w:rsidRPr="0087678E">
        <w:rPr>
          <w:rFonts w:ascii="Times New Roman" w:hAnsi="Times New Roman"/>
          <w:sz w:val="24"/>
          <w:szCs w:val="24"/>
          <w:lang w:val="uk-UA"/>
        </w:rPr>
        <w:t xml:space="preserve"> 35см, а густина бетону 2,2 т/м</w:t>
      </w:r>
      <w:r>
        <w:rPr>
          <w:rFonts w:ascii="Times New Roman" w:hAnsi="Times New Roman"/>
          <w:sz w:val="24"/>
          <w:szCs w:val="24"/>
          <w:vertAlign w:val="superscript"/>
          <w:lang w:val="uk-UA"/>
        </w:rPr>
        <w:t>3</w:t>
      </w:r>
      <w:r w:rsidRPr="0087678E">
        <w:rPr>
          <w:rFonts w:ascii="Times New Roman" w:hAnsi="Times New Roman"/>
          <w:sz w:val="24"/>
          <w:szCs w:val="24"/>
          <w:lang w:val="uk-UA"/>
        </w:rPr>
        <w:t xml:space="preserve">.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19</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На вантаженні пшениці зі складу на автомашини працює зернонавантажувач, який подає 5т зерна за 1 год. За скільки годин безперервної роботи буде повантажена вся пшениця, якщо висота складу АА1 = 4м, ширина АВ = 8м, АД = 20м, А1Д1 = 16м, а маса 1 м</w:t>
      </w:r>
      <w:r>
        <w:rPr>
          <w:rFonts w:ascii="Times New Roman" w:hAnsi="Times New Roman"/>
          <w:sz w:val="24"/>
          <w:szCs w:val="24"/>
          <w:vertAlign w:val="superscript"/>
          <w:lang w:val="uk-UA"/>
        </w:rPr>
        <w:t>3</w:t>
      </w:r>
      <w:r w:rsidRPr="0087678E">
        <w:rPr>
          <w:rFonts w:ascii="Times New Roman" w:hAnsi="Times New Roman"/>
          <w:sz w:val="24"/>
          <w:szCs w:val="24"/>
          <w:lang w:val="uk-UA"/>
        </w:rPr>
        <w:t xml:space="preserve"> пшениці складає приблизно 750 кг ? </w:t>
      </w:r>
    </w:p>
    <w:p w:rsidR="00074BD6" w:rsidRPr="0087678E" w:rsidRDefault="00074BD6" w:rsidP="006F63D7">
      <w:pPr>
        <w:spacing w:line="25" w:lineRule="atLeast"/>
        <w:jc w:val="both"/>
        <w:outlineLvl w:val="0"/>
        <w:rPr>
          <w:rFonts w:ascii="Times New Roman" w:hAnsi="Times New Roman"/>
          <w:sz w:val="24"/>
          <w:szCs w:val="24"/>
          <w:lang w:val="uk-UA"/>
        </w:rPr>
      </w:pPr>
      <w:r>
        <w:rPr>
          <w:noProof/>
        </w:rPr>
        <w:pict>
          <v:shape id="Рисунок 57" o:spid="_x0000_s1067" type="#_x0000_t75" alt="images (43).jpg" style="position:absolute;left:0;text-align:left;margin-left:1.8pt;margin-top:24.1pt;width:83.05pt;height:107.15pt;z-index:-251635712;visibility:visible" wrapcoords="-195 0 -195 21449 21600 21449 21600 0 -195 0">
            <v:imagedata r:id="rId53" o:title=""/>
            <w10:wrap type="tight"/>
          </v:shape>
        </w:pict>
      </w: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20</w:t>
      </w:r>
      <w:r w:rsidRPr="0087678E">
        <w:rPr>
          <w:rFonts w:ascii="Times New Roman" w:hAnsi="Times New Roman"/>
          <w:sz w:val="24"/>
          <w:szCs w:val="24"/>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Будівельна бригада профтехучилища в кількості 5 чоловік за 4 години викопала вручну 30 ям, в які встановлюються опорні стовпи навісу для зберігання мінеральних добрив. Кожна яма (з певною похибкою) має форму правильної зрізаної чотирикутної піраміди глибиною 1,2 м зі сторонами основ 0,5 м і 0,4 м. на скільки відсотків виконано завдання, якщо норма часу на 1 м</w:t>
      </w:r>
      <w:r>
        <w:rPr>
          <w:rFonts w:ascii="Times New Roman" w:hAnsi="Times New Roman"/>
          <w:sz w:val="24"/>
          <w:szCs w:val="24"/>
          <w:vertAlign w:val="superscript"/>
          <w:lang w:val="uk-UA"/>
        </w:rPr>
        <w:t>3</w:t>
      </w:r>
      <w:r w:rsidRPr="0087678E">
        <w:rPr>
          <w:rFonts w:ascii="Times New Roman" w:hAnsi="Times New Roman"/>
          <w:sz w:val="24"/>
          <w:szCs w:val="24"/>
          <w:lang w:val="uk-UA"/>
        </w:rPr>
        <w:t xml:space="preserve"> ґрунту складає 3 години.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21</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По скільки рейсів повинні здійснити два самоскиди МАЗ – 5449 вантажопідйомністю 8 т кожний для перевезення на тваринницьку ферму сінажу з траншеї, яка має форму прямокутного паралелепіпеда розмірами 15м на 4м на 3м, якщо маса 1 м</w:t>
      </w:r>
      <w:r>
        <w:rPr>
          <w:rFonts w:ascii="Times New Roman" w:hAnsi="Times New Roman"/>
          <w:sz w:val="24"/>
          <w:szCs w:val="24"/>
          <w:vertAlign w:val="superscript"/>
          <w:lang w:val="uk-UA"/>
        </w:rPr>
        <w:t>3</w:t>
      </w:r>
      <w:r w:rsidRPr="0087678E">
        <w:rPr>
          <w:rFonts w:ascii="Times New Roman" w:hAnsi="Times New Roman"/>
          <w:sz w:val="24"/>
          <w:szCs w:val="24"/>
          <w:lang w:val="uk-UA"/>
        </w:rPr>
        <w:t xml:space="preserve"> сінажу складає 0,6 т? </w:t>
      </w:r>
    </w:p>
    <w:p w:rsidR="00074BD6" w:rsidRPr="0087678E" w:rsidRDefault="00074BD6" w:rsidP="006F63D7">
      <w:pPr>
        <w:spacing w:line="25" w:lineRule="atLeast"/>
        <w:jc w:val="both"/>
        <w:outlineLvl w:val="0"/>
        <w:rPr>
          <w:rFonts w:ascii="Times New Roman" w:hAnsi="Times New Roman"/>
          <w:sz w:val="24"/>
          <w:szCs w:val="24"/>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22</w:t>
      </w:r>
      <w:r w:rsidRPr="0087678E">
        <w:rPr>
          <w:rFonts w:ascii="Times New Roman" w:hAnsi="Times New Roman"/>
          <w:sz w:val="24"/>
          <w:szCs w:val="24"/>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Паливний бак автомобіля УАЗ – 451 ДМ з певною похибкою можна прийняти за прямокутний паралелепіпед розмірами 89см на 35см на 18см, (розміри внутрішні). На скільки кілометрів вистачить повної заправки бака, якщо витрати бензину складають 12л на 100км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23</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rPr>
      </w:pPr>
      <w:r w:rsidRPr="0087678E">
        <w:rPr>
          <w:rFonts w:ascii="Times New Roman" w:hAnsi="Times New Roman"/>
          <w:sz w:val="24"/>
          <w:szCs w:val="24"/>
          <w:lang w:val="uk-UA"/>
        </w:rPr>
        <w:t>Бак, що має форму прямокутного паралелепіпеда, доверху заповнено бензином. Довжина бака 3м, ширина 1,5м, висота 1,2м (Розміри внутрішні). Густина бензину 710 кг/м</w:t>
      </w:r>
      <w:r>
        <w:rPr>
          <w:rFonts w:ascii="Times New Roman" w:hAnsi="Times New Roman"/>
          <w:sz w:val="24"/>
          <w:szCs w:val="24"/>
          <w:vertAlign w:val="superscript"/>
          <w:lang w:val="uk-UA"/>
        </w:rPr>
        <w:t>3</w:t>
      </w:r>
      <w:r w:rsidRPr="0087678E">
        <w:rPr>
          <w:rFonts w:ascii="Times New Roman" w:hAnsi="Times New Roman"/>
          <w:sz w:val="24"/>
          <w:szCs w:val="24"/>
          <w:lang w:val="uk-UA"/>
        </w:rPr>
        <w:t>. На скільки робочих днів вистачить цього бензину для заправки автомобіля ГАЗ – 53, якщо середні витрати бензину автомобіля за робочий день – 95 кг</w:t>
      </w:r>
      <w:r w:rsidRPr="0087678E">
        <w:rPr>
          <w:rFonts w:ascii="Times New Roman" w:hAnsi="Times New Roman"/>
          <w:sz w:val="24"/>
          <w:szCs w:val="24"/>
        </w:rPr>
        <w:t xml:space="preserve">?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sidRPr="0087678E">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24</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Потрібно підсипати гравій на ділянці сільської дороги довжиною 1 км та шириною 4 м, щоб рівень дороги піднявся на 25 см. По скільки рейсів з гравієм повинен здійснити кожен з п’яти самоскидів КаМАЗ – 5511, якщо кузов самоскида вміщує 7,5 </w:t>
      </w:r>
      <w:r w:rsidRPr="00A42A01">
        <w:rPr>
          <w:rFonts w:ascii="Times New Roman" w:hAnsi="Times New Roman"/>
          <w:sz w:val="24"/>
          <w:szCs w:val="24"/>
          <w:lang w:val="uk-UA"/>
        </w:rPr>
        <w:t>м</w:t>
      </w:r>
      <w:r>
        <w:rPr>
          <w:rFonts w:ascii="Times New Roman" w:hAnsi="Times New Roman"/>
          <w:sz w:val="24"/>
          <w:szCs w:val="24"/>
          <w:vertAlign w:val="superscript"/>
          <w:lang w:val="uk-UA"/>
        </w:rPr>
        <w:t>3</w:t>
      </w:r>
      <w:r>
        <w:rPr>
          <w:rFonts w:ascii="Times New Roman" w:hAnsi="Times New Roman"/>
          <w:sz w:val="24"/>
          <w:szCs w:val="24"/>
          <w:lang w:val="uk-UA"/>
        </w:rPr>
        <w:t xml:space="preserve">    </w:t>
      </w:r>
      <w:r w:rsidRPr="00A42A01">
        <w:rPr>
          <w:rFonts w:ascii="Times New Roman" w:hAnsi="Times New Roman"/>
          <w:sz w:val="24"/>
          <w:szCs w:val="24"/>
          <w:lang w:val="uk-UA"/>
        </w:rPr>
        <w:t>гравію</w:t>
      </w:r>
      <w:r w:rsidRPr="0087678E">
        <w:rPr>
          <w:rFonts w:ascii="Times New Roman" w:hAnsi="Times New Roman"/>
          <w:sz w:val="24"/>
          <w:szCs w:val="24"/>
          <w:lang w:val="uk-UA"/>
        </w:rPr>
        <w:t xml:space="preserve"> ? </w:t>
      </w:r>
    </w:p>
    <w:p w:rsidR="00074BD6" w:rsidRPr="0087678E" w:rsidRDefault="00074BD6" w:rsidP="006F63D7">
      <w:pPr>
        <w:spacing w:line="25" w:lineRule="atLeast"/>
        <w:jc w:val="both"/>
        <w:outlineLvl w:val="0"/>
        <w:rPr>
          <w:rFonts w:ascii="Times New Roman" w:hAnsi="Times New Roman"/>
          <w:b/>
          <w:sz w:val="24"/>
          <w:szCs w:val="24"/>
          <w:u w:val="single"/>
          <w:lang w:val="uk-UA"/>
        </w:rPr>
      </w:pPr>
      <w:r>
        <w:rPr>
          <w:noProof/>
        </w:rPr>
        <w:pict>
          <v:shape id="Рисунок 9" o:spid="_x0000_s1068" type="#_x0000_t75" alt="images" style="position:absolute;left:0;text-align:left;margin-left:.15pt;margin-top:0;width:125.8pt;height:147.95pt;z-index:-251640832;visibility:visible;mso-position-vertical:top" wrapcoords="-129 0 -129 21490 21600 21490 21600 0 -129 0">
            <v:imagedata r:id="rId54" o:title=""/>
            <w10:wrap type="tight"/>
          </v:shape>
        </w:pict>
      </w:r>
      <w:r w:rsidRPr="0087678E">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25</w:t>
      </w:r>
      <w:r w:rsidRPr="0087678E">
        <w:rPr>
          <w:rFonts w:ascii="Times New Roman" w:hAnsi="Times New Roman"/>
          <w:b/>
          <w:sz w:val="24"/>
          <w:szCs w:val="24"/>
          <w:u w:val="single"/>
          <w:lang w:val="uk-UA"/>
        </w:rPr>
        <w:t xml:space="preserve"> </w:t>
      </w:r>
    </w:p>
    <w:p w:rsidR="00074BD6" w:rsidRPr="0087678E" w:rsidRDefault="00074BD6" w:rsidP="006F63D7">
      <w:pPr>
        <w:spacing w:line="25" w:lineRule="atLeast"/>
        <w:jc w:val="both"/>
        <w:rPr>
          <w:rFonts w:ascii="Times New Roman" w:hAnsi="Times New Roman"/>
          <w:sz w:val="24"/>
          <w:szCs w:val="24"/>
          <w:lang w:val="uk-UA"/>
        </w:rPr>
      </w:pPr>
      <w:r w:rsidRPr="0087678E">
        <w:rPr>
          <w:rFonts w:ascii="Times New Roman" w:hAnsi="Times New Roman"/>
          <w:sz w:val="24"/>
          <w:szCs w:val="24"/>
          <w:lang w:val="uk-UA"/>
        </w:rPr>
        <w:t xml:space="preserve">Начальнику управління трьох будівельних об’єктів, що заходяться в одному мікрорайоні, потрібно знайти таке місце для монтування розчинного вузла, щоб воно було на однаковій відстані від усіх трьох будинків. Як це зробити?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sidRPr="00A42A01">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26</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 xml:space="preserve">Тістомішалка має форму зрізаного конуса, у якого радіуси основ 4см і 22см, а борошносіялка - циліндричної форми. Вони мають одну і ту саму висоту та об’єм. Чому дорівнює радіус основи борошносіялки ?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sidRPr="00A42A01">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27</w:t>
      </w:r>
      <w:r w:rsidRPr="00A42A01">
        <w:rPr>
          <w:rFonts w:ascii="Times New Roman" w:hAnsi="Times New Roman"/>
          <w:b/>
          <w:sz w:val="24"/>
          <w:szCs w:val="24"/>
          <w:u w:val="single"/>
          <w:lang w:val="uk-UA"/>
        </w:rPr>
        <w:t xml:space="preserve"> </w:t>
      </w:r>
    </w:p>
    <w:p w:rsidR="00074BD6"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 xml:space="preserve">Ящик для овочів має форму прямого паралелепіпеда, сторони основ 2√2см і 5см утворюють кут 45°. Менша діагональ ящика дорівнює 7см. Знайдіть його об’єм.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Pr>
          <w:noProof/>
        </w:rPr>
        <w:pict>
          <v:shape id="Рисунок 54" o:spid="_x0000_s1069" type="#_x0000_t75" alt="images (5)" style="position:absolute;left:0;text-align:left;margin-left:.3pt;margin-top:.25pt;width:101.8pt;height:84.75pt;z-index:-251639808;visibility:visible" wrapcoords="-159 0 -159 21409 21600 21409 21600 0 -159 0">
            <v:imagedata r:id="rId55" o:title=""/>
            <w10:wrap type="tight"/>
          </v:shape>
        </w:pict>
      </w:r>
      <w:r w:rsidRPr="00A42A01">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28</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 xml:space="preserve">Висота весільного торта 8 дм, радіус основи 5 дм. Торт розрізали так, що у перерізі утворився квадрат. Знайдіть відстань від цього перерізу до осі.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sidRPr="00A42A01">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29</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 xml:space="preserve">Яблучний сік, налитий в конічний чан висотою 0,18м і діаметром основи 0,24м переливається в циліндричний чан діаметр основи якого 0,1м. Як високо знаходиться рівень яблучного соку в чані?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sidRPr="00A42A01">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30</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 xml:space="preserve">Просіювач борошна – бурат має циліндричне сито, діаметр площі його основи дорівнює 4м, площа повної поверхні 37,68м кв. Під час роботи сито пошкодилось. Вирахувати площу пошкодженої частини сита (це буде площа бічної поверхні циліндра). </w:t>
      </w:r>
    </w:p>
    <w:p w:rsidR="00074BD6" w:rsidRPr="00A42A01" w:rsidRDefault="00074BD6" w:rsidP="006F63D7">
      <w:pPr>
        <w:spacing w:line="25" w:lineRule="atLeast"/>
        <w:jc w:val="both"/>
        <w:outlineLvl w:val="0"/>
        <w:rPr>
          <w:rFonts w:ascii="Times New Roman" w:hAnsi="Times New Roman"/>
          <w:b/>
          <w:sz w:val="24"/>
          <w:szCs w:val="24"/>
          <w:u w:val="single"/>
          <w:lang w:val="uk-UA"/>
        </w:rPr>
      </w:pPr>
      <w:r>
        <w:rPr>
          <w:noProof/>
        </w:rPr>
        <w:pict>
          <v:shape id="Рисунок 55" o:spid="_x0000_s1070" type="#_x0000_t75" alt="showobject" style="position:absolute;left:0;text-align:left;margin-left:-.3pt;margin-top:.15pt;width:177.65pt;height:124.35pt;z-index:-251638784;visibility:visible" wrapcoords="-91 0 -91 21470 21600 21470 21600 0 -91 0">
            <v:imagedata r:id="rId56" o:title=""/>
            <w10:wrap type="tight"/>
          </v:shape>
        </w:pict>
      </w:r>
      <w:r w:rsidRPr="00A42A01">
        <w:rPr>
          <w:rFonts w:ascii="Times New Roman" w:hAnsi="Times New Roman"/>
          <w:b/>
          <w:sz w:val="24"/>
          <w:szCs w:val="24"/>
          <w:u w:val="single"/>
          <w:lang w:val="uk-UA"/>
        </w:rPr>
        <w:t xml:space="preserve">Задача </w:t>
      </w:r>
      <w:r>
        <w:rPr>
          <w:rFonts w:ascii="Times New Roman" w:hAnsi="Times New Roman"/>
          <w:b/>
          <w:sz w:val="24"/>
          <w:szCs w:val="24"/>
          <w:u w:val="single"/>
          <w:lang w:val="uk-UA"/>
        </w:rPr>
        <w:t>31</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b/>
          <w:sz w:val="24"/>
          <w:szCs w:val="24"/>
          <w:u w:val="single"/>
          <w:lang w:val="uk-UA"/>
        </w:rPr>
      </w:pPr>
      <w:r w:rsidRPr="00A42A01">
        <w:rPr>
          <w:rFonts w:ascii="Times New Roman" w:hAnsi="Times New Roman"/>
          <w:sz w:val="24"/>
          <w:szCs w:val="24"/>
          <w:lang w:val="uk-UA"/>
        </w:rPr>
        <w:t>Визначити об’єм пекарної камери (ПХС – 25), якщо її розміри 1,9×0,2×10(м).</w:t>
      </w:r>
      <w:r w:rsidRPr="00A42A01">
        <w:rPr>
          <w:rFonts w:ascii="Times New Roman" w:hAnsi="Times New Roman"/>
          <w:b/>
          <w:sz w:val="24"/>
          <w:szCs w:val="24"/>
          <w:u w:val="single"/>
          <w:lang w:val="uk-UA"/>
        </w:rPr>
        <w:t xml:space="preserve"> </w:t>
      </w:r>
    </w:p>
    <w:p w:rsidR="00074BD6" w:rsidRPr="00A42A01" w:rsidRDefault="00074BD6" w:rsidP="006F63D7">
      <w:pPr>
        <w:spacing w:line="25" w:lineRule="atLeast"/>
        <w:jc w:val="both"/>
        <w:rPr>
          <w:rFonts w:ascii="Times New Roman" w:hAnsi="Times New Roman"/>
          <w:b/>
          <w:sz w:val="24"/>
          <w:szCs w:val="24"/>
          <w:u w:val="single"/>
        </w:rPr>
      </w:pPr>
    </w:p>
    <w:p w:rsidR="00074BD6" w:rsidRPr="00A42A01" w:rsidRDefault="00074BD6" w:rsidP="006F63D7">
      <w:pPr>
        <w:spacing w:line="25" w:lineRule="atLeast"/>
        <w:jc w:val="both"/>
        <w:rPr>
          <w:rFonts w:ascii="Times New Roman" w:hAnsi="Times New Roman"/>
          <w:b/>
          <w:sz w:val="24"/>
          <w:szCs w:val="24"/>
          <w:u w:val="single"/>
        </w:rPr>
      </w:pPr>
    </w:p>
    <w:p w:rsidR="00074BD6" w:rsidRPr="00446199" w:rsidRDefault="00074BD6" w:rsidP="006F63D7">
      <w:pPr>
        <w:spacing w:line="25" w:lineRule="atLeast"/>
        <w:jc w:val="both"/>
        <w:outlineLvl w:val="0"/>
        <w:rPr>
          <w:rFonts w:ascii="Times New Roman" w:hAnsi="Times New Roman"/>
          <w:b/>
          <w:sz w:val="24"/>
          <w:szCs w:val="24"/>
          <w:lang w:val="uk-UA"/>
        </w:rPr>
      </w:pPr>
      <w:r w:rsidRPr="00446199">
        <w:rPr>
          <w:rFonts w:ascii="Times New Roman" w:hAnsi="Times New Roman"/>
          <w:b/>
          <w:sz w:val="24"/>
          <w:szCs w:val="24"/>
          <w:u w:val="single"/>
          <w:lang w:val="uk-UA"/>
        </w:rPr>
        <w:t>Задача</w:t>
      </w:r>
      <w:r w:rsidRPr="00446199">
        <w:rPr>
          <w:rFonts w:ascii="Times New Roman" w:hAnsi="Times New Roman"/>
          <w:b/>
          <w:sz w:val="24"/>
          <w:szCs w:val="24"/>
          <w:lang w:val="uk-UA"/>
        </w:rPr>
        <w:t xml:space="preserve"> </w:t>
      </w:r>
      <w:r>
        <w:rPr>
          <w:rFonts w:ascii="Times New Roman" w:hAnsi="Times New Roman"/>
          <w:b/>
          <w:sz w:val="24"/>
          <w:szCs w:val="24"/>
          <w:lang w:val="uk-UA"/>
        </w:rPr>
        <w:t>31</w:t>
      </w:r>
      <w:r w:rsidRPr="00446199">
        <w:rPr>
          <w:rFonts w:ascii="Times New Roman" w:hAnsi="Times New Roman"/>
          <w:b/>
          <w:sz w:val="24"/>
          <w:szCs w:val="24"/>
          <w:lang w:val="uk-UA"/>
        </w:rPr>
        <w:t xml:space="preserve"> </w:t>
      </w:r>
    </w:p>
    <w:p w:rsidR="00074BD6" w:rsidRPr="00A42A01" w:rsidRDefault="00074BD6" w:rsidP="006F63D7">
      <w:pPr>
        <w:spacing w:line="25" w:lineRule="atLeast"/>
        <w:jc w:val="both"/>
        <w:rPr>
          <w:rFonts w:ascii="Times New Roman" w:hAnsi="Times New Roman"/>
          <w:sz w:val="24"/>
          <w:szCs w:val="24"/>
          <w:lang w:val="uk-UA"/>
        </w:rPr>
      </w:pPr>
      <w:r w:rsidRPr="00A42A01">
        <w:rPr>
          <w:rFonts w:ascii="Times New Roman" w:hAnsi="Times New Roman"/>
          <w:sz w:val="24"/>
          <w:szCs w:val="24"/>
          <w:lang w:val="uk-UA"/>
        </w:rPr>
        <w:t>Пекарна камера (ПХС – 25) має форму прямокутного паралелепіпеда. Чому дорівнює її повна поверхня, якщо три її грані мають площі 1м кв., 2м кв., 3м кв.</w:t>
      </w:r>
    </w:p>
    <w:p w:rsidR="00074BD6" w:rsidRPr="00446199" w:rsidRDefault="00074BD6" w:rsidP="006F63D7">
      <w:pPr>
        <w:spacing w:line="25" w:lineRule="atLeast"/>
        <w:jc w:val="both"/>
        <w:outlineLvl w:val="0"/>
        <w:rPr>
          <w:rFonts w:ascii="Times New Roman" w:hAnsi="Times New Roman"/>
          <w:sz w:val="24"/>
          <w:szCs w:val="24"/>
          <w:lang w:val="uk-UA"/>
        </w:rPr>
      </w:pPr>
      <w:r>
        <w:rPr>
          <w:noProof/>
        </w:rPr>
        <w:pict>
          <v:shape id="Рисунок 14" o:spid="_x0000_s1071" type="#_x0000_t75" alt="images (11)" style="position:absolute;left:0;text-align:left;margin-left:.1pt;margin-top:.45pt;width:108pt;height:87.9pt;z-index:-251637760;visibility:visible" wrapcoords="-150 0 -150 21415 21600 21415 21600 0 -150 0">
            <v:imagedata r:id="rId57" o:title=""/>
            <w10:wrap type="tight"/>
          </v:shape>
        </w:pict>
      </w:r>
      <w:r w:rsidRPr="00446199">
        <w:rPr>
          <w:rFonts w:ascii="Times New Roman" w:hAnsi="Times New Roman"/>
          <w:b/>
          <w:sz w:val="24"/>
          <w:szCs w:val="24"/>
          <w:u w:val="single"/>
        </w:rPr>
        <w:t xml:space="preserve">Задача </w:t>
      </w:r>
      <w:r>
        <w:rPr>
          <w:rFonts w:ascii="Times New Roman" w:hAnsi="Times New Roman"/>
          <w:b/>
          <w:sz w:val="24"/>
          <w:szCs w:val="24"/>
          <w:u w:val="single"/>
        </w:rPr>
        <w:t xml:space="preserve"> 32</w:t>
      </w:r>
      <w:r w:rsidRPr="00446199">
        <w:rPr>
          <w:rFonts w:ascii="Times New Roman" w:hAnsi="Times New Roman"/>
          <w:b/>
          <w:sz w:val="24"/>
          <w:szCs w:val="24"/>
          <w:u w:val="single"/>
        </w:rPr>
        <w:t>.</w:t>
      </w:r>
      <w:r w:rsidRPr="00446199">
        <w:rPr>
          <w:rFonts w:ascii="Times New Roman" w:hAnsi="Times New Roman"/>
          <w:sz w:val="24"/>
          <w:szCs w:val="24"/>
        </w:rPr>
        <w:t xml:space="preserve"> </w:t>
      </w:r>
    </w:p>
    <w:p w:rsidR="00074BD6" w:rsidRDefault="00074BD6" w:rsidP="006F63D7">
      <w:pPr>
        <w:spacing w:line="25" w:lineRule="atLeast"/>
        <w:jc w:val="both"/>
        <w:rPr>
          <w:rFonts w:ascii="Times New Roman" w:hAnsi="Times New Roman"/>
          <w:sz w:val="24"/>
          <w:szCs w:val="24"/>
          <w:lang w:val="uk-UA"/>
        </w:rPr>
      </w:pPr>
      <w:r w:rsidRPr="00446199">
        <w:rPr>
          <w:rFonts w:ascii="Times New Roman" w:hAnsi="Times New Roman"/>
          <w:sz w:val="24"/>
          <w:szCs w:val="24"/>
          <w:lang w:val="uk-UA"/>
        </w:rPr>
        <w:t>Скільки будівельної цегли і розчину потрібно для побудови стіни довжиною 12 м, товщиною 0,5м, висотою 2,5 м, якщо 1м</w:t>
      </w:r>
      <w:r w:rsidRPr="00446199">
        <w:rPr>
          <w:rFonts w:ascii="Times New Roman" w:hAnsi="Times New Roman"/>
          <w:sz w:val="24"/>
          <w:szCs w:val="24"/>
          <w:vertAlign w:val="superscript"/>
          <w:lang w:val="uk-UA"/>
        </w:rPr>
        <w:t>3</w:t>
      </w:r>
      <w:r w:rsidRPr="00446199">
        <w:rPr>
          <w:rFonts w:ascii="Times New Roman" w:hAnsi="Times New Roman"/>
          <w:sz w:val="24"/>
          <w:szCs w:val="24"/>
          <w:lang w:val="uk-UA"/>
        </w:rPr>
        <w:t xml:space="preserve"> цегляної площадки містить 400 шт цеглин, а потреба в розчині складає 0,2 об’єму кладки?</w:t>
      </w:r>
    </w:p>
    <w:p w:rsidR="00074BD6" w:rsidRPr="00446199" w:rsidRDefault="00074BD6" w:rsidP="006F63D7">
      <w:pPr>
        <w:spacing w:line="25" w:lineRule="atLeast"/>
        <w:jc w:val="both"/>
        <w:rPr>
          <w:rFonts w:ascii="Times New Roman" w:hAnsi="Times New Roman"/>
          <w:sz w:val="24"/>
          <w:szCs w:val="24"/>
          <w:lang w:val="uk-UA"/>
        </w:rPr>
      </w:pPr>
    </w:p>
    <w:p w:rsidR="00074BD6" w:rsidRDefault="00074BD6" w:rsidP="006F63D7">
      <w:pPr>
        <w:spacing w:line="25" w:lineRule="atLeast"/>
        <w:jc w:val="both"/>
        <w:outlineLvl w:val="0"/>
        <w:rPr>
          <w:rFonts w:ascii="Times New Roman" w:hAnsi="Times New Roman"/>
          <w:b/>
          <w:sz w:val="24"/>
          <w:szCs w:val="24"/>
          <w:u w:val="single"/>
          <w:lang w:val="uk-UA"/>
        </w:rPr>
      </w:pPr>
      <w:r>
        <w:rPr>
          <w:noProof/>
        </w:rPr>
        <w:pict>
          <v:shape id="Рисунок 11" o:spid="_x0000_s1072" type="#_x0000_t75" alt="загруженное" style="position:absolute;left:0;text-align:left;margin-left:.15pt;margin-top:.2pt;width:84.7pt;height:119.25pt;z-index:-251636736;visibility:visible" wrapcoords="-191 0 -191 21464 21600 21464 21600 0 -191 0">
            <v:imagedata r:id="rId58" o:title=""/>
            <w10:wrap type="tight"/>
          </v:shape>
        </w:pict>
      </w:r>
      <w:r w:rsidRPr="00446199">
        <w:rPr>
          <w:rFonts w:ascii="Times New Roman" w:hAnsi="Times New Roman"/>
          <w:b/>
          <w:sz w:val="24"/>
          <w:szCs w:val="24"/>
          <w:u w:val="single"/>
          <w:lang w:val="uk-UA"/>
        </w:rPr>
        <w:t>Задача</w:t>
      </w:r>
      <w:r>
        <w:rPr>
          <w:rFonts w:ascii="Times New Roman" w:hAnsi="Times New Roman"/>
          <w:b/>
          <w:sz w:val="24"/>
          <w:szCs w:val="24"/>
          <w:u w:val="single"/>
          <w:lang w:val="uk-UA"/>
        </w:rPr>
        <w:t xml:space="preserve"> 33</w:t>
      </w:r>
      <w:r w:rsidRPr="00446199">
        <w:rPr>
          <w:rFonts w:ascii="Times New Roman" w:hAnsi="Times New Roman"/>
          <w:b/>
          <w:sz w:val="24"/>
          <w:szCs w:val="24"/>
          <w:u w:val="single"/>
          <w:lang w:val="uk-UA"/>
        </w:rPr>
        <w:t xml:space="preserve"> </w:t>
      </w:r>
    </w:p>
    <w:p w:rsidR="00074BD6" w:rsidRPr="00446199" w:rsidRDefault="00074BD6" w:rsidP="006F63D7">
      <w:pPr>
        <w:spacing w:line="25" w:lineRule="atLeast"/>
        <w:jc w:val="both"/>
        <w:rPr>
          <w:rFonts w:ascii="Times New Roman" w:hAnsi="Times New Roman"/>
          <w:sz w:val="24"/>
          <w:szCs w:val="24"/>
          <w:lang w:val="uk-UA"/>
        </w:rPr>
      </w:pPr>
      <w:r w:rsidRPr="00446199">
        <w:rPr>
          <w:rFonts w:ascii="Times New Roman" w:hAnsi="Times New Roman"/>
          <w:sz w:val="24"/>
          <w:szCs w:val="24"/>
          <w:lang w:val="uk-UA"/>
        </w:rPr>
        <w:t>Хворий приймає ліки за наступною схемою: в перший день він приймає 5 капель, а в кожні наступні – на 5 капель більше, ніж в попередній день. Прийняв 40 капель, він три дні приймає по 40 крапель ліків, а потім щоденно зменшує прийом на 5 крапель, доводячи його до 5 крапель. Скільки флаконів ліків потрібно купити хворому, якщо в кожному міститься 20мл ліків (що складає 250 крапель)?</w:t>
      </w:r>
    </w:p>
    <w:p w:rsidR="00074BD6" w:rsidRDefault="00074BD6" w:rsidP="006F63D7">
      <w:pPr>
        <w:spacing w:line="25" w:lineRule="atLeast"/>
        <w:jc w:val="both"/>
        <w:rPr>
          <w:rFonts w:ascii="Times New Roman" w:hAnsi="Times New Roman"/>
          <w:sz w:val="24"/>
          <w:szCs w:val="24"/>
          <w:lang w:val="uk-UA"/>
        </w:rPr>
      </w:pPr>
    </w:p>
    <w:p w:rsidR="00074BD6" w:rsidRPr="009A5F72" w:rsidRDefault="00074BD6" w:rsidP="006F63D7">
      <w:pPr>
        <w:spacing w:line="25" w:lineRule="atLeast"/>
        <w:jc w:val="both"/>
        <w:rPr>
          <w:rFonts w:ascii="Times New Roman" w:hAnsi="Times New Roman"/>
          <w:b/>
          <w:color w:val="FF0000"/>
          <w:sz w:val="32"/>
          <w:szCs w:val="32"/>
          <w:u w:val="single"/>
          <w:lang w:val="uk-UA"/>
        </w:rPr>
      </w:pPr>
      <w:r>
        <w:rPr>
          <w:noProof/>
        </w:rPr>
        <w:pict>
          <v:shape id="Рисунок 3" o:spid="_x0000_s1073" type="#_x0000_t75" alt="1348.jpg" style="position:absolute;left:0;text-align:left;margin-left:1.85pt;margin-top:.25pt;width:261.4pt;height:192.55pt;z-index:-251646976;visibility:visible" wrapcoords="-62 0 -62 21516 21600 21516 21600 0 -62 0">
            <v:imagedata r:id="rId59" o:title=""/>
            <w10:wrap type="tight"/>
          </v:shape>
        </w:pict>
      </w:r>
      <w:r w:rsidRPr="009A5F72">
        <w:rPr>
          <w:rFonts w:ascii="Times New Roman" w:hAnsi="Times New Roman"/>
          <w:b/>
          <w:color w:val="FF0000"/>
          <w:sz w:val="32"/>
          <w:szCs w:val="32"/>
          <w:u w:val="single"/>
          <w:lang w:val="uk-UA"/>
        </w:rPr>
        <w:t>Математика і біологія.</w:t>
      </w:r>
    </w:p>
    <w:p w:rsidR="00074BD6" w:rsidRPr="005D1BAB" w:rsidRDefault="00074BD6" w:rsidP="009A5F72">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 xml:space="preserve">Маса 1000 плодів граба 40 г, липи на 10 г менше, а клена татарського на 10 г більше, ніж липи. Калини – в 2 рази більше, ніж липи, а шипшини – в 2 рази менше, ніж липи. Скільки важать плоди кожної рослини? На основі розв’язання задачі заповніть таблицю маси 1000 штук плодів в грамах. </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Маса 1000 букових горіхів 200 г. Вони містять 30% олії. З одного дерева можна зібрати 90 тисяч горіхів. Скільки олії можна одержати з одного дерева?</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У лісорозсаднику висіяли 5 кг жолудів дуба. 300 штук жолудів важать 1кг. Скільки можна дістати сіянців, якщо відомо, що схожість насіння дуба 90%?</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1 га лісу очищає протягом року 18 млн.м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xml:space="preserve"> повітря і поглинає стільки вуглекислого газу, скільки за цей час видихає 200 чоловік. Яку кількість повітря очищатиме в середньому одне дерево, якщо на 1 га зростили 4500 дерев?</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Підрахуйте тривалість життя плодових культур, якщо відомо, що яблуня і груша живуть по 80 років, черешня на 20 років більше, а айва й алича в 2 рази менше, ніж черешня. Смородина і малина живуть по 25 років, а горобина чорноплідна на 5 років більше. а) Складіть таблицю тривалості життя плодових культур, розташувавши їх в порядку зростання. б) Побудуйте діаграму.</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У колгоспному саду яблуня займає 25 га, груша – 10 га, вишня – 25 га. Який зібрано урожай, якщо плодів яблуні зібрали по 85ц з га, груші – 120ц з га, вишні – 21ц з га?</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На добре розвиненому дереві яблуні може розпуститися до 100 000 квіток. Підрахуйте:</w:t>
      </w:r>
    </w:p>
    <w:p w:rsidR="00074BD6" w:rsidRPr="005D1BAB" w:rsidRDefault="00074BD6" w:rsidP="005D1BAB">
      <w:pPr>
        <w:spacing w:line="360" w:lineRule="auto"/>
        <w:ind w:left="708"/>
        <w:jc w:val="both"/>
        <w:rPr>
          <w:rFonts w:ascii="Times New Roman" w:hAnsi="Times New Roman"/>
          <w:sz w:val="24"/>
          <w:szCs w:val="24"/>
          <w:lang w:val="uk-UA"/>
        </w:rPr>
      </w:pPr>
      <w:r w:rsidRPr="005D1BAB">
        <w:rPr>
          <w:rFonts w:ascii="Times New Roman" w:hAnsi="Times New Roman"/>
          <w:sz w:val="24"/>
          <w:szCs w:val="24"/>
          <w:lang w:val="uk-UA"/>
        </w:rPr>
        <w:t>а) Скільки тонн яблук могло б дати одне дерево, якби з кожної квітки виросло яблуко масою 80г;</w:t>
      </w:r>
    </w:p>
    <w:p w:rsidR="00074BD6" w:rsidRPr="005D1BAB" w:rsidRDefault="00074BD6" w:rsidP="005D1BAB">
      <w:pPr>
        <w:spacing w:line="360" w:lineRule="auto"/>
        <w:ind w:left="708"/>
        <w:jc w:val="both"/>
        <w:rPr>
          <w:rFonts w:ascii="Times New Roman" w:hAnsi="Times New Roman"/>
          <w:sz w:val="24"/>
          <w:szCs w:val="24"/>
          <w:lang w:val="uk-UA"/>
        </w:rPr>
      </w:pPr>
      <w:r w:rsidRPr="005D1BAB">
        <w:rPr>
          <w:rFonts w:ascii="Times New Roman" w:hAnsi="Times New Roman"/>
          <w:sz w:val="24"/>
          <w:szCs w:val="24"/>
          <w:lang w:val="uk-UA"/>
        </w:rPr>
        <w:t>б) З якої кількості квіток розвиваються плоди, якщо одне дерево дає 300 тонн яблук, кожне масою по 80г.</w:t>
      </w:r>
    </w:p>
    <w:p w:rsidR="00074BD6" w:rsidRPr="005D1BAB" w:rsidRDefault="00074BD6" w:rsidP="005D1BAB">
      <w:pPr>
        <w:spacing w:line="360" w:lineRule="auto"/>
        <w:ind w:left="708"/>
        <w:jc w:val="both"/>
        <w:rPr>
          <w:rFonts w:ascii="Times New Roman" w:hAnsi="Times New Roman"/>
          <w:sz w:val="24"/>
          <w:szCs w:val="24"/>
          <w:lang w:val="uk-UA"/>
        </w:rPr>
      </w:pPr>
      <w:r w:rsidRPr="005D1BAB">
        <w:rPr>
          <w:rFonts w:ascii="Times New Roman" w:hAnsi="Times New Roman"/>
          <w:sz w:val="24"/>
          <w:szCs w:val="24"/>
          <w:lang w:val="uk-UA"/>
        </w:rPr>
        <w:t>в) Який відсоток квіток і маленьких яблук спадає?</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Одна доросла яблуня за літній день випаровує близько 30 відер води, за весь вегетаційний період до 3000 відер, або 50-60 відер на кожний квадратний метр площі саду. Скільки води випаровує 1 га яблуневого саду за вегетаційний період, якщо на 1 га росте 125 дерев?</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Запас деревини на 1 га соснового лісу складає до 300 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31м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xml:space="preserve"> деревини можна одержати 200 т паперу. Скільки паперу можна виробити з 1 га соснового лісу?</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Мідії – активні фільтратори. Вони очищають воду від одноклітинних водоростей, планктонних тварин і бактерій, поїдаючи їх. Відомо, що одна мідія може профільтрувати 3,5 л води за 1 годину. Мідії, які живуть на 1м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xml:space="preserve"> дна, очищують 280 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xml:space="preserve"> води за годину. Визначте: скільки води може очистити одна мідія протягом місяця.</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 Італії з 100м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xml:space="preserve"> морського дна збирають по 1215 кг мідій. 46% становлять відходи – стулки, все останнє – ніжне м’ясо, багате на білок, вітаміни, вуглеводи. Скільки м’яса одержують з мідій, зібраних на 1 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 xml:space="preserve"> У багатометровій товщині морських і океанських вод постійно переміщуються дрібні організми, серед них і ракоподібні. На ніч вони піднімаються на поверхню моря, а вдень йдуть на глибину. Рачок 4 мм завдовжки за добу пропливає близько 1000 м. Скільки він пропливає за годину? У скільки разів ця відстань більша за довжину його тіла ?</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Заповніть таблицю тривалості життя ракоподібних, якщо відомо, що американський омар живе 50 років, пальмовий злодій у 10 раз менше. Тривалість життя волохаторукого краба на 2 роки більша, ніж пальмового злодія, креветка живе на  1 рік менше, а річковий рак в 4 рази довше, ніж пальмовий злодій. Вік лангуста дорівнює різниці між тривалістю життя річкового рака й пальмового злодія.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503"/>
      </w:tblGrid>
      <w:tr w:rsidR="00074BD6" w:rsidRPr="00320774" w:rsidTr="00320774">
        <w:tc>
          <w:tcPr>
            <w:tcW w:w="395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Тварини</w:t>
            </w:r>
          </w:p>
        </w:tc>
        <w:tc>
          <w:tcPr>
            <w:tcW w:w="4503"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Тривалість життя</w:t>
            </w: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Американський омар</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Річковий рак</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Лангуст</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Волохатий краб</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Пальмовий злодій</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3957"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 xml:space="preserve">Креветка </w:t>
            </w:r>
          </w:p>
        </w:tc>
        <w:tc>
          <w:tcPr>
            <w:tcW w:w="4503" w:type="dxa"/>
          </w:tcPr>
          <w:p w:rsidR="00074BD6" w:rsidRPr="00320774" w:rsidRDefault="00074BD6" w:rsidP="00320774">
            <w:pPr>
              <w:spacing w:after="0" w:line="240" w:lineRule="auto"/>
              <w:jc w:val="both"/>
              <w:rPr>
                <w:rFonts w:ascii="Times New Roman" w:hAnsi="Times New Roman"/>
                <w:sz w:val="24"/>
                <w:szCs w:val="24"/>
                <w:lang w:val="uk-UA"/>
              </w:rPr>
            </w:pPr>
          </w:p>
        </w:tc>
      </w:tr>
    </w:tbl>
    <w:p w:rsidR="00074BD6" w:rsidRPr="005D1BAB" w:rsidRDefault="00074BD6" w:rsidP="005D1BAB">
      <w:pPr>
        <w:spacing w:line="360" w:lineRule="auto"/>
        <w:jc w:val="both"/>
        <w:rPr>
          <w:rFonts w:ascii="Times New Roman" w:hAnsi="Times New Roman"/>
          <w:sz w:val="24"/>
          <w:szCs w:val="24"/>
          <w:lang w:val="uk-UA"/>
        </w:rPr>
      </w:pPr>
    </w:p>
    <w:p w:rsidR="00074BD6" w:rsidRPr="005D1BAB" w:rsidRDefault="00074BD6" w:rsidP="005D1BAB">
      <w:pPr>
        <w:spacing w:line="360" w:lineRule="auto"/>
        <w:jc w:val="both"/>
        <w:rPr>
          <w:rFonts w:ascii="Times New Roman" w:hAnsi="Times New Roman"/>
          <w:sz w:val="24"/>
          <w:szCs w:val="24"/>
          <w:lang w:val="uk-UA"/>
        </w:rPr>
      </w:pPr>
      <w:r w:rsidRPr="005D1BAB">
        <w:rPr>
          <w:rFonts w:ascii="Times New Roman" w:hAnsi="Times New Roman"/>
          <w:sz w:val="24"/>
          <w:szCs w:val="24"/>
          <w:lang w:val="uk-UA"/>
        </w:rPr>
        <w:tab/>
        <w:t>Розташуйте дані в таблиці в порядку зростання. Побудуйте діаграму.</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Висяча павутинна нитка завдовжки 9 км має масу 0,07 г. Яка маса павутинної нитки такої довжини, що нею можна було б обмотати всю земну кулю по екватору й меридіану? Довжина земної кулі по екватору – 40075,6 км, по меридіану – 40008,5 км.</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Побудуйте діаграму за даними таблиці про медоносні рослини.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187"/>
      </w:tblGrid>
      <w:tr w:rsidR="00074BD6" w:rsidRPr="00320774" w:rsidTr="00320774">
        <w:trPr>
          <w:trHeight w:val="316"/>
        </w:trPr>
        <w:tc>
          <w:tcPr>
            <w:tcW w:w="22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Назва рослини</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 xml:space="preserve">Кількість меду </w:t>
            </w:r>
          </w:p>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(в кг з га)</w:t>
            </w:r>
          </w:p>
        </w:tc>
      </w:tr>
      <w:tr w:rsidR="00074BD6" w:rsidRPr="00320774" w:rsidTr="00320774">
        <w:trPr>
          <w:trHeight w:val="331"/>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Липа</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1000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Жовта акація</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350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Алича</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Вишня</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Малина</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Конюшина біла</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100</w:t>
            </w:r>
          </w:p>
        </w:tc>
      </w:tr>
      <w:tr w:rsidR="00074BD6" w:rsidRPr="00320774" w:rsidTr="00320774">
        <w:trPr>
          <w:trHeight w:val="316"/>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Гречка</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70</w:t>
            </w:r>
          </w:p>
        </w:tc>
      </w:tr>
      <w:tr w:rsidR="00074BD6" w:rsidRPr="00320774" w:rsidTr="00320774">
        <w:trPr>
          <w:trHeight w:val="331"/>
        </w:trPr>
        <w:tc>
          <w:tcPr>
            <w:tcW w:w="2236"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Соняшник</w:t>
            </w:r>
          </w:p>
        </w:tc>
        <w:tc>
          <w:tcPr>
            <w:tcW w:w="2187"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40</w:t>
            </w:r>
          </w:p>
        </w:tc>
      </w:tr>
    </w:tbl>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Визначте тривалість життя названих риб, якщо відомо, що білуга може дожити до 100 років, тріска в 4 рази менше, а тривалість життя сома дорівнює різниці між тривалістю життя білуги і тріски.</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Установіть чемпіона з плавання серед названих прісноводних риб, якщо відомо, що карась плаває зі швидкістю 13 км/год, марена на 6 км/год швидше, щука на 11 км/год повільніше, ніж карась і марена разом, а форель на 11 км/год швидше, ніж щука. Побудуйте діаграму.</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Підрахуйте масу птахів: нанду має масу в 6250 раз більше, лебідь і пелікан в 3500, а пугач у 600 раз більше, ніж колібрі, маса якого 4 г.</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Пара польових горобців, вигодовуючи двох пташенят, протягом дня приносять їм близько 500 комах. У гнізді, як правило, буває 4-5 пташенят. Вигодовування триває в середньому протягом 10 днів. За літо в горобців буває до трьох виводків. Скільки комах знищує за весну і літо пара польових горобців?</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 xml:space="preserve">Визначити тривалість життя тварин, якщо відомо, що слон живе 80 років, а хатня миша у 8 раз менше. Вовк живе у 1,5 раза більше, ніж миша, а соболь у 2 рази менше, ніж вовк. Тривалість життя ведмедя бурого – 50 років, а оленя марала в 2 рази менше, ніж ведмедя. </w:t>
      </w:r>
    </w:p>
    <w:p w:rsidR="00074BD6" w:rsidRPr="005D1BAB" w:rsidRDefault="00074BD6" w:rsidP="005D1BAB">
      <w:pPr>
        <w:spacing w:line="360" w:lineRule="auto"/>
        <w:ind w:left="360" w:firstLine="348"/>
        <w:jc w:val="both"/>
        <w:rPr>
          <w:rFonts w:ascii="Times New Roman" w:hAnsi="Times New Roman"/>
          <w:sz w:val="24"/>
          <w:szCs w:val="24"/>
          <w:lang w:val="uk-UA"/>
        </w:rPr>
      </w:pPr>
      <w:r w:rsidRPr="005D1BAB">
        <w:rPr>
          <w:rFonts w:ascii="Times New Roman" w:hAnsi="Times New Roman"/>
          <w:sz w:val="24"/>
          <w:szCs w:val="24"/>
          <w:lang w:val="uk-UA"/>
        </w:rPr>
        <w:t>а) Запишіть одержані результати в порядку зростання;</w:t>
      </w:r>
    </w:p>
    <w:p w:rsidR="00074BD6" w:rsidRPr="005D1BAB" w:rsidRDefault="00074BD6" w:rsidP="005D1BAB">
      <w:pPr>
        <w:spacing w:line="360" w:lineRule="auto"/>
        <w:ind w:left="708"/>
        <w:jc w:val="both"/>
        <w:rPr>
          <w:rFonts w:ascii="Times New Roman" w:hAnsi="Times New Roman"/>
          <w:sz w:val="24"/>
          <w:szCs w:val="24"/>
          <w:lang w:val="uk-UA"/>
        </w:rPr>
      </w:pPr>
      <w:r w:rsidRPr="005D1BAB">
        <w:rPr>
          <w:rFonts w:ascii="Times New Roman" w:hAnsi="Times New Roman"/>
          <w:sz w:val="24"/>
          <w:szCs w:val="24"/>
          <w:lang w:val="uk-UA"/>
        </w:rPr>
        <w:t>б) Побудуйте діаграму тривалості життя зазначених тварин.</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Безпородна корова дає за рік близько 600 л молока. Підрахуйте, в скільки разів більше за рік дала молока корова породи „Весна” удій якої за добу становить 82 л.</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 xml:space="preserve"> Щойно народжене теля має масу 25-35 кг, через 12 місяців – 400 кг, у 16 місяців – 500 кг. Складіть графік його росту.</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Визначте кількість крові у вашому організмі, якщо відомо, що вона становить 1/13 маси тіла людини. У 100 г крові людини міститься в середньому 16,7 г гемоглобіну. Визначте його кількість у вашій крові.</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У спокійному стані людина вдихає і видихає близько 500 см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xml:space="preserve"> повітря. Визначте, скільки кисню при цьому споживає людина, якщо відомо, що в атмосферному повітрі кількість  кисню становить 21%, а в повітрі, яке людина видихає – 16%. Яку кількість вбирає людина за годину, якщо частота дихальних рухів за хвилину дорівнює 14?</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Відомо, що із зростанням енергетичних витрат потреба організму людини в кисні збільшується. Так, під час сну, за годину організм людини вбирає 15-20 л кисню, при ходьбі вдвічі більше, під час легкої роботи – втричі, під час важкої роботи – в шість раз. Визначте, скільки кисню (в літрах) вбирає організм людини і побудуйте графік. Перелічені стани людини позначте літерами А, В, С, Д.</w:t>
      </w:r>
    </w:p>
    <w:p w:rsidR="00074BD6" w:rsidRPr="005D1BAB" w:rsidRDefault="00074BD6" w:rsidP="005D1BAB">
      <w:pPr>
        <w:numPr>
          <w:ilvl w:val="0"/>
          <w:numId w:val="12"/>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Куріння негативно впливає на обмін речовин. Визначте, скільки мг вітаміну С втрачає організм при викурюванні пачки цигарок (20 шт.), якщо одна викурена цигарка руйнує 25 мг цього вітаміну. Скільком добовим нормам споживання вітаміну це дорівнює, якщо середня добова потреба організму людини у вітаміні С становить 50 мг?</w:t>
      </w:r>
    </w:p>
    <w:p w:rsidR="00074BD6" w:rsidRPr="005D1BAB" w:rsidRDefault="00074BD6" w:rsidP="005D1BAB">
      <w:pPr>
        <w:numPr>
          <w:ilvl w:val="0"/>
          <w:numId w:val="13"/>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До яких наслідків у зв’язку з цим може призвести регулярне зловживання тютюном?</w:t>
      </w:r>
    </w:p>
    <w:p w:rsidR="00074BD6" w:rsidRPr="005D1BAB" w:rsidRDefault="00074BD6" w:rsidP="005D1BAB">
      <w:pPr>
        <w:numPr>
          <w:ilvl w:val="0"/>
          <w:numId w:val="13"/>
        </w:numPr>
        <w:spacing w:after="0" w:line="360" w:lineRule="auto"/>
        <w:jc w:val="both"/>
        <w:rPr>
          <w:rFonts w:ascii="Times New Roman" w:hAnsi="Times New Roman"/>
          <w:sz w:val="24"/>
          <w:szCs w:val="24"/>
          <w:lang w:val="uk-UA"/>
        </w:rPr>
      </w:pPr>
      <w:r w:rsidRPr="005D1BAB">
        <w:rPr>
          <w:rFonts w:ascii="Times New Roman" w:hAnsi="Times New Roman"/>
          <w:sz w:val="24"/>
          <w:szCs w:val="24"/>
          <w:lang w:val="uk-UA"/>
        </w:rPr>
        <w:t>Відомо, що маленькі діти, які проживають в одній кімнаті з курцями погано сплять, неспокійні, втрачають апетит, в них часто бувають розлади кишечника. Які фізіологічні процеси в організмі малят призводять до таких наслідків?</w:t>
      </w:r>
    </w:p>
    <w:p w:rsidR="00074BD6" w:rsidRDefault="00074BD6" w:rsidP="005D1BAB">
      <w:pPr>
        <w:spacing w:line="360" w:lineRule="auto"/>
        <w:jc w:val="both"/>
        <w:rPr>
          <w:rFonts w:ascii="Times New Roman" w:hAnsi="Times New Roman"/>
          <w:sz w:val="24"/>
          <w:szCs w:val="24"/>
          <w:lang w:val="uk-UA"/>
        </w:rPr>
      </w:pPr>
    </w:p>
    <w:p w:rsidR="00074BD6" w:rsidRPr="009A5F72" w:rsidRDefault="00074BD6" w:rsidP="005D1BAB">
      <w:pPr>
        <w:spacing w:line="360" w:lineRule="auto"/>
        <w:jc w:val="both"/>
        <w:rPr>
          <w:rFonts w:ascii="Times New Roman" w:hAnsi="Times New Roman"/>
          <w:b/>
          <w:color w:val="FF0000"/>
          <w:sz w:val="28"/>
          <w:szCs w:val="28"/>
          <w:u w:val="single"/>
          <w:lang w:val="uk-UA"/>
        </w:rPr>
      </w:pPr>
      <w:r>
        <w:rPr>
          <w:noProof/>
        </w:rPr>
        <w:pict>
          <v:shape id="_x0000_s1074" type="#_x0000_t75" alt="images (44).jpg" style="position:absolute;left:0;text-align:left;margin-left:1.85pt;margin-top:.25pt;width:200.35pt;height:2in;z-index:-251645952;visibility:visible" wrapcoords="-81 0 -81 21488 21600 21488 21600 0 -81 0">
            <v:imagedata r:id="rId60" o:title=""/>
            <w10:wrap type="tight"/>
          </v:shape>
        </w:pict>
      </w:r>
      <w:r w:rsidRPr="009A5F72">
        <w:rPr>
          <w:rFonts w:ascii="Times New Roman" w:hAnsi="Times New Roman"/>
          <w:b/>
          <w:color w:val="FF0000"/>
          <w:sz w:val="28"/>
          <w:szCs w:val="28"/>
          <w:u w:val="single"/>
          <w:lang w:val="uk-UA"/>
        </w:rPr>
        <w:t>Математика і географія</w:t>
      </w:r>
    </w:p>
    <w:p w:rsidR="00074BD6" w:rsidRPr="005D1BAB" w:rsidRDefault="00074BD6" w:rsidP="005D1BAB">
      <w:pPr>
        <w:spacing w:line="360" w:lineRule="auto"/>
        <w:ind w:left="360"/>
        <w:jc w:val="both"/>
        <w:rPr>
          <w:rFonts w:ascii="Times New Roman" w:hAnsi="Times New Roman"/>
          <w:sz w:val="24"/>
          <w:szCs w:val="24"/>
          <w:lang w:val="uk-UA"/>
        </w:rPr>
      </w:pPr>
      <w:r>
        <w:rPr>
          <w:rFonts w:ascii="Times New Roman" w:hAnsi="Times New Roman"/>
          <w:sz w:val="24"/>
          <w:szCs w:val="24"/>
          <w:lang w:val="uk-UA"/>
        </w:rPr>
        <w:t>1</w:t>
      </w:r>
      <w:r w:rsidRPr="005D1BAB">
        <w:rPr>
          <w:rFonts w:ascii="Times New Roman" w:hAnsi="Times New Roman"/>
          <w:sz w:val="24"/>
          <w:szCs w:val="24"/>
          <w:lang w:val="uk-UA"/>
        </w:rPr>
        <w:t>. Яка буде на карті масштабу 1 : 300 000 довжина ліній, які на місцевості мають :</w:t>
      </w:r>
    </w:p>
    <w:p w:rsidR="00074BD6" w:rsidRPr="005D1BAB" w:rsidRDefault="00074BD6" w:rsidP="005D1BAB">
      <w:pPr>
        <w:spacing w:line="360" w:lineRule="auto"/>
        <w:ind w:firstLine="360"/>
        <w:jc w:val="both"/>
        <w:rPr>
          <w:rFonts w:ascii="Times New Roman" w:hAnsi="Times New Roman"/>
          <w:sz w:val="24"/>
          <w:szCs w:val="24"/>
          <w:lang w:val="uk-UA"/>
        </w:rPr>
      </w:pPr>
      <w:r w:rsidRPr="005D1BAB">
        <w:rPr>
          <w:rFonts w:ascii="Times New Roman" w:hAnsi="Times New Roman"/>
          <w:sz w:val="24"/>
          <w:szCs w:val="24"/>
          <w:lang w:val="uk-UA"/>
        </w:rPr>
        <w:tab/>
        <w:t>а) 30 км;</w:t>
      </w:r>
      <w:r w:rsidRPr="005D1BAB">
        <w:rPr>
          <w:rFonts w:ascii="Times New Roman" w:hAnsi="Times New Roman"/>
          <w:sz w:val="24"/>
          <w:szCs w:val="24"/>
          <w:lang w:val="uk-UA"/>
        </w:rPr>
        <w:tab/>
      </w:r>
      <w:r w:rsidRPr="005D1BAB">
        <w:rPr>
          <w:rFonts w:ascii="Times New Roman" w:hAnsi="Times New Roman"/>
          <w:sz w:val="24"/>
          <w:szCs w:val="24"/>
          <w:lang w:val="uk-UA"/>
        </w:rPr>
        <w:tab/>
        <w:t>б) 1 км;</w:t>
      </w:r>
      <w:r w:rsidRPr="005D1BAB">
        <w:rPr>
          <w:rFonts w:ascii="Times New Roman" w:hAnsi="Times New Roman"/>
          <w:sz w:val="24"/>
          <w:szCs w:val="24"/>
          <w:lang w:val="uk-UA"/>
        </w:rPr>
        <w:tab/>
      </w:r>
      <w:r w:rsidRPr="005D1BAB">
        <w:rPr>
          <w:rFonts w:ascii="Times New Roman" w:hAnsi="Times New Roman"/>
          <w:sz w:val="24"/>
          <w:szCs w:val="24"/>
          <w:lang w:val="uk-UA"/>
        </w:rPr>
        <w:tab/>
        <w:t>в) 1,5 км;</w:t>
      </w:r>
    </w:p>
    <w:p w:rsidR="00074BD6" w:rsidRPr="005D1BAB" w:rsidRDefault="00074BD6" w:rsidP="005D1BAB">
      <w:pPr>
        <w:spacing w:line="360" w:lineRule="auto"/>
        <w:ind w:firstLine="360"/>
        <w:jc w:val="both"/>
        <w:rPr>
          <w:rFonts w:ascii="Times New Roman" w:hAnsi="Times New Roman"/>
          <w:sz w:val="24"/>
          <w:szCs w:val="24"/>
          <w:lang w:val="uk-UA"/>
        </w:rPr>
      </w:pPr>
      <w:r w:rsidRPr="005D1BAB">
        <w:rPr>
          <w:rFonts w:ascii="Times New Roman" w:hAnsi="Times New Roman"/>
          <w:sz w:val="24"/>
          <w:szCs w:val="24"/>
          <w:lang w:val="uk-UA"/>
        </w:rPr>
        <w:tab/>
        <w:t>г) 45,6 км</w:t>
      </w:r>
      <w:r>
        <w:rPr>
          <w:rFonts w:ascii="Times New Roman" w:hAnsi="Times New Roman"/>
          <w:sz w:val="24"/>
          <w:szCs w:val="24"/>
          <w:lang w:val="uk-UA"/>
        </w:rPr>
        <w:t>;</w:t>
      </w:r>
      <w:r>
        <w:rPr>
          <w:rFonts w:ascii="Times New Roman" w:hAnsi="Times New Roman"/>
          <w:sz w:val="24"/>
          <w:szCs w:val="24"/>
          <w:lang w:val="uk-UA"/>
        </w:rPr>
        <w:tab/>
      </w:r>
      <w:r w:rsidRPr="005D1BAB">
        <w:rPr>
          <w:rFonts w:ascii="Times New Roman" w:hAnsi="Times New Roman"/>
          <w:sz w:val="24"/>
          <w:szCs w:val="24"/>
          <w:lang w:val="uk-UA"/>
        </w:rPr>
        <w:t>д) 9 км 600 м;</w:t>
      </w:r>
      <w:r>
        <w:rPr>
          <w:rFonts w:ascii="Times New Roman" w:hAnsi="Times New Roman"/>
          <w:sz w:val="24"/>
          <w:szCs w:val="24"/>
          <w:lang w:val="uk-UA"/>
        </w:rPr>
        <w:t xml:space="preserve"> </w:t>
      </w:r>
      <w:r w:rsidRPr="005D1BAB">
        <w:rPr>
          <w:rFonts w:ascii="Times New Roman" w:hAnsi="Times New Roman"/>
          <w:sz w:val="24"/>
          <w:szCs w:val="24"/>
          <w:lang w:val="uk-UA"/>
        </w:rPr>
        <w:tab/>
        <w:t>е) 90 м.</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w:t>
      </w:r>
      <w:r w:rsidRPr="005D1BAB">
        <w:rPr>
          <w:rFonts w:ascii="Times New Roman" w:hAnsi="Times New Roman"/>
          <w:sz w:val="24"/>
          <w:szCs w:val="24"/>
          <w:lang w:val="uk-UA"/>
        </w:rPr>
        <w:t>З пункту А одночасно вийшли два мандрівники: один до пункту В з середньою швидкістю 5 км/год, другий – 3,5 км/год – до пункту С. Визначте, котрий із мандрівників прийде першим, якщо відомо, що на карті масштабу 1 : 500 000 відстань АВ становить 10 см, АС – 6 см.</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3.</w:t>
      </w:r>
      <w:r w:rsidRPr="005D1BAB">
        <w:rPr>
          <w:rFonts w:ascii="Times New Roman" w:hAnsi="Times New Roman"/>
          <w:sz w:val="24"/>
          <w:szCs w:val="24"/>
          <w:lang w:val="uk-UA"/>
        </w:rPr>
        <w:t xml:space="preserve"> Скільки часу потрібно мотоциклісту, щоб проїхати відстань між населеними пунктами, якщо вона на карті масштабу 1:1 000 000 становить 10 см, а швидкість мотоцикліста – 60 км/год?</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4</w:t>
      </w:r>
      <w:r w:rsidRPr="005D1BAB">
        <w:rPr>
          <w:rFonts w:ascii="Times New Roman" w:hAnsi="Times New Roman"/>
          <w:sz w:val="24"/>
          <w:szCs w:val="24"/>
          <w:lang w:val="uk-UA"/>
        </w:rPr>
        <w:t>. Довжина дороги між двома пунктами на карті масштабу 1 : 100 000 становить 15 см. Якою вона буде на карті масштабу:</w:t>
      </w:r>
    </w:p>
    <w:p w:rsidR="00074BD6" w:rsidRPr="005D1BAB" w:rsidRDefault="00074BD6" w:rsidP="005D1BAB">
      <w:pPr>
        <w:spacing w:line="360" w:lineRule="auto"/>
        <w:ind w:firstLine="360"/>
        <w:jc w:val="both"/>
        <w:rPr>
          <w:rFonts w:ascii="Times New Roman" w:hAnsi="Times New Roman"/>
          <w:sz w:val="24"/>
          <w:szCs w:val="24"/>
          <w:lang w:val="uk-UA"/>
        </w:rPr>
      </w:pPr>
      <w:r w:rsidRPr="005D1BAB">
        <w:rPr>
          <w:rFonts w:ascii="Times New Roman" w:hAnsi="Times New Roman"/>
          <w:sz w:val="24"/>
          <w:szCs w:val="24"/>
          <w:lang w:val="uk-UA"/>
        </w:rPr>
        <w:tab/>
        <w:t>а) 1 : 300 000;</w:t>
      </w:r>
      <w:r w:rsidRPr="005D1BAB">
        <w:rPr>
          <w:rFonts w:ascii="Times New Roman" w:hAnsi="Times New Roman"/>
          <w:sz w:val="24"/>
          <w:szCs w:val="24"/>
          <w:lang w:val="uk-UA"/>
        </w:rPr>
        <w:tab/>
        <w:t>б) 1 : 1 000 000;</w:t>
      </w:r>
      <w:r w:rsidRPr="005D1BAB">
        <w:rPr>
          <w:rFonts w:ascii="Times New Roman" w:hAnsi="Times New Roman"/>
          <w:sz w:val="24"/>
          <w:szCs w:val="24"/>
          <w:lang w:val="uk-UA"/>
        </w:rPr>
        <w:tab/>
      </w:r>
      <w:r w:rsidRPr="005D1BAB">
        <w:rPr>
          <w:rFonts w:ascii="Times New Roman" w:hAnsi="Times New Roman"/>
          <w:sz w:val="24"/>
          <w:szCs w:val="24"/>
          <w:lang w:val="uk-UA"/>
        </w:rPr>
        <w:tab/>
        <w:t>в) 1 : 500 000;</w:t>
      </w:r>
    </w:p>
    <w:p w:rsidR="00074BD6" w:rsidRPr="005D1BAB" w:rsidRDefault="00074BD6" w:rsidP="005D1BAB">
      <w:pPr>
        <w:spacing w:line="360" w:lineRule="auto"/>
        <w:ind w:firstLine="360"/>
        <w:jc w:val="both"/>
        <w:rPr>
          <w:rFonts w:ascii="Times New Roman" w:hAnsi="Times New Roman"/>
          <w:i/>
          <w:sz w:val="24"/>
          <w:szCs w:val="24"/>
          <w:lang w:val="uk-UA"/>
        </w:rPr>
      </w:pPr>
      <w:r w:rsidRPr="005D1BAB">
        <w:rPr>
          <w:rFonts w:ascii="Times New Roman" w:hAnsi="Times New Roman"/>
          <w:i/>
          <w:sz w:val="24"/>
          <w:szCs w:val="24"/>
          <w:lang w:val="uk-UA"/>
        </w:rPr>
        <w:tab/>
        <w:t>Поверхня земної кори на більшій частині (361 млн.км</w:t>
      </w:r>
      <w:r w:rsidRPr="005D1BAB">
        <w:rPr>
          <w:rFonts w:ascii="Times New Roman" w:hAnsi="Times New Roman"/>
          <w:i/>
          <w:sz w:val="24"/>
          <w:szCs w:val="24"/>
          <w:vertAlign w:val="superscript"/>
          <w:lang w:val="uk-UA"/>
        </w:rPr>
        <w:t>2</w:t>
      </w:r>
      <w:r w:rsidRPr="005D1BAB">
        <w:rPr>
          <w:rFonts w:ascii="Times New Roman" w:hAnsi="Times New Roman"/>
          <w:i/>
          <w:sz w:val="24"/>
          <w:szCs w:val="24"/>
          <w:lang w:val="uk-UA"/>
        </w:rPr>
        <w:t xml:space="preserve"> чи 71%) земної кулі вкрита водою. Суша займає 149 млн.км</w:t>
      </w:r>
      <w:r w:rsidRPr="005D1BAB">
        <w:rPr>
          <w:rFonts w:ascii="Times New Roman" w:hAnsi="Times New Roman"/>
          <w:i/>
          <w:sz w:val="24"/>
          <w:szCs w:val="24"/>
          <w:vertAlign w:val="superscript"/>
          <w:lang w:val="uk-UA"/>
        </w:rPr>
        <w:t>2</w:t>
      </w:r>
      <w:r w:rsidRPr="005D1BAB">
        <w:rPr>
          <w:rFonts w:ascii="Times New Roman" w:hAnsi="Times New Roman"/>
          <w:i/>
          <w:sz w:val="24"/>
          <w:szCs w:val="24"/>
          <w:lang w:val="uk-UA"/>
        </w:rPr>
        <w:t xml:space="preserve"> або 29% території.</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5</w:t>
      </w:r>
      <w:r w:rsidRPr="005D1BAB">
        <w:rPr>
          <w:rFonts w:ascii="Times New Roman" w:hAnsi="Times New Roman"/>
          <w:sz w:val="24"/>
          <w:szCs w:val="24"/>
          <w:lang w:val="uk-UA"/>
        </w:rPr>
        <w:t>. Обчисліть співвідношення суші і океану на земній кулі.</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6</w:t>
      </w:r>
      <w:r w:rsidRPr="005D1BAB">
        <w:rPr>
          <w:rFonts w:ascii="Times New Roman" w:hAnsi="Times New Roman"/>
          <w:sz w:val="24"/>
          <w:szCs w:val="24"/>
          <w:lang w:val="uk-UA"/>
        </w:rPr>
        <w:t>. Обчисліть частку площі кожного материка від загальної площі земної кулі, від площі суші. Площа материків з островами (в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Євразія – 53,4; Північна Америка – 24,3; Південна Америка – 18,3; Африка – 30,3; Австралія з Океанією – 8,9; Антарктида – 14.</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7</w:t>
      </w:r>
      <w:r w:rsidRPr="005D1BAB">
        <w:rPr>
          <w:rFonts w:ascii="Times New Roman" w:hAnsi="Times New Roman"/>
          <w:sz w:val="24"/>
          <w:szCs w:val="24"/>
          <w:lang w:val="uk-UA"/>
        </w:rPr>
        <w:t>. Площа найбільшого острова на землі – Гренландії – 2,2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а найбільшого півострова – Аравійського – 3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Встановіть, яку частку від площі частин світу вони займають (Азія – 43,5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Америка – 42,5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8</w:t>
      </w:r>
      <w:r w:rsidRPr="005D1BAB">
        <w:rPr>
          <w:rFonts w:ascii="Times New Roman" w:hAnsi="Times New Roman"/>
          <w:sz w:val="24"/>
          <w:szCs w:val="24"/>
          <w:lang w:val="uk-UA"/>
        </w:rPr>
        <w:t>. Найбільший з островів Європи – Великобританія (230 тис.км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 займає 2,1% площі частини світу. Яка площа Європи?</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9</w:t>
      </w:r>
      <w:r w:rsidRPr="005D1BAB">
        <w:rPr>
          <w:rFonts w:ascii="Times New Roman" w:hAnsi="Times New Roman"/>
          <w:sz w:val="24"/>
          <w:szCs w:val="24"/>
          <w:lang w:val="uk-UA"/>
        </w:rPr>
        <w:t>. Близько 43% площі суші займають гори, 57% - рівнини. Обчисліть площі гір і рівнин ( в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 на земній кулі.</w:t>
      </w:r>
    </w:p>
    <w:p w:rsidR="00074BD6" w:rsidRPr="005D1BAB" w:rsidRDefault="00074BD6" w:rsidP="005D1BAB">
      <w:pPr>
        <w:spacing w:line="360" w:lineRule="auto"/>
        <w:ind w:firstLine="360"/>
        <w:jc w:val="both"/>
        <w:rPr>
          <w:rFonts w:ascii="Times New Roman" w:hAnsi="Times New Roman"/>
          <w:i/>
          <w:sz w:val="24"/>
          <w:szCs w:val="24"/>
          <w:lang w:val="uk-UA"/>
        </w:rPr>
      </w:pPr>
      <w:r w:rsidRPr="005D1BAB">
        <w:rPr>
          <w:rFonts w:ascii="Times New Roman" w:hAnsi="Times New Roman"/>
          <w:i/>
          <w:sz w:val="24"/>
          <w:szCs w:val="24"/>
          <w:lang w:val="uk-UA"/>
        </w:rPr>
        <w:tab/>
        <w:t>Поверхня земної кори нерівна, вона характеризується значними змінами абсолютних висот.</w:t>
      </w:r>
    </w:p>
    <w:p w:rsidR="00074BD6" w:rsidRPr="005D1BAB" w:rsidRDefault="00074BD6" w:rsidP="005D1BAB">
      <w:pPr>
        <w:spacing w:line="360" w:lineRule="auto"/>
        <w:ind w:firstLine="360"/>
        <w:jc w:val="both"/>
        <w:rPr>
          <w:rFonts w:ascii="Times New Roman" w:hAnsi="Times New Roman"/>
          <w:i/>
          <w:sz w:val="24"/>
          <w:szCs w:val="24"/>
          <w:lang w:val="uk-UA"/>
        </w:rPr>
      </w:pPr>
      <w:r w:rsidRPr="005D1BAB">
        <w:rPr>
          <w:rFonts w:ascii="Times New Roman" w:hAnsi="Times New Roman"/>
          <w:i/>
          <w:sz w:val="24"/>
          <w:szCs w:val="24"/>
          <w:lang w:val="uk-UA"/>
        </w:rPr>
        <w:tab/>
        <w:t>Абсолютна висота – це висота пункту над рівнем моря (океану). Різниця між абсолютними висотами пунктів становить їх відносну висоту: h=h</w:t>
      </w:r>
      <w:r w:rsidRPr="005D1BAB">
        <w:rPr>
          <w:rFonts w:ascii="Times New Roman" w:hAnsi="Times New Roman"/>
          <w:i/>
          <w:sz w:val="24"/>
          <w:szCs w:val="24"/>
          <w:vertAlign w:val="subscript"/>
          <w:lang w:val="uk-UA"/>
        </w:rPr>
        <w:t>1</w:t>
      </w:r>
      <w:r w:rsidRPr="005D1BAB">
        <w:rPr>
          <w:rFonts w:ascii="Times New Roman" w:hAnsi="Times New Roman"/>
          <w:i/>
          <w:sz w:val="24"/>
          <w:szCs w:val="24"/>
          <w:lang w:val="uk-UA"/>
        </w:rPr>
        <w:t>-h</w:t>
      </w:r>
      <w:r w:rsidRPr="005D1BAB">
        <w:rPr>
          <w:rFonts w:ascii="Times New Roman" w:hAnsi="Times New Roman"/>
          <w:i/>
          <w:sz w:val="24"/>
          <w:szCs w:val="24"/>
          <w:vertAlign w:val="subscript"/>
          <w:lang w:val="uk-UA"/>
        </w:rPr>
        <w:t>2</w:t>
      </w:r>
      <w:r w:rsidRPr="005D1BAB">
        <w:rPr>
          <w:rFonts w:ascii="Times New Roman" w:hAnsi="Times New Roman"/>
          <w:i/>
          <w:sz w:val="24"/>
          <w:szCs w:val="24"/>
          <w:lang w:val="uk-UA"/>
        </w:rPr>
        <w:t>, де h – відносна висота, h</w:t>
      </w:r>
      <w:r w:rsidRPr="005D1BAB">
        <w:rPr>
          <w:rFonts w:ascii="Times New Roman" w:hAnsi="Times New Roman"/>
          <w:i/>
          <w:sz w:val="24"/>
          <w:szCs w:val="24"/>
          <w:vertAlign w:val="subscript"/>
          <w:lang w:val="uk-UA"/>
        </w:rPr>
        <w:t xml:space="preserve">1 </w:t>
      </w:r>
      <w:r w:rsidRPr="005D1BAB">
        <w:rPr>
          <w:rFonts w:ascii="Times New Roman" w:hAnsi="Times New Roman"/>
          <w:i/>
          <w:sz w:val="24"/>
          <w:szCs w:val="24"/>
          <w:lang w:val="uk-UA"/>
        </w:rPr>
        <w:t>і h</w:t>
      </w:r>
      <w:r w:rsidRPr="005D1BAB">
        <w:rPr>
          <w:rFonts w:ascii="Times New Roman" w:hAnsi="Times New Roman"/>
          <w:i/>
          <w:sz w:val="24"/>
          <w:szCs w:val="24"/>
          <w:vertAlign w:val="subscript"/>
          <w:lang w:val="uk-UA"/>
        </w:rPr>
        <w:t>2</w:t>
      </w:r>
      <w:r w:rsidRPr="005D1BAB">
        <w:rPr>
          <w:rFonts w:ascii="Times New Roman" w:hAnsi="Times New Roman"/>
          <w:i/>
          <w:sz w:val="24"/>
          <w:szCs w:val="24"/>
          <w:lang w:val="uk-UA"/>
        </w:rPr>
        <w:t xml:space="preserve"> – абсолютна висота 1 і 2 пунктів.</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10</w:t>
      </w:r>
      <w:r w:rsidRPr="005D1BAB">
        <w:rPr>
          <w:rFonts w:ascii="Times New Roman" w:hAnsi="Times New Roman"/>
          <w:sz w:val="24"/>
          <w:szCs w:val="24"/>
          <w:lang w:val="uk-UA"/>
        </w:rPr>
        <w:t>. Абсолютна висота найвищого пункту Євразії – 8848 м (г.Джомолунгма), а найнижчого 392 м нижче від рівня океану (Мертве море). Знайдіть відносну висоту цих пунктів.</w:t>
      </w:r>
    </w:p>
    <w:p w:rsidR="00074BD6" w:rsidRPr="005D1BAB" w:rsidRDefault="00074BD6" w:rsidP="005D1BAB">
      <w:pPr>
        <w:spacing w:line="360" w:lineRule="auto"/>
        <w:ind w:firstLine="360"/>
        <w:jc w:val="both"/>
        <w:rPr>
          <w:rFonts w:ascii="Times New Roman" w:hAnsi="Times New Roman"/>
          <w:sz w:val="24"/>
          <w:szCs w:val="24"/>
          <w:lang w:val="uk-UA"/>
        </w:rPr>
      </w:pPr>
      <w:r w:rsidRPr="005D1BAB">
        <w:rPr>
          <w:rFonts w:ascii="Times New Roman" w:hAnsi="Times New Roman"/>
          <w:sz w:val="24"/>
          <w:szCs w:val="24"/>
          <w:lang w:val="uk-UA"/>
        </w:rPr>
        <w:t>1</w:t>
      </w:r>
      <w:r>
        <w:rPr>
          <w:rFonts w:ascii="Times New Roman" w:hAnsi="Times New Roman"/>
          <w:sz w:val="24"/>
          <w:szCs w:val="24"/>
          <w:lang w:val="uk-UA"/>
        </w:rPr>
        <w:t>1</w:t>
      </w:r>
      <w:r w:rsidRPr="005D1BAB">
        <w:rPr>
          <w:rFonts w:ascii="Times New Roman" w:hAnsi="Times New Roman"/>
          <w:sz w:val="24"/>
          <w:szCs w:val="24"/>
          <w:lang w:val="uk-UA"/>
        </w:rPr>
        <w:t>. Найнижчий пункт Північної Америки знаходиться нижче рівня океану на 85 м (Долина Смерті), а відносна висота між найнижчим і найвищим пунктами 6278 м. Обчисліть абсолютну висоту найвищого пункту материка.</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12</w:t>
      </w:r>
      <w:r w:rsidRPr="005D1BAB">
        <w:rPr>
          <w:rFonts w:ascii="Times New Roman" w:hAnsi="Times New Roman"/>
          <w:sz w:val="24"/>
          <w:szCs w:val="24"/>
          <w:lang w:val="uk-UA"/>
        </w:rPr>
        <w:t>. Встановлено, що територія Скандинавського півострова піднімається з швидкістю 9,5 мм на рік. Якою буде абсолютна висота пункту на цьому півострові через 10, 100 років, якщо зараз він має висоту 1050 м над рівнем океану.</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13</w:t>
      </w:r>
      <w:r w:rsidRPr="005D1BAB">
        <w:rPr>
          <w:rFonts w:ascii="Times New Roman" w:hAnsi="Times New Roman"/>
          <w:sz w:val="24"/>
          <w:szCs w:val="24"/>
          <w:lang w:val="uk-UA"/>
        </w:rPr>
        <w:t>. Побудуйте діаграму повітряної оболонки Землі – атмосфери, якщо вона складається з газів: азоту – 78,1%, кисню – 21%, інертних газів – 0,9%, вуглекислого газу – 0,03%.</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14</w:t>
      </w:r>
      <w:r w:rsidRPr="005D1BAB">
        <w:rPr>
          <w:rFonts w:ascii="Times New Roman" w:hAnsi="Times New Roman"/>
          <w:sz w:val="24"/>
          <w:szCs w:val="24"/>
          <w:lang w:val="uk-UA"/>
        </w:rPr>
        <w:t>. За останні 5 років в повітря на території України викинуто понад 100 млн. Шкідливих речовин. Встановіть, скільки викидів припадає в середньому на 1 людину, якщо 2% з них вловлюється.</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15</w:t>
      </w:r>
      <w:r w:rsidRPr="005D1BAB">
        <w:rPr>
          <w:rFonts w:ascii="Times New Roman" w:hAnsi="Times New Roman"/>
          <w:sz w:val="24"/>
          <w:szCs w:val="24"/>
          <w:lang w:val="uk-UA"/>
        </w:rPr>
        <w:t>. Найбільші викиди в атмосферу спостерігаються у таких містах України: Кривий Ріг (1,1 млн.т), Маріуполь (645 млн.т), Запоріжжя (354 тис.т.), Макіївка (338,7 тис.т.), Дніпропетровськ (336 тис.т.) Визначте, скільки тонн шкідливих речовин падає на кожну людину в цих містах.</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16</w:t>
      </w:r>
      <w:r w:rsidRPr="005D1BAB">
        <w:rPr>
          <w:rFonts w:ascii="Times New Roman" w:hAnsi="Times New Roman"/>
          <w:sz w:val="24"/>
          <w:szCs w:val="24"/>
          <w:lang w:val="uk-UA"/>
        </w:rPr>
        <w:t>. Відомо, що 1 га лісу вбирає стільки вуглекислого газу, скільки видихає 200 чоловік. Яка площа земних насаджень необхідна для м.Вінниці, м.Калинівки?</w:t>
      </w:r>
    </w:p>
    <w:p w:rsidR="00074BD6" w:rsidRPr="005D1BAB" w:rsidRDefault="00074BD6" w:rsidP="005D1BAB">
      <w:pPr>
        <w:spacing w:line="360" w:lineRule="auto"/>
        <w:ind w:firstLine="360"/>
        <w:jc w:val="both"/>
        <w:rPr>
          <w:rFonts w:ascii="Times New Roman" w:hAnsi="Times New Roman"/>
          <w:i/>
          <w:sz w:val="24"/>
          <w:szCs w:val="24"/>
          <w:lang w:val="uk-UA"/>
        </w:rPr>
      </w:pPr>
      <w:r w:rsidRPr="005D1BAB">
        <w:rPr>
          <w:rFonts w:ascii="Times New Roman" w:hAnsi="Times New Roman"/>
          <w:i/>
          <w:sz w:val="24"/>
          <w:szCs w:val="24"/>
          <w:lang w:val="uk-UA"/>
        </w:rPr>
        <w:tab/>
        <w:t>Гідросфера – це водна оболонка нашої планети. Вона охоплює Світовий океан, води суші (ріки, озера, болота, льодовики), підземні води. Загальний об’єм гідросфери – 1420 млн.км</w:t>
      </w:r>
      <w:r w:rsidRPr="005D1BAB">
        <w:rPr>
          <w:rFonts w:ascii="Times New Roman" w:hAnsi="Times New Roman"/>
          <w:i/>
          <w:sz w:val="24"/>
          <w:szCs w:val="24"/>
          <w:vertAlign w:val="superscript"/>
          <w:lang w:val="uk-UA"/>
        </w:rPr>
        <w:t>3</w:t>
      </w:r>
      <w:r w:rsidRPr="005D1BAB">
        <w:rPr>
          <w:rFonts w:ascii="Times New Roman" w:hAnsi="Times New Roman"/>
          <w:i/>
          <w:sz w:val="24"/>
          <w:szCs w:val="24"/>
          <w:lang w:val="uk-UA"/>
        </w:rPr>
        <w:t>. Основна маса води 93,9% знаходиться в океанах. Води суші займають 4,1% (разом із підземними водами), льодовики – 2%. Причому прісні води займають тільки 2% від</w:t>
      </w:r>
      <w:r w:rsidRPr="005D1BAB">
        <w:rPr>
          <w:rFonts w:ascii="Times New Roman" w:hAnsi="Times New Roman"/>
          <w:sz w:val="24"/>
          <w:szCs w:val="24"/>
          <w:lang w:val="uk-UA"/>
        </w:rPr>
        <w:t xml:space="preserve"> </w:t>
      </w:r>
      <w:r w:rsidRPr="005D1BAB">
        <w:rPr>
          <w:rFonts w:ascii="Times New Roman" w:hAnsi="Times New Roman"/>
          <w:i/>
          <w:sz w:val="24"/>
          <w:szCs w:val="24"/>
          <w:lang w:val="uk-UA"/>
        </w:rPr>
        <w:t>загального об’єму води в гідросфері.</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17</w:t>
      </w:r>
      <w:r w:rsidRPr="005D1BAB">
        <w:rPr>
          <w:rFonts w:ascii="Times New Roman" w:hAnsi="Times New Roman"/>
          <w:sz w:val="24"/>
          <w:szCs w:val="24"/>
          <w:lang w:val="uk-UA"/>
        </w:rPr>
        <w:t>. Побудуйте кругову діаграму розподілу води в гідросфері.</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18</w:t>
      </w:r>
      <w:r w:rsidRPr="005D1BAB">
        <w:rPr>
          <w:rFonts w:ascii="Times New Roman" w:hAnsi="Times New Roman"/>
          <w:sz w:val="24"/>
          <w:szCs w:val="24"/>
          <w:lang w:val="uk-UA"/>
        </w:rPr>
        <w:t>. Визначте загальні запаси води на Землі, якщо відомо, що на прісні води припадає 2% від цих запасів. А їх об’єм становить 32,2 млн.км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Pr>
          <w:rFonts w:ascii="Times New Roman" w:hAnsi="Times New Roman"/>
          <w:sz w:val="24"/>
          <w:szCs w:val="24"/>
          <w:lang w:val="uk-UA"/>
        </w:rPr>
        <w:t>19</w:t>
      </w:r>
      <w:r w:rsidRPr="005D1BAB">
        <w:rPr>
          <w:rFonts w:ascii="Times New Roman" w:hAnsi="Times New Roman"/>
          <w:sz w:val="24"/>
          <w:szCs w:val="24"/>
          <w:lang w:val="uk-UA"/>
        </w:rPr>
        <w:t>. Яку частку займає кожен з океанів від загальної площі Світового океану, якщо їх площа дорівнює:</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а) Тихий океан – 178,7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б) Атлантичний океан – 91,7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в) Індійський океан – 76,2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г) Північний Льодовитий океан – 14,7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Побудуйте діаграму. Округліть дані до цілого числа.</w:t>
      </w:r>
    </w:p>
    <w:p w:rsidR="00074BD6" w:rsidRPr="005D1BAB" w:rsidRDefault="00074BD6" w:rsidP="003C39F1">
      <w:pPr>
        <w:spacing w:line="240" w:lineRule="auto"/>
        <w:ind w:firstLine="360"/>
        <w:jc w:val="both"/>
        <w:rPr>
          <w:rFonts w:ascii="Times New Roman" w:hAnsi="Times New Roman"/>
          <w:sz w:val="24"/>
          <w:szCs w:val="24"/>
          <w:lang w:val="uk-UA"/>
        </w:rPr>
      </w:pPr>
      <w:r>
        <w:rPr>
          <w:rFonts w:ascii="Times New Roman" w:hAnsi="Times New Roman"/>
          <w:sz w:val="24"/>
          <w:szCs w:val="24"/>
          <w:lang w:val="uk-UA"/>
        </w:rPr>
        <w:t>20</w:t>
      </w:r>
      <w:r w:rsidRPr="005D1BAB">
        <w:rPr>
          <w:rFonts w:ascii="Times New Roman" w:hAnsi="Times New Roman"/>
          <w:sz w:val="24"/>
          <w:szCs w:val="24"/>
          <w:lang w:val="uk-UA"/>
        </w:rPr>
        <w:t>. Яку частку займає кожен з океанів від загального об’єму води в Світовому океані, якщо об’єм води в них становить:</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а) Тихий океан – 710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б) Атлантичний океан – 329,7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в) Індійський океан – 282,7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г) Північний Льодовитий океан – 18,1 млн.км</w:t>
      </w:r>
      <w:r w:rsidRPr="005D1BAB">
        <w:rPr>
          <w:rFonts w:ascii="Times New Roman" w:hAnsi="Times New Roman"/>
          <w:sz w:val="24"/>
          <w:szCs w:val="24"/>
          <w:vertAlign w:val="superscript"/>
          <w:lang w:val="uk-UA"/>
        </w:rPr>
        <w:t>2</w:t>
      </w:r>
      <w:r w:rsidRPr="005D1BAB">
        <w:rPr>
          <w:rFonts w:ascii="Times New Roman" w:hAnsi="Times New Roman"/>
          <w:sz w:val="24"/>
          <w:szCs w:val="24"/>
          <w:lang w:val="uk-UA"/>
        </w:rPr>
        <w:t>.</w:t>
      </w:r>
    </w:p>
    <w:p w:rsidR="00074BD6" w:rsidRPr="005D1BAB" w:rsidRDefault="00074BD6" w:rsidP="005D1BAB">
      <w:pPr>
        <w:spacing w:line="360" w:lineRule="auto"/>
        <w:ind w:firstLine="360"/>
        <w:jc w:val="both"/>
        <w:rPr>
          <w:rFonts w:ascii="Times New Roman" w:hAnsi="Times New Roman"/>
          <w:sz w:val="24"/>
          <w:szCs w:val="24"/>
          <w:lang w:val="uk-UA"/>
        </w:rPr>
      </w:pPr>
      <w:r w:rsidRPr="005D1BAB">
        <w:rPr>
          <w:rFonts w:ascii="Times New Roman" w:hAnsi="Times New Roman"/>
          <w:sz w:val="24"/>
          <w:szCs w:val="24"/>
          <w:lang w:val="uk-UA"/>
        </w:rPr>
        <w:t>2</w:t>
      </w:r>
      <w:r>
        <w:rPr>
          <w:rFonts w:ascii="Times New Roman" w:hAnsi="Times New Roman"/>
          <w:sz w:val="24"/>
          <w:szCs w:val="24"/>
          <w:lang w:val="uk-UA"/>
        </w:rPr>
        <w:t>1</w:t>
      </w:r>
      <w:r w:rsidRPr="005D1BAB">
        <w:rPr>
          <w:rFonts w:ascii="Times New Roman" w:hAnsi="Times New Roman"/>
          <w:sz w:val="24"/>
          <w:szCs w:val="24"/>
          <w:lang w:val="uk-UA"/>
        </w:rPr>
        <w:t>. Щорічно в світі виловлюється понад 60 млн. тонн риби з океану, а запаси – 23 млрд. тонн. На скільки відсотків використовуються запаси риби?</w:t>
      </w:r>
    </w:p>
    <w:p w:rsidR="00074BD6" w:rsidRPr="005D1BAB" w:rsidRDefault="00074BD6" w:rsidP="003C39F1">
      <w:pPr>
        <w:spacing w:line="240" w:lineRule="auto"/>
        <w:ind w:firstLine="360"/>
        <w:jc w:val="both"/>
        <w:rPr>
          <w:rFonts w:ascii="Times New Roman" w:hAnsi="Times New Roman"/>
          <w:sz w:val="24"/>
          <w:szCs w:val="24"/>
          <w:lang w:val="uk-UA"/>
        </w:rPr>
      </w:pPr>
      <w:r>
        <w:rPr>
          <w:rFonts w:ascii="Times New Roman" w:hAnsi="Times New Roman"/>
          <w:sz w:val="24"/>
          <w:szCs w:val="24"/>
          <w:lang w:val="uk-UA"/>
        </w:rPr>
        <w:t>22</w:t>
      </w:r>
      <w:r w:rsidRPr="005D1BAB">
        <w:rPr>
          <w:rFonts w:ascii="Times New Roman" w:hAnsi="Times New Roman"/>
          <w:sz w:val="24"/>
          <w:szCs w:val="24"/>
          <w:lang w:val="uk-UA"/>
        </w:rPr>
        <w:t>. а) розташуйте числа в порядку спадання;</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б) на скільки км одна ріка (Дніпро) більша за іншу (Дністер)?</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в) побудуйте стовпчасту діаграму;</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г) скласти інші задачі і розв’язати їх.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49"/>
      </w:tblGrid>
      <w:tr w:rsidR="00074BD6" w:rsidRPr="00320774" w:rsidTr="00320774">
        <w:tc>
          <w:tcPr>
            <w:tcW w:w="2160"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Ріки</w:t>
            </w:r>
          </w:p>
        </w:tc>
        <w:tc>
          <w:tcPr>
            <w:tcW w:w="204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Довжина , км</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Дніпро</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2201</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Дунай</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2850</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Дністер</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1362</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 xml:space="preserve">Південний Буг </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806</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Горинь</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659</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Прип’ять</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761</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Тиса</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966</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Серет</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242</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Ніл</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6671</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Амазонка</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6400</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Конго</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4320</w:t>
            </w:r>
          </w:p>
        </w:tc>
      </w:tr>
      <w:tr w:rsidR="00074BD6" w:rsidRPr="00320774" w:rsidTr="00320774">
        <w:tc>
          <w:tcPr>
            <w:tcW w:w="2160"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Янзци</w:t>
            </w:r>
          </w:p>
        </w:tc>
        <w:tc>
          <w:tcPr>
            <w:tcW w:w="2049"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5800</w:t>
            </w:r>
          </w:p>
        </w:tc>
      </w:tr>
    </w:tbl>
    <w:p w:rsidR="00074BD6" w:rsidRPr="005D1BAB" w:rsidRDefault="00074BD6" w:rsidP="005D1BAB">
      <w:pPr>
        <w:spacing w:line="360" w:lineRule="auto"/>
        <w:ind w:firstLine="360"/>
        <w:jc w:val="both"/>
        <w:rPr>
          <w:rFonts w:ascii="Times New Roman" w:hAnsi="Times New Roman"/>
          <w:sz w:val="24"/>
          <w:szCs w:val="24"/>
          <w:lang w:val="uk-UA"/>
        </w:rPr>
      </w:pP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23</w:t>
      </w:r>
      <w:r w:rsidRPr="005D1BAB">
        <w:rPr>
          <w:rFonts w:ascii="Times New Roman" w:hAnsi="Times New Roman"/>
          <w:sz w:val="24"/>
          <w:szCs w:val="24"/>
          <w:lang w:val="uk-UA"/>
        </w:rPr>
        <w:t>. Яка площа лісів припадає на 1 людину в Україні, якщо вони займають 10,2 млн.га?</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24</w:t>
      </w:r>
      <w:r w:rsidRPr="005D1BAB">
        <w:rPr>
          <w:rFonts w:ascii="Times New Roman" w:hAnsi="Times New Roman"/>
          <w:sz w:val="24"/>
          <w:szCs w:val="24"/>
          <w:lang w:val="uk-UA"/>
        </w:rPr>
        <w:t>. Визначіть площу орних земель на території України, якщо їх частка від загальної площі держави становить 57%?</w:t>
      </w:r>
    </w:p>
    <w:p w:rsidR="00074BD6" w:rsidRPr="005D1BAB" w:rsidRDefault="00074BD6" w:rsidP="003C39F1">
      <w:pPr>
        <w:spacing w:line="240" w:lineRule="auto"/>
        <w:ind w:firstLine="360"/>
        <w:jc w:val="both"/>
        <w:rPr>
          <w:rFonts w:ascii="Times New Roman" w:hAnsi="Times New Roman"/>
          <w:sz w:val="24"/>
          <w:szCs w:val="24"/>
          <w:lang w:val="uk-UA"/>
        </w:rPr>
      </w:pPr>
      <w:r>
        <w:rPr>
          <w:rFonts w:ascii="Times New Roman" w:hAnsi="Times New Roman"/>
          <w:sz w:val="24"/>
          <w:szCs w:val="24"/>
          <w:lang w:val="uk-UA"/>
        </w:rPr>
        <w:t>25</w:t>
      </w:r>
      <w:r w:rsidRPr="005D1BAB">
        <w:rPr>
          <w:rFonts w:ascii="Times New Roman" w:hAnsi="Times New Roman"/>
          <w:sz w:val="24"/>
          <w:szCs w:val="24"/>
          <w:lang w:val="uk-UA"/>
        </w:rPr>
        <w:t>. Знайти площі природних зон України, якщо відомо, що вони займають:</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зона мішаних лісів – 20% території;</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лісостепова зона – 34% території;</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степова зона – 40% території;</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області високої поясності – 6%.</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Побудуйте діаграму за цими даними.</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26</w:t>
      </w:r>
      <w:r w:rsidRPr="005D1BAB">
        <w:rPr>
          <w:rFonts w:ascii="Times New Roman" w:hAnsi="Times New Roman"/>
          <w:sz w:val="24"/>
          <w:szCs w:val="24"/>
          <w:lang w:val="uk-UA"/>
        </w:rPr>
        <w:t>. Обчисліть, які із міст України мають найвищі показники забруднення повітря в розрахунку на 1 людину.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036"/>
        <w:gridCol w:w="2089"/>
        <w:gridCol w:w="2951"/>
      </w:tblGrid>
      <w:tr w:rsidR="00074BD6" w:rsidRPr="00320774" w:rsidTr="00320774">
        <w:tc>
          <w:tcPr>
            <w:tcW w:w="2463"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Міста</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Всього тис.т.</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Населення</w:t>
            </w:r>
          </w:p>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тис.чол.</w:t>
            </w:r>
          </w:p>
        </w:tc>
        <w:tc>
          <w:tcPr>
            <w:tcW w:w="2951" w:type="dxa"/>
          </w:tcPr>
          <w:p w:rsidR="00074BD6" w:rsidRPr="00320774" w:rsidRDefault="00074BD6" w:rsidP="00320774">
            <w:pPr>
              <w:spacing w:after="0" w:line="240" w:lineRule="auto"/>
              <w:ind w:right="-217"/>
              <w:jc w:val="center"/>
              <w:rPr>
                <w:rFonts w:ascii="Times New Roman" w:hAnsi="Times New Roman"/>
                <w:sz w:val="24"/>
                <w:szCs w:val="24"/>
                <w:lang w:val="uk-UA"/>
              </w:rPr>
            </w:pPr>
            <w:r w:rsidRPr="00320774">
              <w:rPr>
                <w:rFonts w:ascii="Times New Roman" w:hAnsi="Times New Roman"/>
                <w:sz w:val="24"/>
                <w:szCs w:val="24"/>
                <w:lang w:val="uk-UA"/>
              </w:rPr>
              <w:t>Викиди шкідливих ре-човин на 1 людину, т</w:t>
            </w: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Алчевськ</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187,8</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126</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Вінниця</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10,7</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374</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Дніпродзержинськ</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268,2</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282</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Дніпропетровськ</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254,1</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1179</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Донецьк</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171</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1110</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Запоріжжя</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587,5</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884</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Івано-Франківськ</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5,6</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214</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Київ</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54,7</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2587</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Кривий Ріг</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1041,7</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713</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Львів</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13,5</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790</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Маріуполь</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597,6</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430</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Тернопіль</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8,7</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205</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Харків</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52,8</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1611</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Ужгород</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2,2</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117</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r w:rsidR="00074BD6" w:rsidRPr="00320774" w:rsidTr="00320774">
        <w:tc>
          <w:tcPr>
            <w:tcW w:w="2463" w:type="dxa"/>
          </w:tcPr>
          <w:p w:rsidR="00074BD6" w:rsidRPr="00320774" w:rsidRDefault="00074BD6" w:rsidP="00320774">
            <w:pPr>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Хмельницький</w:t>
            </w:r>
          </w:p>
        </w:tc>
        <w:tc>
          <w:tcPr>
            <w:tcW w:w="2036"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7,9</w:t>
            </w:r>
          </w:p>
        </w:tc>
        <w:tc>
          <w:tcPr>
            <w:tcW w:w="2089" w:type="dxa"/>
          </w:tcPr>
          <w:p w:rsidR="00074BD6" w:rsidRPr="00320774" w:rsidRDefault="00074BD6" w:rsidP="00320774">
            <w:pPr>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237</w:t>
            </w:r>
          </w:p>
        </w:tc>
        <w:tc>
          <w:tcPr>
            <w:tcW w:w="2951" w:type="dxa"/>
          </w:tcPr>
          <w:p w:rsidR="00074BD6" w:rsidRPr="00320774" w:rsidRDefault="00074BD6" w:rsidP="00320774">
            <w:pPr>
              <w:spacing w:after="0" w:line="240" w:lineRule="auto"/>
              <w:jc w:val="both"/>
              <w:rPr>
                <w:rFonts w:ascii="Times New Roman" w:hAnsi="Times New Roman"/>
                <w:sz w:val="24"/>
                <w:szCs w:val="24"/>
                <w:lang w:val="uk-UA"/>
              </w:rPr>
            </w:pPr>
          </w:p>
        </w:tc>
      </w:tr>
    </w:tbl>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27</w:t>
      </w:r>
      <w:r w:rsidRPr="005D1BAB">
        <w:rPr>
          <w:rFonts w:ascii="Times New Roman" w:hAnsi="Times New Roman"/>
          <w:sz w:val="24"/>
          <w:szCs w:val="24"/>
          <w:lang w:val="uk-UA"/>
        </w:rPr>
        <w:t>. Створення каскаду гідроелектростанцій на Дніпрі супроводжувалося затопленням земель на площі понад 500 тис.га і підтопленням 100 тис.га. Визначте, яку кількість зерна можна було б зібрати з цієї площі при середній врожайності зернових 30 ц з га.</w:t>
      </w:r>
    </w:p>
    <w:p w:rsidR="00074BD6" w:rsidRPr="005D1BAB" w:rsidRDefault="00074BD6" w:rsidP="005D1BAB">
      <w:pPr>
        <w:spacing w:line="360" w:lineRule="auto"/>
        <w:ind w:firstLine="360"/>
        <w:jc w:val="both"/>
        <w:rPr>
          <w:rFonts w:ascii="Times New Roman" w:hAnsi="Times New Roman"/>
          <w:sz w:val="24"/>
          <w:szCs w:val="24"/>
          <w:lang w:val="uk-UA"/>
        </w:rPr>
      </w:pPr>
      <w:r>
        <w:rPr>
          <w:rFonts w:ascii="Times New Roman" w:hAnsi="Times New Roman"/>
          <w:sz w:val="24"/>
          <w:szCs w:val="24"/>
          <w:lang w:val="uk-UA"/>
        </w:rPr>
        <w:t>28</w:t>
      </w:r>
      <w:r w:rsidRPr="005D1BAB">
        <w:rPr>
          <w:rFonts w:ascii="Times New Roman" w:hAnsi="Times New Roman"/>
          <w:sz w:val="24"/>
          <w:szCs w:val="24"/>
          <w:lang w:val="uk-UA"/>
        </w:rPr>
        <w:t>. Ресурси підземних і поверхневих вод в Україні оцінюються в 94 млн.км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Обсяг забруднених стічних вод становить 3,3 млрд.м</w:t>
      </w:r>
      <w:r w:rsidRPr="005D1BAB">
        <w:rPr>
          <w:rFonts w:ascii="Times New Roman" w:hAnsi="Times New Roman"/>
          <w:sz w:val="24"/>
          <w:szCs w:val="24"/>
          <w:vertAlign w:val="superscript"/>
          <w:lang w:val="uk-UA"/>
        </w:rPr>
        <w:t>3</w:t>
      </w:r>
      <w:r w:rsidRPr="005D1BAB">
        <w:rPr>
          <w:rFonts w:ascii="Times New Roman" w:hAnsi="Times New Roman"/>
          <w:sz w:val="24"/>
          <w:szCs w:val="24"/>
          <w:lang w:val="uk-UA"/>
        </w:rPr>
        <w:t>. Встановити, яка частина вод України забруднена.</w:t>
      </w:r>
    </w:p>
    <w:p w:rsidR="00074BD6" w:rsidRPr="005D1BAB" w:rsidRDefault="00074BD6" w:rsidP="003C39F1">
      <w:pPr>
        <w:spacing w:line="240" w:lineRule="auto"/>
        <w:ind w:firstLine="360"/>
        <w:jc w:val="both"/>
        <w:rPr>
          <w:rFonts w:ascii="Times New Roman" w:hAnsi="Times New Roman"/>
          <w:sz w:val="24"/>
          <w:szCs w:val="24"/>
          <w:lang w:val="uk-UA"/>
        </w:rPr>
      </w:pPr>
      <w:r>
        <w:rPr>
          <w:rFonts w:ascii="Times New Roman" w:hAnsi="Times New Roman"/>
          <w:sz w:val="24"/>
          <w:szCs w:val="24"/>
          <w:lang w:val="uk-UA"/>
        </w:rPr>
        <w:t>29</w:t>
      </w:r>
      <w:r w:rsidRPr="005D1BAB">
        <w:rPr>
          <w:rFonts w:ascii="Times New Roman" w:hAnsi="Times New Roman"/>
          <w:sz w:val="24"/>
          <w:szCs w:val="24"/>
          <w:lang w:val="uk-UA"/>
        </w:rPr>
        <w:t>. Заповідні території займають близько 2% території України. Визначте частку заповідників від всієї площі заповідних територій:</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а) Асканія-Нова – 11,1 тис.га;</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б) Карпатського – 12,8 тис.га;</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в) Чорноморського – 57 тис.га;</w:t>
      </w:r>
    </w:p>
    <w:p w:rsidR="00074BD6" w:rsidRPr="005D1BAB" w:rsidRDefault="00074BD6" w:rsidP="003C39F1">
      <w:pPr>
        <w:spacing w:line="240" w:lineRule="auto"/>
        <w:ind w:firstLine="360"/>
        <w:jc w:val="both"/>
        <w:rPr>
          <w:rFonts w:ascii="Times New Roman" w:hAnsi="Times New Roman"/>
          <w:sz w:val="24"/>
          <w:szCs w:val="24"/>
          <w:lang w:val="uk-UA"/>
        </w:rPr>
      </w:pPr>
      <w:r w:rsidRPr="005D1BAB">
        <w:rPr>
          <w:rFonts w:ascii="Times New Roman" w:hAnsi="Times New Roman"/>
          <w:sz w:val="24"/>
          <w:szCs w:val="24"/>
          <w:lang w:val="uk-UA"/>
        </w:rPr>
        <w:t>г) Кримського – 44,2 тис.га.</w:t>
      </w:r>
    </w:p>
    <w:p w:rsidR="00074BD6" w:rsidRPr="00620C9C" w:rsidRDefault="00074BD6" w:rsidP="00620C9C">
      <w:pPr>
        <w:spacing w:line="360" w:lineRule="auto"/>
        <w:rPr>
          <w:rFonts w:ascii="Times New Roman" w:hAnsi="Times New Roman"/>
          <w:b/>
          <w:color w:val="FF0000"/>
          <w:sz w:val="36"/>
          <w:szCs w:val="36"/>
          <w:lang w:val="uk-UA"/>
        </w:rPr>
      </w:pPr>
      <w:r>
        <w:rPr>
          <w:noProof/>
        </w:rPr>
        <w:pict>
          <v:shape id="Рисунок 2" o:spid="_x0000_s1075" type="#_x0000_t75" alt="47822848.gif" style="position:absolute;margin-left:1.85pt;margin-top:.25pt;width:237.1pt;height:225.2pt;z-index:251668480;visibility:visible">
            <v:imagedata r:id="rId61" o:title=""/>
            <w10:wrap type="square"/>
          </v:shape>
        </w:pict>
      </w:r>
      <w:r w:rsidRPr="00620C9C">
        <w:rPr>
          <w:rFonts w:ascii="Times New Roman" w:hAnsi="Times New Roman"/>
          <w:b/>
          <w:color w:val="FF0000"/>
          <w:sz w:val="36"/>
          <w:szCs w:val="36"/>
          <w:lang w:val="uk-UA"/>
        </w:rPr>
        <w:t>Математика і хімія.</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Маємо два сплави міді і цинку. Перший сплав містить 9%, а другий – 30% цинку. Скільки треба взяти кілограмів першого сплаву і скільки кілограмів другого, щоб отримати сплав масою 300 кг, що містить 23% цинку?</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Маємо два водно-сольових розчини. Перший розчин містить 25%, а другий – 40% солі. Скільки треба взяти кілограмів першого розчину і скільки кілограмів другого, щоб отримати розчин масою 50 кг, що містить 34% солі?</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Скільки грамів 4% і скільки грамів 10-відсоткового розчинів солі треба взяти, щоб отримати 180 г 6-відсоткового розчину?</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Скільки кілограмів 20% і скільки кілограмів 50% сплавів міді треба взяти, щоб отримати 30 кг 30% сплаву?</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Скільки грамів 3-відсоткового і скільки грамів 8-відсоткового розчинів солі треба взяти, щоб отримати 260 г 5-відсоткового розчину?</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Скільки кілограмів 25-відсоткового і скільки кілограмів 50-відсоткового сплавів міді треба взяти, щоб отримати 20 кг 40-відсоткового сплаву?</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У першому бідоні було молоко, масова частка жиру якого становила 3%, в другому – вершки жирністю 18%. Скільки треба взяти молока і скільки вершків, щоб отримати 10 л молока з масовою часткою жиру 6%?</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У першому бідоні було молоко з масовою часткою жиру 2%, а в другому – 5%. Скільки треба взяти молока з кожного бідона, щоб отримати 12 л молока, масова частка жиру якого дорівнює 4?</w:t>
      </w:r>
    </w:p>
    <w:p w:rsidR="00074BD6" w:rsidRPr="00620C9C" w:rsidRDefault="00074BD6" w:rsidP="0013623C">
      <w:pPr>
        <w:numPr>
          <w:ilvl w:val="0"/>
          <w:numId w:val="15"/>
        </w:numPr>
        <w:spacing w:after="0" w:line="240" w:lineRule="auto"/>
        <w:jc w:val="both"/>
        <w:rPr>
          <w:rFonts w:ascii="Times New Roman" w:hAnsi="Times New Roman"/>
          <w:sz w:val="24"/>
          <w:szCs w:val="24"/>
          <w:lang w:val="uk-UA"/>
        </w:rPr>
      </w:pPr>
      <w:r w:rsidRPr="00620C9C">
        <w:rPr>
          <w:rFonts w:ascii="Times New Roman" w:hAnsi="Times New Roman"/>
          <w:sz w:val="24"/>
          <w:szCs w:val="24"/>
          <w:lang w:val="uk-UA"/>
        </w:rPr>
        <w:t>Після того, як змішали 60-відсотковий і 30-відсотковий розчини кислоти, отримали 60 г 40-відсоткового розчину. Скільки грамів кожного розчину змішали?</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10.Після того, як змішали 50-відсотковий і 20-відсотковий розчини кислоти, отримали 900 г 30-відсоткового розчину. Скільки грамів кожного розчину змішали?</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11. Змішали 30-відсотковий розчин соляної кислоти з 10-відсотками і отримали 600 г 15-відсоткового розчину. Скільки взяли грамів кожного розчину?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12. Скільки кілограмів 40-відсоткового і скільки кілограмів 50-відсоткового сплавів цинку треба взяти, щоб отримати 50 кг 46-відсоткового сплаву?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13. Бронза – сплав міді і олова. Скільки відсотків міді у бронзовому злитку, який містить 17 кг міді і 3 кг олова?</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14. Латунь – сплав 60% міді і олова. Скільки відсотків міді у бронзовому злитку, який містить 17 кг міді і 3 кг олова?</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15. Руда містить 60% заліза, з неї виплавляють чавун, який містить 98% заліза. Із скількох тонн руди виплавляють 2000 т чавуну?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16. До 8 кг 70-відсоткового розчину кислоти долили 5 кг води. Визначте відсоткову концентрацію нового розчину.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17. Скільки треба змішати 10-відсоткового і 15-відсоткового розчинів солі, щоб мати 2 кг 12-відсоткового розчину?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18. Скільки золота 375-ї проби треба сплавити з 30 г золота 750-ї проби, щоб одержати сплав золота 500-ї проби?</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19. Скільки треба взяти 10-відсоткового і 30-відсоткового розчинів кислоти, щоб отримати 8 кг 15-відсоткового розчину?</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20. В яких кількостях потрібно змішати рідину з її розчинником, щоб дістати 100 г 20-відсоткового розчину цієї рідини?</w:t>
      </w:r>
    </w:p>
    <w:p w:rsidR="00074BD6" w:rsidRPr="00620C9C" w:rsidRDefault="00074BD6" w:rsidP="0013623C">
      <w:pPr>
        <w:spacing w:line="240" w:lineRule="auto"/>
        <w:ind w:left="720" w:hanging="360"/>
        <w:jc w:val="both"/>
        <w:rPr>
          <w:rFonts w:ascii="Times New Roman" w:hAnsi="Times New Roman"/>
          <w:sz w:val="24"/>
          <w:szCs w:val="24"/>
          <w:lang w:val="uk-UA"/>
        </w:rPr>
      </w:pPr>
      <w:r w:rsidRPr="00620C9C">
        <w:rPr>
          <w:rFonts w:ascii="Times New Roman" w:hAnsi="Times New Roman"/>
          <w:sz w:val="24"/>
          <w:szCs w:val="24"/>
          <w:lang w:val="uk-UA"/>
        </w:rPr>
        <w:t>21. В яких пропорціях потрібно змішати розчини 50-відсоткової кислоти, щоб дістати розчин 65-відсоткової кислоти?</w:t>
      </w:r>
    </w:p>
    <w:p w:rsidR="00074BD6" w:rsidRDefault="00074BD6" w:rsidP="006F63D7">
      <w:pPr>
        <w:tabs>
          <w:tab w:val="left" w:pos="0"/>
          <w:tab w:val="left" w:pos="825"/>
        </w:tabs>
        <w:spacing w:line="360" w:lineRule="auto"/>
        <w:rPr>
          <w:rFonts w:ascii="Monotype Corsiva" w:hAnsi="Monotype Corsiva"/>
          <w:b/>
          <w:i/>
          <w:color w:val="FF0000"/>
          <w:sz w:val="32"/>
          <w:szCs w:val="32"/>
          <w:u w:val="single"/>
          <w:lang w:val="uk-UA"/>
        </w:rPr>
      </w:pPr>
      <w:r w:rsidRPr="000304A6">
        <w:rPr>
          <w:rFonts w:ascii="Monotype Corsiva" w:hAnsi="Monotype Corsiva"/>
          <w:b/>
          <w:i/>
          <w:color w:val="FF0000"/>
          <w:sz w:val="32"/>
          <w:szCs w:val="32"/>
          <w:u w:val="single"/>
          <w:lang w:val="uk-UA"/>
        </w:rPr>
        <w:t>Математика і фізика.</w:t>
      </w:r>
    </w:p>
    <w:p w:rsidR="00074BD6" w:rsidRPr="000304A6" w:rsidRDefault="00074BD6" w:rsidP="006F63D7">
      <w:pPr>
        <w:tabs>
          <w:tab w:val="left" w:pos="0"/>
          <w:tab w:val="left" w:pos="825"/>
        </w:tabs>
        <w:spacing w:line="360" w:lineRule="auto"/>
        <w:rPr>
          <w:rFonts w:ascii="Monotype Corsiva" w:hAnsi="Monotype Corsiva"/>
          <w:b/>
          <w:i/>
          <w:color w:val="FF0000"/>
          <w:sz w:val="32"/>
          <w:szCs w:val="32"/>
          <w:u w:val="single"/>
          <w:lang w:val="uk-UA"/>
        </w:rPr>
      </w:pPr>
      <w:r w:rsidRPr="00F04A19">
        <w:rPr>
          <w:rFonts w:ascii="Monotype Corsiva" w:hAnsi="Monotype Corsiva"/>
          <w:b/>
          <w:i/>
          <w:noProof/>
          <w:color w:val="FF0000"/>
          <w:sz w:val="32"/>
          <w:szCs w:val="32"/>
          <w:u w:val="single"/>
        </w:rPr>
        <w:pict>
          <v:shape id="Рисунок 19" o:spid="_x0000_i1028" type="#_x0000_t75" alt="22.jpg" style="width:283.5pt;height:243.75pt;visibility:visible">
            <v:imagedata r:id="rId62"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Назва представників тваринного світу</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Середня швидкість  представників тваринного світу.</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Сокіл</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360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Ластівка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120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Колібрі</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Мисливські собаки</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90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Орел</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86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Заєць</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60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Ворона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54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Бджола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Акула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30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Муха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18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Кінь</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13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Риба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 км\год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Черепаха</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70 м\год</w:t>
            </w:r>
          </w:p>
        </w:tc>
      </w:tr>
      <w:tr w:rsidR="00074BD6" w:rsidRPr="00320774" w:rsidTr="00320774">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Равлик</w:t>
            </w:r>
          </w:p>
        </w:tc>
        <w:tc>
          <w:tcPr>
            <w:tcW w:w="4785" w:type="dxa"/>
          </w:tcPr>
          <w:p w:rsidR="00074BD6" w:rsidRPr="00320774" w:rsidRDefault="00074BD6" w:rsidP="00320774">
            <w:pPr>
              <w:tabs>
                <w:tab w:val="left" w:pos="0"/>
                <w:tab w:val="left" w:pos="825"/>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5,4 м\год</w:t>
            </w:r>
          </w:p>
        </w:tc>
      </w:tr>
    </w:tbl>
    <w:p w:rsidR="00074BD6" w:rsidRPr="000304A6" w:rsidRDefault="00074BD6" w:rsidP="006F63D7">
      <w:pPr>
        <w:numPr>
          <w:ilvl w:val="0"/>
          <w:numId w:val="13"/>
        </w:numPr>
        <w:tabs>
          <w:tab w:val="left" w:pos="0"/>
          <w:tab w:val="left" w:pos="825"/>
          <w:tab w:val="left" w:pos="2820"/>
        </w:tabs>
        <w:spacing w:after="0" w:line="240" w:lineRule="auto"/>
        <w:jc w:val="both"/>
        <w:rPr>
          <w:rFonts w:ascii="Times New Roman" w:hAnsi="Times New Roman"/>
          <w:sz w:val="24"/>
          <w:szCs w:val="24"/>
          <w:lang w:val="uk-UA"/>
        </w:rPr>
      </w:pPr>
      <w:r w:rsidRPr="000304A6">
        <w:rPr>
          <w:rFonts w:ascii="Times New Roman" w:hAnsi="Times New Roman"/>
          <w:sz w:val="24"/>
          <w:szCs w:val="24"/>
          <w:lang w:val="uk-UA"/>
        </w:rPr>
        <w:t>За даними таблиці скласти задачі і розв’язати їх.</w:t>
      </w:r>
    </w:p>
    <w:p w:rsidR="00074BD6" w:rsidRPr="000304A6" w:rsidRDefault="00074BD6" w:rsidP="006F63D7">
      <w:pPr>
        <w:numPr>
          <w:ilvl w:val="0"/>
          <w:numId w:val="13"/>
        </w:numPr>
        <w:tabs>
          <w:tab w:val="clear" w:pos="1068"/>
          <w:tab w:val="left" w:pos="0"/>
          <w:tab w:val="num" w:pos="720"/>
          <w:tab w:val="left" w:pos="825"/>
          <w:tab w:val="left" w:pos="2820"/>
        </w:tabs>
        <w:spacing w:after="0" w:line="240" w:lineRule="auto"/>
        <w:ind w:left="720" w:hanging="12"/>
        <w:jc w:val="both"/>
        <w:rPr>
          <w:rFonts w:ascii="Times New Roman" w:hAnsi="Times New Roman"/>
          <w:sz w:val="24"/>
          <w:szCs w:val="24"/>
          <w:lang w:val="uk-UA"/>
        </w:rPr>
      </w:pPr>
      <w:r w:rsidRPr="000304A6">
        <w:rPr>
          <w:rFonts w:ascii="Times New Roman" w:hAnsi="Times New Roman"/>
          <w:sz w:val="24"/>
          <w:szCs w:val="24"/>
          <w:lang w:val="uk-UA"/>
        </w:rPr>
        <w:t>Порівняйте, на скільки більша швидкість ластівки, ніж швидкість мухи, риби чи зайця.</w:t>
      </w:r>
    </w:p>
    <w:p w:rsidR="00074BD6" w:rsidRPr="000304A6" w:rsidRDefault="00074BD6" w:rsidP="006F63D7">
      <w:pPr>
        <w:numPr>
          <w:ilvl w:val="0"/>
          <w:numId w:val="13"/>
        </w:numPr>
        <w:tabs>
          <w:tab w:val="clear" w:pos="1068"/>
          <w:tab w:val="left" w:pos="0"/>
          <w:tab w:val="num" w:pos="720"/>
          <w:tab w:val="left" w:pos="825"/>
          <w:tab w:val="left" w:pos="2820"/>
        </w:tabs>
        <w:spacing w:after="0" w:line="240" w:lineRule="auto"/>
        <w:ind w:left="720" w:hanging="12"/>
        <w:jc w:val="both"/>
        <w:rPr>
          <w:rFonts w:ascii="Times New Roman" w:hAnsi="Times New Roman"/>
          <w:sz w:val="24"/>
          <w:szCs w:val="24"/>
          <w:lang w:val="uk-UA"/>
        </w:rPr>
      </w:pPr>
      <w:r w:rsidRPr="000304A6">
        <w:rPr>
          <w:rFonts w:ascii="Times New Roman" w:hAnsi="Times New Roman"/>
          <w:sz w:val="24"/>
          <w:szCs w:val="24"/>
          <w:lang w:val="uk-UA"/>
        </w:rPr>
        <w:t xml:space="preserve"> Порівняйте, у скільки разів більша швидкість ластівки, ніж швидкість мухи, риби чи бджоли.</w:t>
      </w:r>
    </w:p>
    <w:p w:rsidR="00074BD6" w:rsidRPr="000304A6" w:rsidRDefault="00074BD6" w:rsidP="006F63D7">
      <w:pPr>
        <w:numPr>
          <w:ilvl w:val="0"/>
          <w:numId w:val="13"/>
        </w:numPr>
        <w:tabs>
          <w:tab w:val="clear" w:pos="1068"/>
          <w:tab w:val="left" w:pos="0"/>
          <w:tab w:val="num" w:pos="720"/>
          <w:tab w:val="left" w:pos="825"/>
          <w:tab w:val="left" w:pos="2820"/>
        </w:tabs>
        <w:spacing w:after="0" w:line="240" w:lineRule="auto"/>
        <w:ind w:left="720" w:hanging="12"/>
        <w:jc w:val="both"/>
        <w:rPr>
          <w:rFonts w:ascii="Times New Roman" w:hAnsi="Times New Roman"/>
          <w:sz w:val="24"/>
          <w:szCs w:val="24"/>
          <w:lang w:val="uk-UA"/>
        </w:rPr>
      </w:pPr>
      <w:r w:rsidRPr="000304A6">
        <w:rPr>
          <w:rFonts w:ascii="Times New Roman" w:hAnsi="Times New Roman"/>
          <w:sz w:val="24"/>
          <w:szCs w:val="24"/>
          <w:lang w:val="uk-UA"/>
        </w:rPr>
        <w:t>Порівняйте ці швидкості із швидкістю руху пішохода, бігуна, пароплава потягу, літака.</w:t>
      </w:r>
    </w:p>
    <w:p w:rsidR="00074BD6" w:rsidRPr="000304A6" w:rsidRDefault="00074BD6" w:rsidP="006F63D7">
      <w:pPr>
        <w:numPr>
          <w:ilvl w:val="0"/>
          <w:numId w:val="13"/>
        </w:numPr>
        <w:tabs>
          <w:tab w:val="clear" w:pos="1068"/>
          <w:tab w:val="left" w:pos="0"/>
          <w:tab w:val="num" w:pos="720"/>
          <w:tab w:val="left" w:pos="825"/>
          <w:tab w:val="left" w:pos="2820"/>
        </w:tabs>
        <w:spacing w:after="0" w:line="240" w:lineRule="auto"/>
        <w:ind w:left="720" w:hanging="12"/>
        <w:jc w:val="both"/>
        <w:rPr>
          <w:rFonts w:ascii="Times New Roman" w:hAnsi="Times New Roman"/>
          <w:sz w:val="24"/>
          <w:szCs w:val="24"/>
          <w:lang w:val="uk-UA"/>
        </w:rPr>
      </w:pPr>
      <w:r w:rsidRPr="000304A6">
        <w:rPr>
          <w:rFonts w:ascii="Times New Roman" w:hAnsi="Times New Roman"/>
          <w:sz w:val="24"/>
          <w:szCs w:val="24"/>
          <w:lang w:val="uk-UA"/>
        </w:rPr>
        <w:t>Виразіть дані швидкості , у м/с.</w:t>
      </w:r>
    </w:p>
    <w:p w:rsidR="00074BD6" w:rsidRDefault="00074BD6" w:rsidP="006F63D7">
      <w:pPr>
        <w:tabs>
          <w:tab w:val="left" w:pos="0"/>
          <w:tab w:val="left" w:pos="825"/>
          <w:tab w:val="left" w:pos="2820"/>
        </w:tabs>
        <w:spacing w:line="360" w:lineRule="auto"/>
        <w:jc w:val="both"/>
        <w:rPr>
          <w:rFonts w:ascii="Times New Roman" w:hAnsi="Times New Roman"/>
          <w:b/>
          <w:i/>
          <w:sz w:val="24"/>
          <w:szCs w:val="24"/>
          <w:u w:val="single"/>
          <w:lang w:val="uk-UA"/>
        </w:rPr>
      </w:pPr>
    </w:p>
    <w:p w:rsidR="00074BD6" w:rsidRPr="000304A6" w:rsidRDefault="00074BD6" w:rsidP="006F63D7">
      <w:pPr>
        <w:tabs>
          <w:tab w:val="left" w:pos="0"/>
          <w:tab w:val="left" w:pos="825"/>
          <w:tab w:val="left" w:pos="2820"/>
        </w:tabs>
        <w:spacing w:line="360" w:lineRule="auto"/>
        <w:jc w:val="both"/>
        <w:rPr>
          <w:rFonts w:ascii="Times New Roman" w:hAnsi="Times New Roman"/>
          <w:b/>
          <w:i/>
          <w:sz w:val="24"/>
          <w:szCs w:val="24"/>
          <w:u w:val="single"/>
          <w:lang w:val="uk-UA"/>
        </w:rPr>
      </w:pPr>
      <w:r w:rsidRPr="000304A6">
        <w:rPr>
          <w:rFonts w:ascii="Times New Roman" w:hAnsi="Times New Roman"/>
          <w:b/>
          <w:i/>
          <w:sz w:val="24"/>
          <w:szCs w:val="24"/>
          <w:u w:val="single"/>
          <w:lang w:val="uk-UA"/>
        </w:rPr>
        <w:t>2. Старовинні російські одиниці.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Одиниці довжини</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Верста = 500 сажнів = 1,0668 км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Сажень = 3 аршина = 2,1336 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Аршин = 16 вершків = 71,120 см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Фут= 30.48 см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Вершок = 4,445 см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Дюйм = 25,4 мм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Лінія = 2,54 мм</w:t>
            </w:r>
          </w:p>
        </w:tc>
      </w:tr>
      <w:tr w:rsidR="00074BD6" w:rsidRPr="00320774" w:rsidTr="00320774">
        <w:tc>
          <w:tcPr>
            <w:tcW w:w="442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Точка = 0,254 мм</w:t>
            </w:r>
          </w:p>
        </w:tc>
      </w:tr>
    </w:tbl>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Виразити:</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В км: 10 верст; 100 верст; 1000 верст.</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В м: 10 сажнів; 100 сажнів;</w:t>
      </w:r>
      <w:r w:rsidRPr="000304A6">
        <w:rPr>
          <w:rFonts w:ascii="Times New Roman" w:hAnsi="Times New Roman"/>
          <w:sz w:val="24"/>
          <w:szCs w:val="24"/>
          <w:lang w:val="uk-UA"/>
        </w:rPr>
        <w:tab/>
        <w:t>1000 сажнів.</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В см: 10 аршинів; 100 аршинів;1000 аршинів.</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В см: 10 футів; 100 футів; 1000 футів.</w:t>
      </w:r>
    </w:p>
    <w:p w:rsidR="00074BD6" w:rsidRPr="000304A6" w:rsidRDefault="00074BD6" w:rsidP="006F63D7">
      <w:pPr>
        <w:tabs>
          <w:tab w:val="left" w:pos="0"/>
          <w:tab w:val="left" w:pos="825"/>
          <w:tab w:val="left" w:pos="2820"/>
        </w:tabs>
        <w:spacing w:line="360" w:lineRule="auto"/>
        <w:jc w:val="both"/>
        <w:rPr>
          <w:rFonts w:ascii="Times New Roman" w:hAnsi="Times New Roman"/>
          <w:sz w:val="24"/>
          <w:szCs w:val="24"/>
          <w:lang w:val="uk-UA"/>
        </w:rPr>
      </w:pPr>
      <w:r w:rsidRPr="000304A6">
        <w:rPr>
          <w:rFonts w:ascii="Times New Roman" w:hAnsi="Times New Roman"/>
          <w:sz w:val="24"/>
          <w:szCs w:val="24"/>
          <w:lang w:val="uk-UA"/>
        </w:rPr>
        <w:tab/>
        <w:t>Округлити дані таблиці до цілого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Одиниці маси</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Берковець = 10 пудів = 163,8 кг</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Пуд = 40 футів = 16,3805 кг</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Фунт = 409,51 г = 32 лота = 96 золотників</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Лот = 3 золотникам = 12,797 г</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Золотник = 96 долям = 4, 2657 г</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Доля = 44,435 мг</w:t>
            </w:r>
          </w:p>
        </w:tc>
      </w:tr>
    </w:tbl>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Знайти :</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10 пудів =  _____ футів = _____ кг</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18 пудів = ______ футів = _____ кг</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20 футів = _______ г = _____ лотів.</w:t>
      </w:r>
    </w:p>
    <w:p w:rsidR="00074BD6" w:rsidRPr="000304A6" w:rsidRDefault="00074BD6" w:rsidP="006F63D7">
      <w:pPr>
        <w:tabs>
          <w:tab w:val="left" w:pos="0"/>
          <w:tab w:val="left" w:pos="825"/>
          <w:tab w:val="left" w:pos="2820"/>
        </w:tabs>
        <w:spacing w:line="36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Одиниці швидкості</w:t>
            </w:r>
          </w:p>
        </w:tc>
      </w:tr>
      <w:tr w:rsidR="00074BD6" w:rsidRPr="00320774" w:rsidTr="00320774">
        <w:tc>
          <w:tcPr>
            <w:tcW w:w="550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Верста за годину ≈ 1,067 км\год ≈ 0,30 м/с</w:t>
            </w:r>
          </w:p>
        </w:tc>
      </w:tr>
    </w:tbl>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Який шлях подолає тіло, яке рухається з швидкістю:</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10 верст за годину;</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100 верст за годину;</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150 верст за годину.</w:t>
      </w:r>
    </w:p>
    <w:p w:rsidR="00074BD6" w:rsidRPr="000304A6" w:rsidRDefault="00074BD6" w:rsidP="006F63D7">
      <w:pPr>
        <w:tabs>
          <w:tab w:val="left" w:pos="0"/>
          <w:tab w:val="left" w:pos="825"/>
          <w:tab w:val="left" w:pos="2820"/>
        </w:tabs>
        <w:spacing w:line="360" w:lineRule="auto"/>
        <w:jc w:val="both"/>
        <w:rPr>
          <w:rFonts w:ascii="Times New Roman" w:hAnsi="Times New Roman"/>
          <w:b/>
          <w:i/>
          <w:sz w:val="24"/>
          <w:szCs w:val="24"/>
          <w:u w:val="single"/>
          <w:lang w:val="uk-UA"/>
        </w:rPr>
      </w:pPr>
      <w:r w:rsidRPr="000304A6">
        <w:rPr>
          <w:rFonts w:ascii="Times New Roman" w:hAnsi="Times New Roman"/>
          <w:b/>
          <w:i/>
          <w:sz w:val="24"/>
          <w:szCs w:val="24"/>
          <w:u w:val="single"/>
          <w:lang w:val="uk-UA"/>
        </w:rPr>
        <w:t>3. Швидкості руху у техніці.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60"/>
      </w:tblGrid>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Автомобілі</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90-190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Автобуси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75-120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Мотоцикли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95-125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Мопеди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42-55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Тепловози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100-160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Електрички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130-200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Метрополітени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90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Трамваї</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65 км\год</w:t>
            </w:r>
          </w:p>
        </w:tc>
      </w:tr>
      <w:tr w:rsidR="00074BD6" w:rsidRPr="00320774" w:rsidTr="00320774">
        <w:tc>
          <w:tcPr>
            <w:tcW w:w="2448"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Тролейбуси</w:t>
            </w:r>
          </w:p>
        </w:tc>
        <w:tc>
          <w:tcPr>
            <w:tcW w:w="3060"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55-70 км\год</w:t>
            </w:r>
          </w:p>
        </w:tc>
      </w:tr>
    </w:tbl>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За даними таблиці:</w:t>
      </w:r>
    </w:p>
    <w:p w:rsidR="00074BD6" w:rsidRPr="000304A6" w:rsidRDefault="00074BD6" w:rsidP="006F63D7">
      <w:pPr>
        <w:numPr>
          <w:ilvl w:val="0"/>
          <w:numId w:val="14"/>
        </w:numPr>
        <w:tabs>
          <w:tab w:val="left" w:pos="0"/>
          <w:tab w:val="left" w:pos="825"/>
          <w:tab w:val="left" w:pos="2820"/>
        </w:tabs>
        <w:spacing w:after="0" w:line="240" w:lineRule="auto"/>
        <w:jc w:val="both"/>
        <w:rPr>
          <w:rFonts w:ascii="Times New Roman" w:hAnsi="Times New Roman"/>
          <w:sz w:val="24"/>
          <w:szCs w:val="24"/>
          <w:lang w:val="uk-UA"/>
        </w:rPr>
      </w:pPr>
      <w:r w:rsidRPr="000304A6">
        <w:rPr>
          <w:rFonts w:ascii="Times New Roman" w:hAnsi="Times New Roman"/>
          <w:sz w:val="24"/>
          <w:szCs w:val="24"/>
          <w:lang w:val="uk-UA"/>
        </w:rPr>
        <w:t>Скласти задачі, розв’язати їх.</w:t>
      </w:r>
    </w:p>
    <w:p w:rsidR="00074BD6" w:rsidRPr="000304A6" w:rsidRDefault="00074BD6" w:rsidP="006F63D7">
      <w:pPr>
        <w:numPr>
          <w:ilvl w:val="0"/>
          <w:numId w:val="14"/>
        </w:numPr>
        <w:tabs>
          <w:tab w:val="left" w:pos="0"/>
          <w:tab w:val="left" w:pos="825"/>
          <w:tab w:val="left" w:pos="2820"/>
        </w:tabs>
        <w:spacing w:after="0" w:line="240" w:lineRule="auto"/>
        <w:jc w:val="both"/>
        <w:rPr>
          <w:rFonts w:ascii="Times New Roman" w:hAnsi="Times New Roman"/>
          <w:sz w:val="24"/>
          <w:szCs w:val="24"/>
          <w:lang w:val="uk-UA"/>
        </w:rPr>
      </w:pPr>
      <w:r w:rsidRPr="000304A6">
        <w:rPr>
          <w:rFonts w:ascii="Times New Roman" w:hAnsi="Times New Roman"/>
          <w:sz w:val="24"/>
          <w:szCs w:val="24"/>
          <w:lang w:val="uk-UA"/>
        </w:rPr>
        <w:t>На скільки км\год середня швидкість автомобіля більша, ніж середня швидкість тролейбуса, мотоцикла, метрополітену.</w:t>
      </w:r>
    </w:p>
    <w:p w:rsidR="00074BD6" w:rsidRPr="000304A6" w:rsidRDefault="00074BD6" w:rsidP="006F63D7">
      <w:pPr>
        <w:tabs>
          <w:tab w:val="left" w:pos="0"/>
          <w:tab w:val="left" w:pos="825"/>
          <w:tab w:val="left" w:pos="2820"/>
        </w:tabs>
        <w:spacing w:line="360" w:lineRule="auto"/>
        <w:jc w:val="both"/>
        <w:rPr>
          <w:rFonts w:ascii="Times New Roman" w:hAnsi="Times New Roman"/>
          <w:b/>
          <w:i/>
          <w:sz w:val="24"/>
          <w:szCs w:val="24"/>
          <w:u w:val="single"/>
          <w:lang w:val="uk-UA"/>
        </w:rPr>
      </w:pPr>
      <w:r w:rsidRPr="000304A6">
        <w:rPr>
          <w:rFonts w:ascii="Times New Roman" w:hAnsi="Times New Roman"/>
          <w:b/>
          <w:i/>
          <w:sz w:val="24"/>
          <w:szCs w:val="24"/>
          <w:u w:val="single"/>
          <w:lang w:val="uk-UA"/>
        </w:rPr>
        <w:t>4. Середня швидкість руху планет по орбіті навколо Сонця, км/с.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22"/>
        <w:gridCol w:w="2143"/>
        <w:gridCol w:w="2143"/>
        <w:gridCol w:w="2143"/>
      </w:tblGrid>
      <w:tr w:rsidR="00074BD6" w:rsidRPr="00214EC6"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w:t>
            </w:r>
          </w:p>
        </w:tc>
        <w:tc>
          <w:tcPr>
            <w:tcW w:w="2422"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Назва планети</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Швидкість руху по орбіті, км/с</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Найменша відстань від Землі, млн.км</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Відстань від Сонця, млн.км.</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Меркурій</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47,83</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82</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57,9</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Венера</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34,99</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38</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108,2</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3</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Марс</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24,13</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56</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227,9</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Юпітер</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13,06</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588</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778,3</w:t>
            </w:r>
          </w:p>
        </w:tc>
      </w:tr>
      <w:tr w:rsidR="00074BD6" w:rsidRPr="00320774" w:rsidTr="00320774">
        <w:trPr>
          <w:trHeight w:val="326"/>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Сатурн</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9,64</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1199</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1427</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6</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Уран</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6,80</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2586</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2870</w:t>
            </w:r>
          </w:p>
        </w:tc>
      </w:tr>
      <w:tr w:rsidR="00074BD6" w:rsidRPr="00320774" w:rsidTr="00320774">
        <w:trPr>
          <w:trHeight w:val="311"/>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7</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Нептун</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5,4</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4309</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4496</w:t>
            </w:r>
          </w:p>
        </w:tc>
      </w:tr>
      <w:tr w:rsidR="00074BD6" w:rsidRPr="00320774" w:rsidTr="00320774">
        <w:trPr>
          <w:trHeight w:val="326"/>
        </w:trPr>
        <w:tc>
          <w:tcPr>
            <w:tcW w:w="648"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8</w:t>
            </w:r>
          </w:p>
        </w:tc>
        <w:tc>
          <w:tcPr>
            <w:tcW w:w="2422" w:type="dxa"/>
          </w:tcPr>
          <w:p w:rsidR="00074BD6" w:rsidRPr="00320774" w:rsidRDefault="00074BD6" w:rsidP="00320774">
            <w:pPr>
              <w:tabs>
                <w:tab w:val="left" w:pos="0"/>
                <w:tab w:val="left" w:pos="825"/>
                <w:tab w:val="left" w:pos="2820"/>
              </w:tabs>
              <w:spacing w:after="0" w:line="240" w:lineRule="auto"/>
              <w:jc w:val="both"/>
              <w:rPr>
                <w:rFonts w:ascii="Times New Roman" w:hAnsi="Times New Roman"/>
                <w:sz w:val="24"/>
                <w:szCs w:val="24"/>
                <w:lang w:val="uk-UA"/>
              </w:rPr>
            </w:pPr>
            <w:r w:rsidRPr="00320774">
              <w:rPr>
                <w:rFonts w:ascii="Times New Roman" w:hAnsi="Times New Roman"/>
                <w:sz w:val="24"/>
                <w:szCs w:val="24"/>
                <w:lang w:val="uk-UA"/>
              </w:rPr>
              <w:t>Плутон</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4,8</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4280</w:t>
            </w:r>
          </w:p>
        </w:tc>
        <w:tc>
          <w:tcPr>
            <w:tcW w:w="2143" w:type="dxa"/>
          </w:tcPr>
          <w:p w:rsidR="00074BD6" w:rsidRPr="00320774" w:rsidRDefault="00074BD6" w:rsidP="00320774">
            <w:pPr>
              <w:tabs>
                <w:tab w:val="left" w:pos="0"/>
                <w:tab w:val="left" w:pos="825"/>
                <w:tab w:val="left" w:pos="2820"/>
              </w:tabs>
              <w:spacing w:after="0" w:line="240" w:lineRule="auto"/>
              <w:jc w:val="center"/>
              <w:rPr>
                <w:rFonts w:ascii="Times New Roman" w:hAnsi="Times New Roman"/>
                <w:sz w:val="24"/>
                <w:szCs w:val="24"/>
                <w:lang w:val="uk-UA"/>
              </w:rPr>
            </w:pPr>
            <w:r w:rsidRPr="00320774">
              <w:rPr>
                <w:rFonts w:ascii="Times New Roman" w:hAnsi="Times New Roman"/>
                <w:sz w:val="24"/>
                <w:szCs w:val="24"/>
                <w:lang w:val="uk-UA"/>
              </w:rPr>
              <w:t>5910</w:t>
            </w:r>
          </w:p>
        </w:tc>
      </w:tr>
    </w:tbl>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1). Яку відстань пройде кожна планета по орбіті за 20 хв.; 1 год.; 1 год 5 хв.</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2). У скільки разів швидкість руху Плутону (Урану) менша за швидкість руху Меркурію, Венери, Марса ...</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3). У скільки разів відстань від Землі Юпітера (Сатурна) більша за відстань від Землі Меркурія чи Венери?</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4). На скільки відстань від Сонця Плутона більша за відстань від Сонця Юпітера (Сатурна, Меркурія)?</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sz w:val="24"/>
          <w:szCs w:val="24"/>
          <w:lang w:val="uk-UA"/>
        </w:rPr>
        <w:tab/>
        <w:t>5). Побудуйте діаграму за даними таблиці.</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5.</w:t>
      </w:r>
      <w:r w:rsidRPr="000304A6">
        <w:rPr>
          <w:rFonts w:ascii="Times New Roman" w:hAnsi="Times New Roman"/>
          <w:sz w:val="24"/>
          <w:szCs w:val="24"/>
          <w:lang w:val="uk-UA"/>
        </w:rPr>
        <w:t xml:space="preserve"> Визначте швидкість руху пішохода, кавалериста, танка (Т-34), пасажирського літака (ИЛ-62), якщо шлях 20 км вони проходять відповідно за 5 год., 2 год., 22 хв., 1,4 хв.</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6.</w:t>
      </w:r>
      <w:r w:rsidRPr="000304A6">
        <w:rPr>
          <w:rFonts w:ascii="Times New Roman" w:hAnsi="Times New Roman"/>
          <w:sz w:val="24"/>
          <w:szCs w:val="24"/>
          <w:lang w:val="uk-UA"/>
        </w:rPr>
        <w:t xml:space="preserve"> На 17 год 12 вересня 1959 року друга космічна ракета, яка доставила вимпел на Місяць, віддалилась га відстань 101 000 км. На 22 год. Того самого дня вона знаходилась на відстані 152 000 км від поверхні Землі. Визначте середню швидкість віддалення ракети.</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7.</w:t>
      </w:r>
      <w:r w:rsidRPr="000304A6">
        <w:rPr>
          <w:rFonts w:ascii="Times New Roman" w:hAnsi="Times New Roman"/>
          <w:sz w:val="24"/>
          <w:szCs w:val="24"/>
          <w:lang w:val="uk-UA"/>
        </w:rPr>
        <w:t xml:space="preserve"> Протягом 30 хвилин потяг рухався рівномірно зі швидкістю 72 км\год. Який шлях він пройшов за цей час?</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8.</w:t>
      </w:r>
      <w:r w:rsidRPr="000304A6">
        <w:rPr>
          <w:rFonts w:ascii="Times New Roman" w:hAnsi="Times New Roman"/>
          <w:sz w:val="24"/>
          <w:szCs w:val="24"/>
          <w:lang w:val="uk-UA"/>
        </w:rPr>
        <w:t xml:space="preserve"> Пасажирський реактивний літак ТУ-104 пролітає над містом за 1 хв. Визначте довжину міста в напрямі польоту літака, якщо його швидкість 840 км/год.</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9.</w:t>
      </w:r>
      <w:r w:rsidRPr="000304A6">
        <w:rPr>
          <w:rFonts w:ascii="Times New Roman" w:hAnsi="Times New Roman"/>
          <w:sz w:val="24"/>
          <w:szCs w:val="24"/>
          <w:lang w:val="uk-UA"/>
        </w:rPr>
        <w:t xml:space="preserve"> За який час пліт, який рухається за течією ріки, пройде 15 км, якщо швидкість течії 0,5 м/с?</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10.</w:t>
      </w:r>
      <w:r w:rsidRPr="000304A6">
        <w:rPr>
          <w:rFonts w:ascii="Times New Roman" w:hAnsi="Times New Roman"/>
          <w:sz w:val="24"/>
          <w:szCs w:val="24"/>
          <w:lang w:val="uk-UA"/>
        </w:rPr>
        <w:t xml:space="preserve"> Трактор за перші 5 хвилин проїхав 600 м. Який шлях він пройде за 0,5год, рухаючись з такою самою швидкістю?</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11.</w:t>
      </w:r>
      <w:r w:rsidRPr="000304A6">
        <w:rPr>
          <w:rFonts w:ascii="Times New Roman" w:hAnsi="Times New Roman"/>
          <w:sz w:val="24"/>
          <w:szCs w:val="24"/>
          <w:lang w:val="uk-UA"/>
        </w:rPr>
        <w:t xml:space="preserve"> Один велосипедист протягом 12 с рухався зі швидкістю 6 м/с, а другий велосипедист проїхав ту саму ділянку шляху за 9 с. Яка середня швидкість другого велосипедиста?</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12.</w:t>
      </w:r>
      <w:r w:rsidRPr="000304A6">
        <w:rPr>
          <w:rFonts w:ascii="Times New Roman" w:hAnsi="Times New Roman"/>
          <w:sz w:val="24"/>
          <w:szCs w:val="24"/>
          <w:lang w:val="uk-UA"/>
        </w:rPr>
        <w:t xml:space="preserve"> Підіймаючись на гору, лижник проходить шлях, що дорівнює 3 км, із середньою швидкістю 5,4 км\год. Спускаючись з гори зі швидкістю 10 м/с, він проходить 1 км шляху. Визначте середню швидкість руху лижника на всьому шляху.</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13.</w:t>
      </w:r>
      <w:r w:rsidRPr="000304A6">
        <w:rPr>
          <w:rFonts w:ascii="Times New Roman" w:hAnsi="Times New Roman"/>
          <w:sz w:val="24"/>
          <w:szCs w:val="24"/>
          <w:lang w:val="uk-UA"/>
        </w:rPr>
        <w:t xml:space="preserve"> Швидкість зайця 15 м\с, а швидкість дельфіна 72 км/год. Хто з них має більшу швидкість?</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14.</w:t>
      </w:r>
      <w:r w:rsidRPr="000304A6">
        <w:rPr>
          <w:rFonts w:ascii="Times New Roman" w:hAnsi="Times New Roman"/>
          <w:sz w:val="24"/>
          <w:szCs w:val="24"/>
          <w:lang w:val="uk-UA"/>
        </w:rPr>
        <w:t xml:space="preserve"> Відомо, що перша, друга і третя космічні швидкості відповідно дорівнюють 7,8 ; 11,2 і 16,5 км/с. Виразіть ці швидкості в метрах за секунду (м/с) та в кілометрах за годину (км/год).</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15.</w:t>
      </w:r>
      <w:r w:rsidRPr="000304A6">
        <w:rPr>
          <w:rFonts w:ascii="Times New Roman" w:hAnsi="Times New Roman"/>
          <w:sz w:val="24"/>
          <w:szCs w:val="24"/>
          <w:lang w:val="uk-UA"/>
        </w:rPr>
        <w:t xml:space="preserve"> Визначте об’єм прямокутного бруска, довжина якого 1,2 м, ширина 7 см., товщина 5 см.</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16</w:t>
      </w:r>
      <w:r w:rsidRPr="000304A6">
        <w:rPr>
          <w:rFonts w:ascii="Times New Roman" w:hAnsi="Times New Roman"/>
          <w:b/>
          <w:i/>
          <w:sz w:val="24"/>
          <w:szCs w:val="24"/>
          <w:lang w:val="uk-UA"/>
        </w:rPr>
        <w:t xml:space="preserve">. </w:t>
      </w:r>
      <w:r w:rsidRPr="000304A6">
        <w:rPr>
          <w:rFonts w:ascii="Times New Roman" w:hAnsi="Times New Roman"/>
          <w:sz w:val="24"/>
          <w:szCs w:val="24"/>
          <w:lang w:val="uk-UA"/>
        </w:rPr>
        <w:t xml:space="preserve"> Виміряйте довжину, ширину і висоту своєї кімнати, обчисліть її об’єм у кубічних метрах.</w:t>
      </w:r>
    </w:p>
    <w:p w:rsidR="00074BD6" w:rsidRPr="000304A6" w:rsidRDefault="00074BD6" w:rsidP="006F63D7">
      <w:pPr>
        <w:tabs>
          <w:tab w:val="left" w:pos="0"/>
          <w:tab w:val="left" w:pos="825"/>
          <w:tab w:val="left" w:pos="2820"/>
        </w:tabs>
        <w:spacing w:line="240" w:lineRule="auto"/>
        <w:jc w:val="both"/>
        <w:rPr>
          <w:rFonts w:ascii="Times New Roman" w:hAnsi="Times New Roman"/>
          <w:sz w:val="24"/>
          <w:szCs w:val="24"/>
          <w:lang w:val="uk-UA"/>
        </w:rPr>
      </w:pPr>
      <w:r w:rsidRPr="000304A6">
        <w:rPr>
          <w:rFonts w:ascii="Times New Roman" w:hAnsi="Times New Roman"/>
          <w:b/>
          <w:i/>
          <w:sz w:val="24"/>
          <w:szCs w:val="24"/>
          <w:u w:val="single"/>
          <w:lang w:val="uk-UA"/>
        </w:rPr>
        <w:t>17.</w:t>
      </w:r>
      <w:r w:rsidRPr="000304A6">
        <w:rPr>
          <w:rFonts w:ascii="Times New Roman" w:hAnsi="Times New Roman"/>
          <w:sz w:val="24"/>
          <w:szCs w:val="24"/>
          <w:lang w:val="uk-UA"/>
        </w:rPr>
        <w:t xml:space="preserve"> Автомобіль першу частину шляху (30 км) пройшов із середньою швидкістю 15 м/с. Другу частину шляху (40 км) він пройшов за 1 год. Знайти середню швидкість руху автомобіля.</w:t>
      </w:r>
    </w:p>
    <w:p w:rsidR="00074BD6" w:rsidRDefault="00074BD6" w:rsidP="00A50379">
      <w:pPr>
        <w:spacing w:line="25" w:lineRule="atLeast"/>
        <w:jc w:val="both"/>
        <w:rPr>
          <w:b/>
          <w:color w:val="FF0000"/>
          <w:u w:val="single"/>
          <w:lang w:val="uk-UA"/>
        </w:rPr>
      </w:pPr>
    </w:p>
    <w:p w:rsidR="00074BD6" w:rsidRDefault="00074BD6" w:rsidP="00A50379">
      <w:pPr>
        <w:spacing w:line="25" w:lineRule="atLeast"/>
        <w:jc w:val="both"/>
        <w:rPr>
          <w:b/>
          <w:color w:val="FF0000"/>
          <w:u w:val="single"/>
          <w:lang w:val="uk-UA"/>
        </w:rPr>
      </w:pPr>
    </w:p>
    <w:p w:rsidR="00074BD6" w:rsidRDefault="00074BD6" w:rsidP="00A50379">
      <w:pPr>
        <w:spacing w:line="25" w:lineRule="atLeast"/>
        <w:jc w:val="both"/>
        <w:rPr>
          <w:b/>
          <w:color w:val="FF0000"/>
          <w:u w:val="single"/>
          <w:lang w:val="uk-UA"/>
        </w:rPr>
      </w:pPr>
    </w:p>
    <w:p w:rsidR="00074BD6" w:rsidRDefault="00074BD6" w:rsidP="006F63D7">
      <w:pPr>
        <w:pStyle w:val="Heading1"/>
        <w:keepNext w:val="0"/>
        <w:jc w:val="center"/>
        <w:rPr>
          <w:rFonts w:ascii="Times New Roman" w:hAnsi="Times New Roman"/>
          <w:bCs w:val="0"/>
          <w:sz w:val="28"/>
          <w:szCs w:val="28"/>
          <w:lang w:val="uk-UA"/>
        </w:rPr>
      </w:pPr>
      <w:bookmarkStart w:id="0" w:name="_Toc104368358"/>
    </w:p>
    <w:p w:rsidR="00074BD6" w:rsidRDefault="00074BD6" w:rsidP="006F63D7">
      <w:pPr>
        <w:pStyle w:val="Heading1"/>
        <w:keepNext w:val="0"/>
        <w:jc w:val="center"/>
        <w:rPr>
          <w:rFonts w:ascii="Times New Roman" w:hAnsi="Times New Roman"/>
          <w:bCs w:val="0"/>
          <w:sz w:val="28"/>
          <w:szCs w:val="28"/>
          <w:lang w:val="uk-UA"/>
        </w:rPr>
      </w:pPr>
    </w:p>
    <w:p w:rsidR="00074BD6" w:rsidRDefault="00074BD6" w:rsidP="006F63D7">
      <w:pPr>
        <w:pStyle w:val="Heading1"/>
        <w:keepNext w:val="0"/>
        <w:jc w:val="center"/>
        <w:rPr>
          <w:rFonts w:ascii="Times New Roman" w:hAnsi="Times New Roman"/>
          <w:bCs w:val="0"/>
          <w:sz w:val="28"/>
          <w:szCs w:val="28"/>
          <w:lang w:val="uk-UA"/>
        </w:rPr>
      </w:pPr>
    </w:p>
    <w:p w:rsidR="00074BD6" w:rsidRDefault="00074BD6" w:rsidP="006F63D7">
      <w:pPr>
        <w:pStyle w:val="Heading1"/>
        <w:keepNext w:val="0"/>
        <w:jc w:val="center"/>
        <w:rPr>
          <w:rFonts w:ascii="Times New Roman" w:hAnsi="Times New Roman"/>
          <w:bCs w:val="0"/>
          <w:sz w:val="28"/>
          <w:szCs w:val="28"/>
          <w:lang w:val="uk-UA"/>
        </w:rPr>
      </w:pPr>
    </w:p>
    <w:p w:rsidR="00074BD6" w:rsidRDefault="00074BD6" w:rsidP="006F63D7">
      <w:pPr>
        <w:pStyle w:val="Heading1"/>
        <w:keepNext w:val="0"/>
        <w:jc w:val="center"/>
        <w:rPr>
          <w:rFonts w:ascii="Times New Roman" w:hAnsi="Times New Roman"/>
          <w:bCs w:val="0"/>
          <w:sz w:val="28"/>
          <w:szCs w:val="28"/>
          <w:lang w:val="uk-UA"/>
        </w:rPr>
      </w:pPr>
    </w:p>
    <w:p w:rsidR="00074BD6" w:rsidRPr="009C7344" w:rsidRDefault="00074BD6" w:rsidP="006F63D7">
      <w:pPr>
        <w:pStyle w:val="Heading1"/>
        <w:keepNext w:val="0"/>
        <w:jc w:val="center"/>
        <w:rPr>
          <w:rFonts w:ascii="Times New Roman" w:hAnsi="Times New Roman"/>
          <w:sz w:val="28"/>
          <w:szCs w:val="28"/>
          <w:lang w:val="uk-UA"/>
        </w:rPr>
      </w:pPr>
      <w:r w:rsidRPr="009C7344">
        <w:rPr>
          <w:rFonts w:ascii="Times New Roman" w:hAnsi="Times New Roman"/>
          <w:bCs w:val="0"/>
          <w:sz w:val="28"/>
          <w:szCs w:val="28"/>
          <w:lang w:val="uk-UA"/>
        </w:rPr>
        <w:t>Список використаної літератури:</w:t>
      </w:r>
      <w:bookmarkEnd w:id="0"/>
    </w:p>
    <w:p w:rsidR="00074BD6" w:rsidRPr="006F63D7" w:rsidRDefault="00074BD6" w:rsidP="006F63D7">
      <w:pPr>
        <w:spacing w:after="30"/>
        <w:jc w:val="center"/>
        <w:rPr>
          <w:rFonts w:ascii="Times New Roman" w:hAnsi="Times New Roman"/>
          <w:sz w:val="28"/>
          <w:szCs w:val="28"/>
          <w:lang w:val="uk-UA"/>
        </w:rPr>
      </w:pPr>
    </w:p>
    <w:p w:rsidR="00074BD6" w:rsidRPr="006F63D7" w:rsidRDefault="00074BD6" w:rsidP="006F63D7">
      <w:pPr>
        <w:spacing w:after="30" w:line="240" w:lineRule="auto"/>
        <w:ind w:left="120"/>
        <w:jc w:val="both"/>
        <w:rPr>
          <w:rFonts w:ascii="Times New Roman" w:hAnsi="Times New Roman"/>
          <w:sz w:val="28"/>
          <w:szCs w:val="28"/>
          <w:lang w:val="uk-UA"/>
        </w:rPr>
      </w:pPr>
      <w:r w:rsidRPr="006F63D7">
        <w:rPr>
          <w:rFonts w:ascii="Times New Roman" w:hAnsi="Times New Roman"/>
          <w:sz w:val="28"/>
          <w:szCs w:val="28"/>
          <w:lang w:val="uk-UA"/>
        </w:rPr>
        <w:t xml:space="preserve">1. Державний стандарт базової і повної загальної середньої освіти. </w:t>
      </w:r>
    </w:p>
    <w:p w:rsidR="00074BD6" w:rsidRPr="006F63D7" w:rsidRDefault="00074BD6" w:rsidP="006F63D7">
      <w:pPr>
        <w:spacing w:after="30" w:line="240" w:lineRule="auto"/>
        <w:ind w:left="120"/>
        <w:jc w:val="both"/>
        <w:rPr>
          <w:rFonts w:ascii="Times New Roman" w:hAnsi="Times New Roman"/>
          <w:sz w:val="28"/>
          <w:szCs w:val="28"/>
          <w:lang w:val="uk-UA"/>
        </w:rPr>
      </w:pPr>
    </w:p>
    <w:p w:rsidR="00074BD6" w:rsidRPr="006F63D7" w:rsidRDefault="00074BD6" w:rsidP="006F63D7">
      <w:pPr>
        <w:spacing w:after="30" w:line="240" w:lineRule="auto"/>
        <w:ind w:left="120"/>
        <w:jc w:val="both"/>
        <w:rPr>
          <w:rFonts w:ascii="Times New Roman" w:hAnsi="Times New Roman"/>
          <w:b/>
          <w:bCs/>
          <w:color w:val="555555"/>
          <w:sz w:val="28"/>
          <w:szCs w:val="28"/>
          <w:bdr w:val="none" w:sz="0" w:space="0" w:color="auto" w:frame="1"/>
          <w:shd w:val="clear" w:color="auto" w:fill="FFFFFF"/>
          <w:lang w:val="uk-UA"/>
        </w:rPr>
      </w:pPr>
      <w:r w:rsidRPr="006F63D7">
        <w:rPr>
          <w:rFonts w:ascii="Times New Roman" w:hAnsi="Times New Roman"/>
          <w:sz w:val="28"/>
          <w:szCs w:val="28"/>
          <w:lang w:val="uk-UA"/>
        </w:rPr>
        <w:t>2.Солодченко Л.І. Розвиток життєвих компетентностей на уроках математики: .На основі принципу історизму та прикладної спрямованості.-Тернопіль-Харків, 2011.-144с.</w:t>
      </w:r>
    </w:p>
    <w:p w:rsidR="00074BD6" w:rsidRPr="006F63D7" w:rsidRDefault="00074BD6" w:rsidP="006F63D7">
      <w:pPr>
        <w:spacing w:after="30" w:line="240" w:lineRule="auto"/>
        <w:jc w:val="both"/>
        <w:rPr>
          <w:rFonts w:ascii="Times New Roman" w:hAnsi="Times New Roman"/>
          <w:sz w:val="28"/>
          <w:szCs w:val="28"/>
          <w:lang w:val="uk-UA"/>
        </w:rPr>
      </w:pPr>
    </w:p>
    <w:p w:rsidR="00074BD6" w:rsidRPr="006F63D7" w:rsidRDefault="00074BD6" w:rsidP="006F63D7">
      <w:pPr>
        <w:spacing w:after="30" w:line="240" w:lineRule="auto"/>
        <w:jc w:val="both"/>
        <w:rPr>
          <w:rFonts w:ascii="Times New Roman" w:hAnsi="Times New Roman"/>
          <w:b/>
          <w:bCs/>
          <w:color w:val="555555"/>
          <w:sz w:val="28"/>
          <w:szCs w:val="28"/>
          <w:bdr w:val="none" w:sz="0" w:space="0" w:color="auto" w:frame="1"/>
          <w:shd w:val="clear" w:color="auto" w:fill="FFFFFF"/>
          <w:lang w:val="uk-UA"/>
        </w:rPr>
      </w:pPr>
      <w:r w:rsidRPr="006F63D7">
        <w:rPr>
          <w:rFonts w:ascii="Times New Roman" w:hAnsi="Times New Roman"/>
          <w:sz w:val="28"/>
          <w:szCs w:val="28"/>
          <w:lang w:val="uk-UA"/>
        </w:rPr>
        <w:t xml:space="preserve"> 3. Бевз Г.П. Алгебра . Пробний підручник для 7-9 класів середньої школи.- Київ «Освіта», 2001.-302с.</w:t>
      </w:r>
    </w:p>
    <w:p w:rsidR="00074BD6" w:rsidRPr="006F63D7" w:rsidRDefault="00074BD6" w:rsidP="006F63D7">
      <w:pPr>
        <w:spacing w:line="240" w:lineRule="auto"/>
        <w:jc w:val="both"/>
        <w:rPr>
          <w:rStyle w:val="Strong"/>
          <w:rFonts w:ascii="Times New Roman" w:hAnsi="Times New Roman"/>
          <w:b w:val="0"/>
          <w:sz w:val="28"/>
          <w:szCs w:val="28"/>
          <w:bdr w:val="none" w:sz="0" w:space="0" w:color="auto" w:frame="1"/>
          <w:shd w:val="clear" w:color="auto" w:fill="FFFFFF"/>
        </w:rPr>
      </w:pPr>
    </w:p>
    <w:p w:rsidR="00074BD6" w:rsidRPr="006F63D7" w:rsidRDefault="00074BD6" w:rsidP="006F63D7">
      <w:pPr>
        <w:spacing w:line="240" w:lineRule="auto"/>
        <w:jc w:val="both"/>
        <w:rPr>
          <w:rStyle w:val="Strong"/>
          <w:rFonts w:ascii="Times New Roman" w:hAnsi="Times New Roman"/>
          <w:b w:val="0"/>
          <w:sz w:val="28"/>
          <w:szCs w:val="28"/>
          <w:bdr w:val="none" w:sz="0" w:space="0" w:color="auto" w:frame="1"/>
          <w:shd w:val="clear" w:color="auto" w:fill="FFFFFF"/>
        </w:rPr>
      </w:pPr>
      <w:r w:rsidRPr="006F63D7">
        <w:rPr>
          <w:rStyle w:val="Strong"/>
          <w:rFonts w:ascii="Times New Roman" w:hAnsi="Times New Roman"/>
          <w:b w:val="0"/>
          <w:sz w:val="28"/>
          <w:szCs w:val="28"/>
          <w:bdr w:val="none" w:sz="0" w:space="0" w:color="auto" w:frame="1"/>
          <w:shd w:val="clear" w:color="auto" w:fill="FFFFFF"/>
        </w:rPr>
        <w:t>4. М.В.Беденко, С.Л. Кошек. Цифра, цифра, кома. Київ ВТОВ «А.С.К.», 1997.-32с.</w:t>
      </w:r>
    </w:p>
    <w:p w:rsidR="00074BD6" w:rsidRPr="006F63D7" w:rsidRDefault="00074BD6" w:rsidP="006F63D7">
      <w:pPr>
        <w:spacing w:line="240" w:lineRule="auto"/>
        <w:jc w:val="both"/>
        <w:rPr>
          <w:rStyle w:val="Strong"/>
          <w:rFonts w:ascii="Times New Roman" w:hAnsi="Times New Roman"/>
          <w:b w:val="0"/>
          <w:sz w:val="28"/>
          <w:szCs w:val="28"/>
          <w:bdr w:val="none" w:sz="0" w:space="0" w:color="auto" w:frame="1"/>
          <w:shd w:val="clear" w:color="auto" w:fill="FFFFFF"/>
        </w:rPr>
      </w:pPr>
      <w:r w:rsidRPr="006F63D7">
        <w:rPr>
          <w:rStyle w:val="Strong"/>
          <w:rFonts w:ascii="Times New Roman" w:hAnsi="Times New Roman"/>
          <w:b w:val="0"/>
          <w:sz w:val="28"/>
          <w:szCs w:val="28"/>
          <w:bdr w:val="none" w:sz="0" w:space="0" w:color="auto" w:frame="1"/>
          <w:shd w:val="clear" w:color="auto" w:fill="FFFFFF"/>
        </w:rPr>
        <w:t>5.Олехник С.Н., Нестеренко Ю.В., Потапов М.К..Старинные занимательные задачи.-2-е изд.,-М.: Наука. Главная редакція фізико-математической литературы, 1988.-160с.</w:t>
      </w:r>
    </w:p>
    <w:p w:rsidR="00074BD6" w:rsidRPr="006F63D7" w:rsidRDefault="00074BD6" w:rsidP="006F63D7">
      <w:pPr>
        <w:shd w:val="clear" w:color="auto" w:fill="FFFFFF"/>
        <w:spacing w:before="100" w:beforeAutospacing="1" w:after="24" w:line="240" w:lineRule="auto"/>
        <w:jc w:val="both"/>
        <w:rPr>
          <w:rFonts w:ascii="Times New Roman" w:hAnsi="Times New Roman"/>
          <w:color w:val="000000"/>
          <w:sz w:val="28"/>
          <w:szCs w:val="28"/>
        </w:rPr>
      </w:pPr>
      <w:r w:rsidRPr="006F63D7">
        <w:rPr>
          <w:rStyle w:val="Strong"/>
          <w:rFonts w:ascii="Times New Roman" w:hAnsi="Times New Roman"/>
          <w:b w:val="0"/>
          <w:sz w:val="28"/>
          <w:szCs w:val="28"/>
          <w:bdr w:val="none" w:sz="0" w:space="0" w:color="auto" w:frame="1"/>
          <w:shd w:val="clear" w:color="auto" w:fill="FFFFFF"/>
        </w:rPr>
        <w:t>6</w:t>
      </w:r>
      <w:r w:rsidRPr="006F63D7">
        <w:rPr>
          <w:rStyle w:val="Strong"/>
          <w:rFonts w:ascii="Times New Roman" w:hAnsi="Times New Roman"/>
          <w:sz w:val="28"/>
          <w:szCs w:val="28"/>
          <w:bdr w:val="none" w:sz="0" w:space="0" w:color="auto" w:frame="1"/>
          <w:shd w:val="clear" w:color="auto" w:fill="FFFFFF"/>
        </w:rPr>
        <w:t>.</w:t>
      </w:r>
      <w:r w:rsidRPr="006F63D7">
        <w:rPr>
          <w:rFonts w:ascii="Times New Roman" w:hAnsi="Times New Roman"/>
          <w:color w:val="000000"/>
          <w:sz w:val="28"/>
          <w:szCs w:val="28"/>
        </w:rPr>
        <w:t xml:space="preserve"> Ях Т.В. Задачі з планіметрії практичного змісту "Все для вчителя" - №1-3. 2010 – 87 с.</w:t>
      </w:r>
    </w:p>
    <w:p w:rsidR="00074BD6" w:rsidRPr="006F63D7" w:rsidRDefault="00074BD6" w:rsidP="006F63D7">
      <w:pPr>
        <w:pStyle w:val="BodyTextIndent"/>
        <w:ind w:firstLine="0"/>
        <w:rPr>
          <w:lang w:val="ru-RU"/>
        </w:rPr>
      </w:pPr>
    </w:p>
    <w:p w:rsidR="00074BD6" w:rsidRPr="006F63D7" w:rsidRDefault="00074BD6" w:rsidP="006F63D7">
      <w:pPr>
        <w:pStyle w:val="BodyTextIndent"/>
        <w:ind w:firstLine="0"/>
        <w:rPr>
          <w:lang w:val="ru-RU"/>
        </w:rPr>
      </w:pPr>
      <w:r w:rsidRPr="006F63D7">
        <w:rPr>
          <w:lang w:val="ru-RU"/>
        </w:rPr>
        <w:t>7. Кац М. Физический материал на уроках математики // Математика.-2001.-№2.-с.15-17.</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rPr>
          <w:lang w:val="ru-RU"/>
        </w:rPr>
      </w:pPr>
      <w:r w:rsidRPr="006F63D7">
        <w:rPr>
          <w:lang w:val="ru-RU"/>
        </w:rPr>
        <w:t xml:space="preserve">8. </w:t>
      </w:r>
      <w:r w:rsidRPr="006F63D7">
        <w:t>Старова О.О. Реалізація міжпредметних зв’язків на уроках математики // Математика.-2004.-№3.-с.16-17.</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rPr>
          <w:lang w:val="ru-RU"/>
        </w:rPr>
      </w:pPr>
      <w:r w:rsidRPr="006F63D7">
        <w:rPr>
          <w:lang w:val="ru-RU"/>
        </w:rPr>
        <w:t>9. Дітям про все на світі: Популярна дитяча енциклопедія,-Д 49 Х.: Белкар-книга, 2006-142с.:іл.</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rPr>
          <w:lang w:val="ru-RU"/>
        </w:rPr>
      </w:pPr>
      <w:r w:rsidRPr="006F63D7">
        <w:rPr>
          <w:lang w:val="ru-RU"/>
        </w:rPr>
        <w:t>10. Тваринний світ помірних зон. Ілюстрована енциклопедія.-Т 26 Харків: промінь, 2003.-64с..: іл.</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pPr>
      <w:r w:rsidRPr="006F63D7">
        <w:rPr>
          <w:lang w:val="ru-RU"/>
        </w:rPr>
        <w:t>11.Неизвестное об известном. Животные</w:t>
      </w:r>
      <w:r w:rsidRPr="006F63D7">
        <w:t>. Москва «РОСМЕН», 1999.-128с.</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pPr>
      <w:r w:rsidRPr="006F63D7">
        <w:t>12.</w:t>
      </w:r>
      <w:r w:rsidRPr="006F63D7">
        <w:rPr>
          <w:lang w:val="ru-RU"/>
        </w:rPr>
        <w:t>Суходольская Н.И. «Веер» межпредметных связей на уроках физики // Физика в школе.-2003.-№3.-с34-35.</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pPr>
      <w:r w:rsidRPr="006F63D7">
        <w:t>13.Іванов О.С. Задачі з фізики в середній школі—К.1971</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pPr>
      <w:r w:rsidRPr="006F63D7">
        <w:t>14. Нагибин Ф.Ф.Математическая шкатулка: Пособие для учащихс 4-8 кл. сред. шк.-5-е изд.-М.: Просвещение, 1988.-160с.:ил.</w:t>
      </w:r>
    </w:p>
    <w:p w:rsidR="00074BD6" w:rsidRPr="006F63D7" w:rsidRDefault="00074BD6" w:rsidP="006F63D7">
      <w:pPr>
        <w:pStyle w:val="BodyTextIndent"/>
        <w:tabs>
          <w:tab w:val="left" w:pos="2340"/>
        </w:tabs>
        <w:ind w:firstLine="0"/>
        <w:rPr>
          <w:lang w:val="ru-RU"/>
        </w:rPr>
      </w:pPr>
    </w:p>
    <w:p w:rsidR="00074BD6" w:rsidRPr="006F63D7" w:rsidRDefault="00074BD6" w:rsidP="006F63D7">
      <w:pPr>
        <w:pStyle w:val="BodyTextIndent"/>
        <w:tabs>
          <w:tab w:val="left" w:pos="2340"/>
        </w:tabs>
        <w:ind w:firstLine="0"/>
        <w:rPr>
          <w:rStyle w:val="Strong"/>
          <w:b w:val="0"/>
          <w:bdr w:val="none" w:sz="0" w:space="0" w:color="auto" w:frame="1"/>
          <w:shd w:val="clear" w:color="auto" w:fill="FFFFFF"/>
        </w:rPr>
      </w:pPr>
      <w:r w:rsidRPr="006F63D7">
        <w:t>15. Е.И.Игнатьев В царстве смекалки. Москва «Наука», главная редакция физико-математической литературі, 1987, 109с.</w:t>
      </w:r>
    </w:p>
    <w:p w:rsidR="00074BD6" w:rsidRPr="006F63D7" w:rsidRDefault="00074BD6" w:rsidP="006F63D7">
      <w:pPr>
        <w:pStyle w:val="BodyTextIndent"/>
        <w:ind w:firstLine="0"/>
        <w:rPr>
          <w:lang w:val="ru-RU"/>
        </w:rPr>
      </w:pPr>
    </w:p>
    <w:p w:rsidR="00074BD6" w:rsidRPr="006F63D7" w:rsidRDefault="00074BD6" w:rsidP="006F63D7">
      <w:pPr>
        <w:pStyle w:val="BodyTextIndent"/>
        <w:ind w:firstLine="0"/>
      </w:pPr>
      <w:r w:rsidRPr="006F63D7">
        <w:t>16.Бевз В. Міжпредметні зв’язки як необхідний елемент предметної системи навчання // Математика в школі.-2003.-№6.- с. 6 -11.</w:t>
      </w:r>
    </w:p>
    <w:p w:rsidR="00074BD6" w:rsidRPr="006F63D7" w:rsidRDefault="00074BD6" w:rsidP="006F63D7">
      <w:pPr>
        <w:jc w:val="both"/>
        <w:rPr>
          <w:rFonts w:ascii="Times New Roman" w:hAnsi="Times New Roman"/>
          <w:sz w:val="28"/>
          <w:szCs w:val="28"/>
          <w:lang w:val="uk-UA"/>
        </w:rPr>
      </w:pPr>
    </w:p>
    <w:p w:rsidR="00074BD6" w:rsidRPr="006F63D7" w:rsidRDefault="00074BD6" w:rsidP="006F63D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17. </w:t>
      </w:r>
      <w:r w:rsidRPr="006F63D7">
        <w:rPr>
          <w:rFonts w:ascii="Times New Roman" w:hAnsi="Times New Roman"/>
          <w:sz w:val="28"/>
          <w:szCs w:val="28"/>
          <w:lang w:val="uk-UA"/>
        </w:rPr>
        <w:t>О.В.Заставецька – Збірник задач з фізичної географії. Навчальний посібник для учнів 6-8 класів. Тернопіль</w:t>
      </w:r>
      <w:r>
        <w:rPr>
          <w:rFonts w:ascii="Times New Roman" w:hAnsi="Times New Roman"/>
          <w:sz w:val="28"/>
          <w:szCs w:val="28"/>
          <w:lang w:val="uk-UA"/>
        </w:rPr>
        <w:t xml:space="preserve"> «</w:t>
      </w:r>
      <w:r w:rsidRPr="006F63D7">
        <w:rPr>
          <w:rFonts w:ascii="Times New Roman" w:hAnsi="Times New Roman"/>
          <w:sz w:val="28"/>
          <w:szCs w:val="28"/>
          <w:lang w:val="uk-UA"/>
        </w:rPr>
        <w:t>Підручники і посібники</w:t>
      </w:r>
      <w:r>
        <w:rPr>
          <w:rFonts w:ascii="Times New Roman" w:hAnsi="Times New Roman"/>
          <w:sz w:val="28"/>
          <w:szCs w:val="28"/>
          <w:lang w:val="uk-UA"/>
        </w:rPr>
        <w:t>»</w:t>
      </w:r>
      <w:r w:rsidRPr="006F63D7">
        <w:rPr>
          <w:rFonts w:ascii="Times New Roman" w:hAnsi="Times New Roman"/>
          <w:sz w:val="28"/>
          <w:szCs w:val="28"/>
          <w:lang w:val="uk-UA"/>
        </w:rPr>
        <w:t>, 1996 рік.</w:t>
      </w:r>
    </w:p>
    <w:p w:rsidR="00074BD6" w:rsidRPr="006F63D7" w:rsidRDefault="00074BD6" w:rsidP="006F63D7">
      <w:pPr>
        <w:spacing w:after="0" w:line="360" w:lineRule="auto"/>
        <w:jc w:val="both"/>
        <w:rPr>
          <w:rFonts w:ascii="Times New Roman" w:hAnsi="Times New Roman"/>
          <w:sz w:val="28"/>
          <w:szCs w:val="28"/>
          <w:lang w:val="uk-UA"/>
        </w:rPr>
      </w:pPr>
      <w:r w:rsidRPr="006F63D7">
        <w:rPr>
          <w:rFonts w:ascii="Times New Roman" w:hAnsi="Times New Roman"/>
          <w:sz w:val="28"/>
          <w:szCs w:val="28"/>
          <w:lang w:val="uk-UA"/>
        </w:rPr>
        <w:t>1</w:t>
      </w:r>
      <w:r>
        <w:rPr>
          <w:rFonts w:ascii="Times New Roman" w:hAnsi="Times New Roman"/>
          <w:sz w:val="28"/>
          <w:szCs w:val="28"/>
          <w:lang w:val="uk-UA"/>
        </w:rPr>
        <w:t xml:space="preserve">8 </w:t>
      </w:r>
      <w:r w:rsidRPr="006F63D7">
        <w:rPr>
          <w:rFonts w:ascii="Times New Roman" w:hAnsi="Times New Roman"/>
          <w:sz w:val="28"/>
          <w:szCs w:val="28"/>
          <w:lang w:val="uk-UA"/>
        </w:rPr>
        <w:t>.В.І.</w:t>
      </w:r>
      <w:r>
        <w:rPr>
          <w:rFonts w:ascii="Times New Roman" w:hAnsi="Times New Roman"/>
          <w:sz w:val="28"/>
          <w:szCs w:val="28"/>
          <w:lang w:val="uk-UA"/>
        </w:rPr>
        <w:t>Л</w:t>
      </w:r>
      <w:r w:rsidRPr="006F63D7">
        <w:rPr>
          <w:rFonts w:ascii="Times New Roman" w:hAnsi="Times New Roman"/>
          <w:sz w:val="28"/>
          <w:szCs w:val="28"/>
          <w:lang w:val="uk-UA"/>
        </w:rPr>
        <w:t xml:space="preserve">укашик – Збірник запитань і задач з фізики, Київ </w:t>
      </w:r>
      <w:r>
        <w:rPr>
          <w:rFonts w:ascii="Times New Roman" w:hAnsi="Times New Roman"/>
          <w:sz w:val="28"/>
          <w:szCs w:val="28"/>
          <w:lang w:val="uk-UA"/>
        </w:rPr>
        <w:t xml:space="preserve"> «</w:t>
      </w:r>
      <w:r w:rsidRPr="006F63D7">
        <w:rPr>
          <w:rFonts w:ascii="Times New Roman" w:hAnsi="Times New Roman"/>
          <w:sz w:val="28"/>
          <w:szCs w:val="28"/>
          <w:lang w:val="uk-UA"/>
        </w:rPr>
        <w:t>Радянська школа</w:t>
      </w:r>
      <w:r>
        <w:rPr>
          <w:rFonts w:ascii="Times New Roman" w:hAnsi="Times New Roman"/>
          <w:sz w:val="28"/>
          <w:szCs w:val="28"/>
          <w:lang w:val="uk-UA"/>
        </w:rPr>
        <w:t>»</w:t>
      </w:r>
      <w:r w:rsidRPr="006F63D7">
        <w:rPr>
          <w:rFonts w:ascii="Times New Roman" w:hAnsi="Times New Roman"/>
          <w:sz w:val="28"/>
          <w:szCs w:val="28"/>
          <w:lang w:val="uk-UA"/>
        </w:rPr>
        <w:t>, 1985 р.</w:t>
      </w:r>
    </w:p>
    <w:p w:rsidR="00074BD6" w:rsidRPr="006F63D7" w:rsidRDefault="00074BD6" w:rsidP="006F63D7">
      <w:pPr>
        <w:spacing w:after="0" w:line="360" w:lineRule="auto"/>
        <w:jc w:val="both"/>
        <w:rPr>
          <w:rFonts w:ascii="Times New Roman" w:hAnsi="Times New Roman"/>
          <w:sz w:val="28"/>
          <w:szCs w:val="28"/>
          <w:lang w:val="uk-UA"/>
        </w:rPr>
      </w:pPr>
      <w:r>
        <w:rPr>
          <w:rFonts w:ascii="Times New Roman" w:hAnsi="Times New Roman"/>
          <w:sz w:val="28"/>
          <w:szCs w:val="28"/>
          <w:lang w:val="uk-UA"/>
        </w:rPr>
        <w:t>19</w:t>
      </w:r>
      <w:r w:rsidRPr="006F63D7">
        <w:rPr>
          <w:rFonts w:ascii="Times New Roman" w:hAnsi="Times New Roman"/>
          <w:sz w:val="28"/>
          <w:szCs w:val="28"/>
          <w:lang w:val="uk-UA"/>
        </w:rPr>
        <w:t>.И.М.Шаниро – Использование задач с практическим содержанием в преподавании математики. Книга для учителя Москва, 1990 год.</w:t>
      </w:r>
    </w:p>
    <w:p w:rsidR="00074BD6" w:rsidRDefault="00074BD6" w:rsidP="006F63D7">
      <w:pPr>
        <w:spacing w:after="0" w:line="360" w:lineRule="auto"/>
        <w:jc w:val="both"/>
        <w:rPr>
          <w:rFonts w:ascii="Times New Roman" w:hAnsi="Times New Roman"/>
          <w:sz w:val="28"/>
          <w:szCs w:val="28"/>
          <w:lang w:val="uk-UA"/>
        </w:rPr>
      </w:pPr>
      <w:r w:rsidRPr="006F63D7">
        <w:rPr>
          <w:rFonts w:ascii="Times New Roman" w:hAnsi="Times New Roman"/>
          <w:sz w:val="28"/>
          <w:szCs w:val="28"/>
          <w:lang w:val="uk-UA"/>
        </w:rPr>
        <w:t>2</w:t>
      </w:r>
      <w:r>
        <w:rPr>
          <w:rFonts w:ascii="Times New Roman" w:hAnsi="Times New Roman"/>
          <w:sz w:val="28"/>
          <w:szCs w:val="28"/>
          <w:lang w:val="uk-UA"/>
        </w:rPr>
        <w:t>0</w:t>
      </w:r>
      <w:r w:rsidRPr="006F63D7">
        <w:rPr>
          <w:rFonts w:ascii="Times New Roman" w:hAnsi="Times New Roman"/>
          <w:sz w:val="28"/>
          <w:szCs w:val="28"/>
          <w:lang w:val="uk-UA"/>
        </w:rPr>
        <w:t>.В.Н.Максимова – Межпредметные связи в учебно-воспитательном процессе. Москва, «Просвещение», 1987 год.</w:t>
      </w:r>
    </w:p>
    <w:p w:rsidR="00074BD6" w:rsidRPr="009C7344" w:rsidRDefault="00074BD6" w:rsidP="009C7344">
      <w:pPr>
        <w:shd w:val="clear" w:color="auto" w:fill="FFFFFF"/>
        <w:autoSpaceDE w:val="0"/>
        <w:autoSpaceDN w:val="0"/>
        <w:adjustRightInd w:val="0"/>
        <w:jc w:val="both"/>
        <w:rPr>
          <w:rFonts w:ascii="Times New Roman" w:hAnsi="Times New Roman"/>
          <w:color w:val="000000"/>
          <w:sz w:val="28"/>
          <w:szCs w:val="28"/>
          <w:lang w:val="uk-UA"/>
        </w:rPr>
      </w:pPr>
      <w:r>
        <w:rPr>
          <w:rFonts w:ascii="Times New Roman" w:hAnsi="Times New Roman"/>
          <w:sz w:val="28"/>
          <w:szCs w:val="28"/>
          <w:lang w:val="uk-UA"/>
        </w:rPr>
        <w:t>21</w:t>
      </w:r>
      <w:r w:rsidRPr="009C7344">
        <w:rPr>
          <w:rFonts w:ascii="Times New Roman" w:hAnsi="Times New Roman"/>
          <w:sz w:val="28"/>
          <w:szCs w:val="28"/>
          <w:lang w:val="uk-UA"/>
        </w:rPr>
        <w:t>.</w:t>
      </w:r>
      <w:r w:rsidRPr="009C7344">
        <w:rPr>
          <w:rFonts w:ascii="Times New Roman" w:hAnsi="Times New Roman"/>
          <w:color w:val="000000"/>
          <w:sz w:val="28"/>
          <w:szCs w:val="28"/>
          <w:lang w:val="uk-UA"/>
        </w:rPr>
        <w:t xml:space="preserve"> Науково </w:t>
      </w:r>
      <w:r>
        <w:rPr>
          <w:rFonts w:ascii="Times New Roman" w:hAnsi="Times New Roman"/>
          <w:color w:val="000000"/>
          <w:sz w:val="28"/>
          <w:szCs w:val="28"/>
          <w:lang w:val="uk-UA"/>
        </w:rPr>
        <w:t>-</w:t>
      </w:r>
      <w:r w:rsidRPr="009C7344">
        <w:rPr>
          <w:rFonts w:ascii="Times New Roman" w:hAnsi="Times New Roman"/>
          <w:color w:val="000000"/>
          <w:sz w:val="28"/>
          <w:szCs w:val="28"/>
          <w:lang w:val="uk-UA"/>
        </w:rPr>
        <w:t>методичний журнал «Математика в школах України</w:t>
      </w:r>
      <w:r>
        <w:rPr>
          <w:rFonts w:ascii="Times New Roman" w:hAnsi="Times New Roman"/>
          <w:color w:val="000000"/>
          <w:sz w:val="28"/>
          <w:szCs w:val="28"/>
          <w:lang w:val="uk-UA"/>
        </w:rPr>
        <w:t>»</w:t>
      </w:r>
      <w:r w:rsidRPr="009C7344">
        <w:rPr>
          <w:rFonts w:ascii="Times New Roman" w:hAnsi="Times New Roman"/>
          <w:color w:val="000000"/>
          <w:sz w:val="28"/>
          <w:szCs w:val="28"/>
          <w:lang w:val="uk-UA"/>
        </w:rPr>
        <w:t xml:space="preserve"> </w:t>
      </w:r>
    </w:p>
    <w:p w:rsidR="00074BD6" w:rsidRDefault="00074BD6" w:rsidP="009C7344">
      <w:pPr>
        <w:shd w:val="clear" w:color="auto" w:fill="FFFFFF"/>
        <w:autoSpaceDE w:val="0"/>
        <w:autoSpaceDN w:val="0"/>
        <w:adjustRightInd w:val="0"/>
        <w:jc w:val="both"/>
        <w:rPr>
          <w:rFonts w:ascii="Times New Roman" w:hAnsi="Times New Roman"/>
          <w:color w:val="000000"/>
          <w:sz w:val="28"/>
          <w:szCs w:val="28"/>
          <w:lang w:val="uk-UA"/>
        </w:rPr>
      </w:pPr>
      <w:r w:rsidRPr="009C7344">
        <w:rPr>
          <w:rFonts w:ascii="Times New Roman" w:hAnsi="Times New Roman"/>
          <w:color w:val="000000"/>
          <w:sz w:val="28"/>
          <w:szCs w:val="28"/>
          <w:lang w:val="uk-UA"/>
        </w:rPr>
        <w:t>№27-28 (2006), №13 (2004), №7(2007), №4, 5, 6(2008).</w:t>
      </w:r>
    </w:p>
    <w:p w:rsidR="00074BD6" w:rsidRPr="001A6CC3" w:rsidRDefault="00074BD6" w:rsidP="001A6CC3">
      <w:pPr>
        <w:jc w:val="both"/>
        <w:rPr>
          <w:rFonts w:ascii="Times New Roman" w:hAnsi="Times New Roman"/>
          <w:sz w:val="28"/>
          <w:szCs w:val="28"/>
        </w:rPr>
      </w:pPr>
      <w:r>
        <w:rPr>
          <w:rFonts w:ascii="Times New Roman" w:hAnsi="Times New Roman"/>
          <w:color w:val="000000"/>
          <w:sz w:val="28"/>
          <w:szCs w:val="28"/>
          <w:lang w:val="uk-UA"/>
        </w:rPr>
        <w:t>22.</w:t>
      </w:r>
      <w:r w:rsidRPr="001A6CC3">
        <w:t xml:space="preserve"> </w:t>
      </w:r>
      <w:r>
        <w:t xml:space="preserve"> </w:t>
      </w:r>
      <w:r w:rsidRPr="001A6CC3">
        <w:rPr>
          <w:rFonts w:ascii="Times New Roman" w:hAnsi="Times New Roman"/>
          <w:sz w:val="28"/>
          <w:szCs w:val="28"/>
        </w:rPr>
        <w:t>Стельмах I. В. Екологiчне виховання учнiв на уроках математики. Математика в школах України, №З0, 2004.</w:t>
      </w:r>
    </w:p>
    <w:p w:rsidR="00074BD6" w:rsidRDefault="00074BD6" w:rsidP="009C7344">
      <w:pPr>
        <w:shd w:val="clear" w:color="auto" w:fill="FFFFFF"/>
        <w:autoSpaceDE w:val="0"/>
        <w:autoSpaceDN w:val="0"/>
        <w:adjustRightInd w:val="0"/>
        <w:jc w:val="both"/>
        <w:rPr>
          <w:rFonts w:ascii="Times New Roman" w:hAnsi="Times New Roman"/>
          <w:color w:val="000000"/>
          <w:sz w:val="28"/>
          <w:szCs w:val="28"/>
          <w:lang w:val="uk-UA"/>
        </w:rPr>
      </w:pPr>
    </w:p>
    <w:p w:rsidR="00074BD6" w:rsidRPr="009C7344" w:rsidRDefault="00074BD6" w:rsidP="009C7344">
      <w:pPr>
        <w:shd w:val="clear" w:color="auto" w:fill="FFFFFF"/>
        <w:autoSpaceDE w:val="0"/>
        <w:autoSpaceDN w:val="0"/>
        <w:adjustRightInd w:val="0"/>
        <w:jc w:val="both"/>
        <w:rPr>
          <w:rFonts w:ascii="Times New Roman" w:hAnsi="Times New Roman"/>
          <w:color w:val="000000"/>
          <w:sz w:val="28"/>
          <w:szCs w:val="28"/>
          <w:lang w:val="uk-UA"/>
        </w:rPr>
      </w:pPr>
    </w:p>
    <w:p w:rsidR="00074BD6" w:rsidRPr="006F63D7" w:rsidRDefault="00074BD6" w:rsidP="006F63D7">
      <w:pPr>
        <w:spacing w:after="0" w:line="360" w:lineRule="auto"/>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Default="00074BD6" w:rsidP="006F63D7">
      <w:pPr>
        <w:jc w:val="both"/>
        <w:rPr>
          <w:rFonts w:ascii="Times New Roman" w:hAnsi="Times New Roman"/>
          <w:sz w:val="28"/>
          <w:szCs w:val="28"/>
          <w:lang w:val="uk-UA"/>
        </w:rPr>
      </w:pPr>
    </w:p>
    <w:p w:rsidR="00074BD6" w:rsidRPr="006706C8" w:rsidRDefault="00074BD6" w:rsidP="006706C8">
      <w:pPr>
        <w:shd w:val="clear" w:color="auto" w:fill="FFFFFF"/>
        <w:autoSpaceDE w:val="0"/>
        <w:autoSpaceDN w:val="0"/>
        <w:adjustRightInd w:val="0"/>
        <w:jc w:val="center"/>
        <w:rPr>
          <w:rFonts w:ascii="Times New Roman" w:hAnsi="Times New Roman"/>
          <w:b/>
          <w:color w:val="000000"/>
          <w:sz w:val="28"/>
          <w:szCs w:val="28"/>
          <w:lang w:val="uk-UA"/>
        </w:rPr>
      </w:pPr>
      <w:r w:rsidRPr="006706C8">
        <w:rPr>
          <w:rFonts w:ascii="Times New Roman" w:hAnsi="Times New Roman"/>
          <w:b/>
          <w:color w:val="000000"/>
          <w:sz w:val="28"/>
          <w:szCs w:val="28"/>
          <w:lang w:val="uk-UA"/>
        </w:rPr>
        <w:t>Висновок.</w:t>
      </w:r>
    </w:p>
    <w:p w:rsidR="00074BD6" w:rsidRPr="006706C8" w:rsidRDefault="00074BD6" w:rsidP="006706C8">
      <w:pPr>
        <w:jc w:val="both"/>
        <w:rPr>
          <w:rFonts w:ascii="Times New Roman" w:hAnsi="Times New Roman"/>
          <w:sz w:val="28"/>
          <w:szCs w:val="28"/>
        </w:rPr>
      </w:pPr>
      <w:r w:rsidRPr="006706C8">
        <w:rPr>
          <w:rFonts w:ascii="Times New Roman" w:hAnsi="Times New Roman"/>
          <w:sz w:val="28"/>
          <w:szCs w:val="28"/>
          <w:lang w:val="uk-UA"/>
        </w:rPr>
        <w:t xml:space="preserve">      Можна з певністю стверджувати, що т</w:t>
      </w:r>
      <w:r w:rsidRPr="006706C8">
        <w:rPr>
          <w:rFonts w:ascii="Times New Roman" w:hAnsi="Times New Roman"/>
          <w:sz w:val="28"/>
          <w:szCs w:val="28"/>
        </w:rPr>
        <w:t>a</w:t>
      </w:r>
      <w:r w:rsidRPr="006706C8">
        <w:rPr>
          <w:rFonts w:ascii="Times New Roman" w:hAnsi="Times New Roman"/>
          <w:sz w:val="28"/>
          <w:szCs w:val="28"/>
          <w:lang w:val="uk-UA"/>
        </w:rPr>
        <w:t>к</w:t>
      </w:r>
      <w:r w:rsidRPr="006706C8">
        <w:rPr>
          <w:rFonts w:ascii="Times New Roman" w:hAnsi="Times New Roman"/>
          <w:sz w:val="28"/>
          <w:szCs w:val="28"/>
        </w:rPr>
        <w:t>i</w:t>
      </w:r>
      <w:r w:rsidRPr="006706C8">
        <w:rPr>
          <w:rFonts w:ascii="Times New Roman" w:hAnsi="Times New Roman"/>
          <w:sz w:val="28"/>
          <w:szCs w:val="28"/>
          <w:lang w:val="uk-UA"/>
        </w:rPr>
        <w:t xml:space="preserve"> задачі, приклади яких були наведені вище </w:t>
      </w:r>
      <w:r w:rsidRPr="006706C8">
        <w:rPr>
          <w:rFonts w:ascii="Times New Roman" w:hAnsi="Times New Roman"/>
          <w:sz w:val="28"/>
          <w:szCs w:val="28"/>
        </w:rPr>
        <w:t>i</w:t>
      </w:r>
      <w:r w:rsidRPr="006706C8">
        <w:rPr>
          <w:rFonts w:ascii="Times New Roman" w:hAnsi="Times New Roman"/>
          <w:sz w:val="28"/>
          <w:szCs w:val="28"/>
          <w:lang w:val="uk-UA"/>
        </w:rPr>
        <w:t xml:space="preserve"> подібні до них в процесі навчання математики відіграють важливу роль. Вони сприяють кращому осмисленню теоретичного матеріалу, його запам'ятанню, дають можливість пов'язувати викладання математики з життям та іншими науками, прищеплюють учням інтерес до вивчення математики, стимулюють її навчальну діяльність, виховують їх. </w:t>
      </w:r>
      <w:r w:rsidRPr="006706C8">
        <w:rPr>
          <w:rFonts w:ascii="Times New Roman" w:hAnsi="Times New Roman"/>
          <w:sz w:val="28"/>
          <w:szCs w:val="28"/>
        </w:rPr>
        <w:t>Особливо вони корисні для активізації мислення учнів, для виявлення їх творчої думки. Зрозуміло, що в своїй роботі вчителю математики обмежуватися лише кількома прикладами таких задач не слід. Вчителю постійно потрібно підбирати i пропонувати для розв'язування учням цiкавi задачі, пов'язанi з практичною діяльністю людей на рiзноманiтну тематику при вивченні, закрiпленнi i повторенні матеріалу бiльшостi тем навчальної програми в ycix класах. Багато прикладів таких задач можна знайти у фахових журналах, у збiрниках задач</w:t>
      </w:r>
      <w:r>
        <w:rPr>
          <w:rFonts w:ascii="Times New Roman" w:hAnsi="Times New Roman"/>
          <w:sz w:val="28"/>
          <w:szCs w:val="28"/>
        </w:rPr>
        <w:t xml:space="preserve"> </w:t>
      </w:r>
      <w:r w:rsidRPr="006706C8">
        <w:rPr>
          <w:rFonts w:ascii="Times New Roman" w:hAnsi="Times New Roman"/>
          <w:sz w:val="28"/>
          <w:szCs w:val="28"/>
        </w:rPr>
        <w:t>для вступників до вузів, iншiй математичнiй лiтературi.</w:t>
      </w:r>
      <w:r>
        <w:rPr>
          <w:rFonts w:ascii="Times New Roman" w:hAnsi="Times New Roman"/>
          <w:sz w:val="28"/>
          <w:szCs w:val="28"/>
        </w:rPr>
        <w:t xml:space="preserve"> Така робота </w:t>
      </w:r>
      <w:r w:rsidRPr="006706C8">
        <w:rPr>
          <w:rFonts w:ascii="Times New Roman" w:hAnsi="Times New Roman"/>
          <w:sz w:val="28"/>
          <w:szCs w:val="28"/>
        </w:rPr>
        <w:t>вчителя, без cyмнiвy, в підсумку дасть свої позитивні результати.</w:t>
      </w:r>
    </w:p>
    <w:p w:rsidR="00074BD6" w:rsidRPr="006706C8" w:rsidRDefault="00074BD6" w:rsidP="006706C8">
      <w:pPr>
        <w:shd w:val="clear" w:color="auto" w:fill="FFFFFF"/>
        <w:autoSpaceDE w:val="0"/>
        <w:autoSpaceDN w:val="0"/>
        <w:adjustRightInd w:val="0"/>
        <w:jc w:val="both"/>
        <w:rPr>
          <w:rFonts w:ascii="Times New Roman" w:hAnsi="Times New Roman"/>
          <w:b/>
          <w:bCs/>
          <w:i/>
          <w:iCs/>
          <w:color w:val="000000"/>
          <w:sz w:val="28"/>
          <w:szCs w:val="28"/>
          <w:lang w:val="uk-UA"/>
        </w:rPr>
      </w:pPr>
      <w:r w:rsidRPr="006706C8">
        <w:rPr>
          <w:rFonts w:ascii="Times New Roman" w:hAnsi="Times New Roman"/>
          <w:sz w:val="28"/>
          <w:szCs w:val="28"/>
        </w:rPr>
        <w:t xml:space="preserve">    </w:t>
      </w:r>
    </w:p>
    <w:p w:rsidR="00074BD6" w:rsidRPr="006706C8" w:rsidRDefault="00074BD6" w:rsidP="006706C8">
      <w:pPr>
        <w:jc w:val="both"/>
        <w:rPr>
          <w:rFonts w:ascii="Times New Roman" w:hAnsi="Times New Roman"/>
          <w:sz w:val="28"/>
          <w:szCs w:val="28"/>
          <w:lang w:val="uk-UA"/>
        </w:rPr>
      </w:pPr>
    </w:p>
    <w:sectPr w:rsidR="00074BD6" w:rsidRPr="006706C8" w:rsidSect="007336EE">
      <w:foot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D6" w:rsidRDefault="00074BD6" w:rsidP="00080720">
      <w:pPr>
        <w:spacing w:after="0" w:line="240" w:lineRule="auto"/>
      </w:pPr>
      <w:r>
        <w:separator/>
      </w:r>
    </w:p>
  </w:endnote>
  <w:endnote w:type="continuationSeparator" w:id="0">
    <w:p w:rsidR="00074BD6" w:rsidRDefault="00074BD6" w:rsidP="00080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atang Cyr">
    <w:altName w:val="№ЩЕБ"/>
    <w:panose1 w:val="00000000000000000000"/>
    <w:charset w:val="CC"/>
    <w:family w:val="roman"/>
    <w:notTrueType/>
    <w:pitch w:val="variable"/>
    <w:sig w:usb0="00000201" w:usb1="00000000" w:usb2="00000000" w:usb3="00000000" w:csb0="00000004" w:csb1="00000000"/>
  </w:font>
  <w:font w:name="Batang">
    <w:altName w:val="Arial Unicode MS"/>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D6" w:rsidRDefault="00074BD6">
    <w:pPr>
      <w:pStyle w:val="Footer"/>
      <w:jc w:val="center"/>
    </w:pPr>
    <w:fldSimple w:instr=" PAGE   \* MERGEFORMAT ">
      <w:r>
        <w:rPr>
          <w:noProof/>
        </w:rPr>
        <w:t>3</w:t>
      </w:r>
    </w:fldSimple>
  </w:p>
  <w:p w:rsidR="00074BD6" w:rsidRDefault="00074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D6" w:rsidRDefault="00074BD6" w:rsidP="00080720">
      <w:pPr>
        <w:spacing w:after="0" w:line="240" w:lineRule="auto"/>
      </w:pPr>
      <w:r>
        <w:separator/>
      </w:r>
    </w:p>
  </w:footnote>
  <w:footnote w:type="continuationSeparator" w:id="0">
    <w:p w:rsidR="00074BD6" w:rsidRDefault="00074BD6" w:rsidP="00080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35D40DF"/>
    <w:multiLevelType w:val="hybridMultilevel"/>
    <w:tmpl w:val="603E8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F2778"/>
    <w:multiLevelType w:val="hybridMultilevel"/>
    <w:tmpl w:val="5CB85A1C"/>
    <w:lvl w:ilvl="0" w:tplc="584023C2">
      <w:start w:val="1"/>
      <w:numFmt w:val="bullet"/>
      <w:lvlText w:val=""/>
      <w:lvlJc w:val="left"/>
      <w:pPr>
        <w:tabs>
          <w:tab w:val="num" w:pos="680"/>
        </w:tabs>
        <w:ind w:left="624" w:hanging="397"/>
      </w:pPr>
      <w:rPr>
        <w:rFonts w:ascii="Symbol" w:hAnsi="Symbol" w:hint="default"/>
      </w:rPr>
    </w:lvl>
    <w:lvl w:ilvl="1" w:tplc="584023C2">
      <w:start w:val="1"/>
      <w:numFmt w:val="bullet"/>
      <w:lvlText w:val=""/>
      <w:lvlJc w:val="left"/>
      <w:pPr>
        <w:tabs>
          <w:tab w:val="num" w:pos="1533"/>
        </w:tabs>
        <w:ind w:left="1477" w:hanging="397"/>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21064B"/>
    <w:multiLevelType w:val="hybridMultilevel"/>
    <w:tmpl w:val="1E842EB4"/>
    <w:lvl w:ilvl="0" w:tplc="04190001">
      <w:start w:val="1"/>
      <w:numFmt w:val="bullet"/>
      <w:lvlText w:val=""/>
      <w:lvlJc w:val="left"/>
      <w:pPr>
        <w:tabs>
          <w:tab w:val="num" w:pos="790"/>
        </w:tabs>
        <w:ind w:left="7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75155A"/>
    <w:multiLevelType w:val="multilevel"/>
    <w:tmpl w:val="A1584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D35C2"/>
    <w:multiLevelType w:val="hybridMultilevel"/>
    <w:tmpl w:val="BFFA89CC"/>
    <w:lvl w:ilvl="0" w:tplc="D1B2492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E5006C"/>
    <w:multiLevelType w:val="multilevel"/>
    <w:tmpl w:val="A8B4AF02"/>
    <w:lvl w:ilvl="0">
      <w:start w:val="1"/>
      <w:numFmt w:val="bullet"/>
      <w:lvlText w:val=""/>
      <w:lvlJc w:val="left"/>
      <w:pPr>
        <w:tabs>
          <w:tab w:val="num" w:pos="720"/>
        </w:tabs>
        <w:ind w:left="720" w:hanging="360"/>
      </w:pPr>
      <w:rPr>
        <w:rFonts w:ascii="Wingdings" w:hAnsi="Wingdings" w:hint="default"/>
        <w:sz w:val="20"/>
      </w:rPr>
    </w:lvl>
    <w:lvl w:ilvl="1">
      <w:start w:val="18"/>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D2634"/>
    <w:multiLevelType w:val="hybridMultilevel"/>
    <w:tmpl w:val="7F3EDC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704290"/>
    <w:multiLevelType w:val="multilevel"/>
    <w:tmpl w:val="962C8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642FB"/>
    <w:multiLevelType w:val="hybridMultilevel"/>
    <w:tmpl w:val="662868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5423C4"/>
    <w:multiLevelType w:val="hybridMultilevel"/>
    <w:tmpl w:val="B37AC030"/>
    <w:lvl w:ilvl="0" w:tplc="FAD8DC6C">
      <w:start w:val="21"/>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478A3D2B"/>
    <w:multiLevelType w:val="multilevel"/>
    <w:tmpl w:val="D6F28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C198A"/>
    <w:multiLevelType w:val="hybridMultilevel"/>
    <w:tmpl w:val="6818D9F2"/>
    <w:lvl w:ilvl="0" w:tplc="5FC0BAA0">
      <w:start w:val="1"/>
      <w:numFmt w:val="decimal"/>
      <w:lvlText w:val="%1."/>
      <w:lvlJc w:val="left"/>
      <w:pPr>
        <w:tabs>
          <w:tab w:val="num" w:pos="810"/>
        </w:tabs>
        <w:ind w:left="810" w:hanging="450"/>
      </w:pPr>
      <w:rPr>
        <w:rFonts w:cs="Times New Roman" w:hint="default"/>
      </w:rPr>
    </w:lvl>
    <w:lvl w:ilvl="1" w:tplc="B5168B3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E437B5"/>
    <w:multiLevelType w:val="hybridMultilevel"/>
    <w:tmpl w:val="C4B6111C"/>
    <w:lvl w:ilvl="0" w:tplc="584023C2">
      <w:start w:val="1"/>
      <w:numFmt w:val="bullet"/>
      <w:lvlText w:val=""/>
      <w:lvlJc w:val="left"/>
      <w:pPr>
        <w:tabs>
          <w:tab w:val="num" w:pos="680"/>
        </w:tabs>
        <w:ind w:left="624"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E024824"/>
    <w:multiLevelType w:val="multilevel"/>
    <w:tmpl w:val="AEFED3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4A314DC"/>
    <w:multiLevelType w:val="multilevel"/>
    <w:tmpl w:val="BB74D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5"/>
  </w:num>
  <w:num w:numId="6">
    <w:abstractNumId w:val="6"/>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9"/>
  </w:num>
  <w:num w:numId="15">
    <w:abstractNumId w:val="5"/>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0F1"/>
    <w:rsid w:val="000304A6"/>
    <w:rsid w:val="0005475C"/>
    <w:rsid w:val="00074BD6"/>
    <w:rsid w:val="00080720"/>
    <w:rsid w:val="000948A1"/>
    <w:rsid w:val="000951C3"/>
    <w:rsid w:val="000A6113"/>
    <w:rsid w:val="0013623C"/>
    <w:rsid w:val="001376F8"/>
    <w:rsid w:val="001420A7"/>
    <w:rsid w:val="00175D8B"/>
    <w:rsid w:val="001A6CC3"/>
    <w:rsid w:val="001E685F"/>
    <w:rsid w:val="00214EC6"/>
    <w:rsid w:val="0025731C"/>
    <w:rsid w:val="002C6844"/>
    <w:rsid w:val="002D1D6B"/>
    <w:rsid w:val="002E2547"/>
    <w:rsid w:val="00303E97"/>
    <w:rsid w:val="00320774"/>
    <w:rsid w:val="003A0C61"/>
    <w:rsid w:val="003A219E"/>
    <w:rsid w:val="003C39F1"/>
    <w:rsid w:val="00404C26"/>
    <w:rsid w:val="00430961"/>
    <w:rsid w:val="00446199"/>
    <w:rsid w:val="00446E42"/>
    <w:rsid w:val="004E1C16"/>
    <w:rsid w:val="00536C63"/>
    <w:rsid w:val="005730B9"/>
    <w:rsid w:val="00575F37"/>
    <w:rsid w:val="005D1BAB"/>
    <w:rsid w:val="005F3276"/>
    <w:rsid w:val="00613686"/>
    <w:rsid w:val="00620C9C"/>
    <w:rsid w:val="00626C32"/>
    <w:rsid w:val="00651E4B"/>
    <w:rsid w:val="006706C8"/>
    <w:rsid w:val="006A1B2D"/>
    <w:rsid w:val="006C399C"/>
    <w:rsid w:val="006D0C60"/>
    <w:rsid w:val="006F63D7"/>
    <w:rsid w:val="0071425D"/>
    <w:rsid w:val="00722293"/>
    <w:rsid w:val="007277E1"/>
    <w:rsid w:val="007336EE"/>
    <w:rsid w:val="00737934"/>
    <w:rsid w:val="00744E03"/>
    <w:rsid w:val="007A7A51"/>
    <w:rsid w:val="007B10F1"/>
    <w:rsid w:val="007C6B81"/>
    <w:rsid w:val="00814224"/>
    <w:rsid w:val="00854CEB"/>
    <w:rsid w:val="00866596"/>
    <w:rsid w:val="0087678E"/>
    <w:rsid w:val="00881D5C"/>
    <w:rsid w:val="00892AFB"/>
    <w:rsid w:val="008B4641"/>
    <w:rsid w:val="008C604C"/>
    <w:rsid w:val="00917A68"/>
    <w:rsid w:val="0092677B"/>
    <w:rsid w:val="00951B07"/>
    <w:rsid w:val="009A5F72"/>
    <w:rsid w:val="009C7344"/>
    <w:rsid w:val="009F172E"/>
    <w:rsid w:val="00A01152"/>
    <w:rsid w:val="00A16468"/>
    <w:rsid w:val="00A4108D"/>
    <w:rsid w:val="00A42A01"/>
    <w:rsid w:val="00A50379"/>
    <w:rsid w:val="00AA788E"/>
    <w:rsid w:val="00AE21D3"/>
    <w:rsid w:val="00B04AC3"/>
    <w:rsid w:val="00B51074"/>
    <w:rsid w:val="00B57F35"/>
    <w:rsid w:val="00BF1EEF"/>
    <w:rsid w:val="00C17BAE"/>
    <w:rsid w:val="00C40840"/>
    <w:rsid w:val="00CA1F2C"/>
    <w:rsid w:val="00CB0816"/>
    <w:rsid w:val="00CB676B"/>
    <w:rsid w:val="00D07309"/>
    <w:rsid w:val="00D35CC3"/>
    <w:rsid w:val="00D4555E"/>
    <w:rsid w:val="00D62756"/>
    <w:rsid w:val="00D93660"/>
    <w:rsid w:val="00DA4F4D"/>
    <w:rsid w:val="00DE78DE"/>
    <w:rsid w:val="00E2571E"/>
    <w:rsid w:val="00E67C8E"/>
    <w:rsid w:val="00E94600"/>
    <w:rsid w:val="00EC6050"/>
    <w:rsid w:val="00EF4902"/>
    <w:rsid w:val="00F04A19"/>
    <w:rsid w:val="00F14F2B"/>
    <w:rsid w:val="00F5594D"/>
    <w:rsid w:val="00F7138D"/>
    <w:rsid w:val="00FC44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E"/>
    <w:pPr>
      <w:spacing w:after="200" w:line="276" w:lineRule="auto"/>
    </w:pPr>
  </w:style>
  <w:style w:type="paragraph" w:styleId="Heading1">
    <w:name w:val="heading 1"/>
    <w:basedOn w:val="Normal"/>
    <w:next w:val="Normal"/>
    <w:link w:val="Heading1Char"/>
    <w:uiPriority w:val="99"/>
    <w:qFormat/>
    <w:rsid w:val="007B10F1"/>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0F1"/>
    <w:rPr>
      <w:rFonts w:ascii="Cambria" w:hAnsi="Cambria" w:cs="Times New Roman"/>
      <w:b/>
      <w:bCs/>
      <w:kern w:val="32"/>
      <w:sz w:val="32"/>
      <w:szCs w:val="32"/>
    </w:rPr>
  </w:style>
  <w:style w:type="paragraph" w:styleId="NoSpacing">
    <w:name w:val="No Spacing"/>
    <w:basedOn w:val="Normal"/>
    <w:uiPriority w:val="99"/>
    <w:qFormat/>
    <w:rsid w:val="007B10F1"/>
    <w:pPr>
      <w:spacing w:after="0" w:line="240" w:lineRule="auto"/>
    </w:pPr>
    <w:rPr>
      <w:sz w:val="24"/>
      <w:szCs w:val="32"/>
      <w:lang w:val="en-US" w:eastAsia="en-US"/>
    </w:rPr>
  </w:style>
  <w:style w:type="paragraph" w:customStyle="1" w:styleId="Default">
    <w:name w:val="Default"/>
    <w:uiPriority w:val="99"/>
    <w:rsid w:val="007B10F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A011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01152"/>
    <w:rPr>
      <w:rFonts w:cs="Times New Roman"/>
    </w:rPr>
  </w:style>
  <w:style w:type="paragraph" w:styleId="Footer">
    <w:name w:val="footer"/>
    <w:basedOn w:val="Normal"/>
    <w:link w:val="FooterChar"/>
    <w:uiPriority w:val="99"/>
    <w:rsid w:val="00A5037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A50379"/>
    <w:rPr>
      <w:rFonts w:ascii="Times New Roman" w:hAnsi="Times New Roman" w:cs="Times New Roman"/>
      <w:sz w:val="24"/>
      <w:szCs w:val="24"/>
    </w:rPr>
  </w:style>
  <w:style w:type="paragraph" w:styleId="BalloonText">
    <w:name w:val="Balloon Text"/>
    <w:basedOn w:val="Normal"/>
    <w:link w:val="BalloonTextChar"/>
    <w:uiPriority w:val="99"/>
    <w:semiHidden/>
    <w:rsid w:val="0009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8A1"/>
    <w:rPr>
      <w:rFonts w:ascii="Tahoma" w:hAnsi="Tahoma" w:cs="Tahoma"/>
      <w:sz w:val="16"/>
      <w:szCs w:val="16"/>
    </w:rPr>
  </w:style>
  <w:style w:type="paragraph" w:styleId="BodyTextIndent">
    <w:name w:val="Body Text Indent"/>
    <w:basedOn w:val="Normal"/>
    <w:link w:val="BodyTextIndentChar"/>
    <w:uiPriority w:val="99"/>
    <w:semiHidden/>
    <w:rsid w:val="00CA1F2C"/>
    <w:pPr>
      <w:spacing w:after="0" w:line="240" w:lineRule="auto"/>
      <w:ind w:firstLine="720"/>
      <w:jc w:val="both"/>
    </w:pPr>
    <w:rPr>
      <w:rFonts w:ascii="Times New Roman" w:hAnsi="Times New Roman"/>
      <w:sz w:val="28"/>
      <w:szCs w:val="28"/>
      <w:lang w:val="uk-UA"/>
    </w:rPr>
  </w:style>
  <w:style w:type="character" w:customStyle="1" w:styleId="BodyTextIndentChar">
    <w:name w:val="Body Text Indent Char"/>
    <w:basedOn w:val="DefaultParagraphFont"/>
    <w:link w:val="BodyTextIndent"/>
    <w:uiPriority w:val="99"/>
    <w:semiHidden/>
    <w:locked/>
    <w:rsid w:val="00CA1F2C"/>
    <w:rPr>
      <w:rFonts w:ascii="Times New Roman" w:hAnsi="Times New Roman" w:cs="Times New Roman"/>
      <w:sz w:val="28"/>
      <w:szCs w:val="28"/>
      <w:lang w:val="uk-UA"/>
    </w:rPr>
  </w:style>
  <w:style w:type="character" w:styleId="Strong">
    <w:name w:val="Strong"/>
    <w:basedOn w:val="DefaultParagraphFont"/>
    <w:uiPriority w:val="99"/>
    <w:qFormat/>
    <w:rsid w:val="00CA1F2C"/>
    <w:rPr>
      <w:rFonts w:cs="Times New Roman"/>
      <w:b/>
      <w:bCs/>
    </w:rPr>
  </w:style>
  <w:style w:type="paragraph" w:styleId="ListParagraph">
    <w:name w:val="List Paragraph"/>
    <w:basedOn w:val="Normal"/>
    <w:uiPriority w:val="99"/>
    <w:qFormat/>
    <w:rsid w:val="00CA1F2C"/>
    <w:pPr>
      <w:ind w:left="720"/>
      <w:contextualSpacing/>
    </w:pPr>
  </w:style>
  <w:style w:type="table" w:styleId="TableGrid">
    <w:name w:val="Table Grid"/>
    <w:basedOn w:val="TableNormal"/>
    <w:uiPriority w:val="99"/>
    <w:rsid w:val="005D1BA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8072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80720"/>
    <w:rPr>
      <w:rFonts w:cs="Times New Roman"/>
    </w:rPr>
  </w:style>
  <w:style w:type="paragraph" w:styleId="BodyTextIndent2">
    <w:name w:val="Body Text Indent 2"/>
    <w:basedOn w:val="Normal"/>
    <w:link w:val="BodyTextIndent2Char"/>
    <w:uiPriority w:val="99"/>
    <w:semiHidden/>
    <w:rsid w:val="002E254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2547"/>
    <w:rPr>
      <w:rFonts w:cs="Times New Roman"/>
    </w:rPr>
  </w:style>
</w:styles>
</file>

<file path=word/webSettings.xml><?xml version="1.0" encoding="utf-8"?>
<w:webSettings xmlns:r="http://schemas.openxmlformats.org/officeDocument/2006/relationships" xmlns:w="http://schemas.openxmlformats.org/wordprocessingml/2006/main">
  <w:divs>
    <w:div w:id="580875318">
      <w:marLeft w:val="0"/>
      <w:marRight w:val="0"/>
      <w:marTop w:val="0"/>
      <w:marBottom w:val="0"/>
      <w:divBdr>
        <w:top w:val="none" w:sz="0" w:space="0" w:color="auto"/>
        <w:left w:val="none" w:sz="0" w:space="0" w:color="auto"/>
        <w:bottom w:val="none" w:sz="0" w:space="0" w:color="auto"/>
        <w:right w:val="none" w:sz="0" w:space="0" w:color="auto"/>
      </w:divBdr>
    </w:div>
    <w:div w:id="580875319">
      <w:marLeft w:val="0"/>
      <w:marRight w:val="0"/>
      <w:marTop w:val="0"/>
      <w:marBottom w:val="0"/>
      <w:divBdr>
        <w:top w:val="none" w:sz="0" w:space="0" w:color="auto"/>
        <w:left w:val="none" w:sz="0" w:space="0" w:color="auto"/>
        <w:bottom w:val="none" w:sz="0" w:space="0" w:color="auto"/>
        <w:right w:val="none" w:sz="0" w:space="0" w:color="auto"/>
      </w:divBdr>
    </w:div>
    <w:div w:id="580875320">
      <w:marLeft w:val="0"/>
      <w:marRight w:val="0"/>
      <w:marTop w:val="0"/>
      <w:marBottom w:val="0"/>
      <w:divBdr>
        <w:top w:val="none" w:sz="0" w:space="0" w:color="auto"/>
        <w:left w:val="none" w:sz="0" w:space="0" w:color="auto"/>
        <w:bottom w:val="none" w:sz="0" w:space="0" w:color="auto"/>
        <w:right w:val="none" w:sz="0" w:space="0" w:color="auto"/>
      </w:divBdr>
    </w:div>
    <w:div w:id="580875321">
      <w:marLeft w:val="0"/>
      <w:marRight w:val="0"/>
      <w:marTop w:val="0"/>
      <w:marBottom w:val="0"/>
      <w:divBdr>
        <w:top w:val="none" w:sz="0" w:space="0" w:color="auto"/>
        <w:left w:val="none" w:sz="0" w:space="0" w:color="auto"/>
        <w:bottom w:val="none" w:sz="0" w:space="0" w:color="auto"/>
        <w:right w:val="none" w:sz="0" w:space="0" w:color="auto"/>
      </w:divBdr>
    </w:div>
    <w:div w:id="580875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oleObject" Target="embeddings/oleObject3.bin"/><Relationship Id="rId21" Type="http://schemas.openxmlformats.org/officeDocument/2006/relationships/image" Target="media/image15.jpeg"/><Relationship Id="rId34" Type="http://schemas.openxmlformats.org/officeDocument/2006/relationships/image" Target="media/image28.wmf"/><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oleObject" Target="embeddings/oleObject2.bin"/><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wmf"/><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image" Target="media/image5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oleObject" Target="embeddings/oleObject1.bin"/><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0.wmf"/><Relationship Id="rId46" Type="http://schemas.openxmlformats.org/officeDocument/2006/relationships/image" Target="media/image37.jpeg"/><Relationship Id="rId59"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49</Pages>
  <Words>12384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39</cp:revision>
  <dcterms:created xsi:type="dcterms:W3CDTF">2014-01-15T18:23:00Z</dcterms:created>
  <dcterms:modified xsi:type="dcterms:W3CDTF">2016-03-31T09:45:00Z</dcterms:modified>
</cp:coreProperties>
</file>